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27D4" w14:textId="77777777" w:rsidR="008303A5" w:rsidRDefault="006F2811" w:rsidP="00693999">
      <w:pPr>
        <w:pStyle w:val="Title"/>
      </w:pPr>
      <w:r w:rsidRPr="006F77AE">
        <w:rPr>
          <w:noProof/>
          <w:lang w:eastAsia="en-GB"/>
        </w:rPr>
        <w:drawing>
          <wp:anchor distT="0" distB="0" distL="114300" distR="114300" simplePos="0" relativeHeight="251658240" behindDoc="0" locked="0" layoutInCell="1" allowOverlap="1" wp14:anchorId="51AD8A3D" wp14:editId="18C04010">
            <wp:simplePos x="0" y="0"/>
            <wp:positionH relativeFrom="margin">
              <wp:posOffset>8248650</wp:posOffset>
            </wp:positionH>
            <wp:positionV relativeFrom="paragraph">
              <wp:posOffset>95885</wp:posOffset>
            </wp:positionV>
            <wp:extent cx="1525270" cy="610870"/>
            <wp:effectExtent l="0" t="0" r="0" b="0"/>
            <wp:wrapSquare wrapText="bothSides"/>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gangImagination"/>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25270" cy="610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93999">
        <w:t>Risk Assessment for School/Group Visit Organisers</w:t>
      </w:r>
    </w:p>
    <w:p w14:paraId="4436E38E" w14:textId="3961789C" w:rsidR="006F2811" w:rsidRPr="00B04196" w:rsidRDefault="3B52FB04" w:rsidP="3B52FB04">
      <w:pPr>
        <w:rPr>
          <w:rFonts w:asciiTheme="majorHAnsi" w:hAnsiTheme="majorHAnsi"/>
        </w:rPr>
      </w:pPr>
      <w:r w:rsidRPr="46F1AD36">
        <w:rPr>
          <w:rFonts w:asciiTheme="majorHAnsi" w:hAnsiTheme="majorHAnsi"/>
          <w:b/>
          <w:bCs/>
          <w:sz w:val="24"/>
          <w:szCs w:val="24"/>
        </w:rPr>
        <w:t>2022 Season</w:t>
      </w:r>
      <w:r w:rsidRPr="46F1AD36">
        <w:rPr>
          <w:rFonts w:asciiTheme="majorHAnsi" w:hAnsiTheme="majorHAnsi"/>
        </w:rPr>
        <w:t>. Last Updated: 0</w:t>
      </w:r>
      <w:r w:rsidR="07A46133" w:rsidRPr="46F1AD36">
        <w:rPr>
          <w:rFonts w:asciiTheme="majorHAnsi" w:hAnsiTheme="majorHAnsi"/>
        </w:rPr>
        <w:t>6/0</w:t>
      </w:r>
      <w:r w:rsidR="00767EC9">
        <w:rPr>
          <w:rFonts w:asciiTheme="majorHAnsi" w:hAnsiTheme="majorHAnsi"/>
        </w:rPr>
        <w:t>3</w:t>
      </w:r>
      <w:r w:rsidR="07A46133" w:rsidRPr="46F1AD36">
        <w:rPr>
          <w:rFonts w:asciiTheme="majorHAnsi" w:hAnsiTheme="majorHAnsi"/>
        </w:rPr>
        <w:t>/2022</w:t>
      </w:r>
    </w:p>
    <w:p w14:paraId="49826B5A" w14:textId="77777777" w:rsidR="00656505" w:rsidRDefault="00656505" w:rsidP="006F2811"/>
    <w:p w14:paraId="08C49BE0" w14:textId="77777777" w:rsidR="006F2811" w:rsidRDefault="006F2811" w:rsidP="006F2811">
      <w:pPr>
        <w:tabs>
          <w:tab w:val="left" w:pos="4820"/>
          <w:tab w:val="left" w:pos="8222"/>
        </w:tabs>
      </w:pPr>
      <w:r w:rsidRPr="00925783">
        <w:rPr>
          <w:b/>
        </w:rPr>
        <w:t>Risk Rating = Likelihood x Severity (L x S)</w:t>
      </w:r>
      <w:r>
        <w:tab/>
      </w:r>
      <w:r w:rsidRPr="00925783">
        <w:rPr>
          <w:b/>
        </w:rPr>
        <w:t>Likelihood</w:t>
      </w:r>
      <w:r>
        <w:tab/>
      </w:r>
      <w:r w:rsidRPr="00925783">
        <w:rPr>
          <w:b/>
        </w:rPr>
        <w:t>Severity</w:t>
      </w:r>
    </w:p>
    <w:p w14:paraId="799C9951" w14:textId="77777777" w:rsidR="006F2811" w:rsidRDefault="006F2811" w:rsidP="006F2811">
      <w:pPr>
        <w:tabs>
          <w:tab w:val="left" w:pos="4820"/>
          <w:tab w:val="left" w:pos="8222"/>
        </w:tabs>
      </w:pPr>
    </w:p>
    <w:p w14:paraId="07B2BA6E" w14:textId="77777777" w:rsidR="006F2811" w:rsidRDefault="006F2811" w:rsidP="006F2811">
      <w:pPr>
        <w:tabs>
          <w:tab w:val="left" w:pos="4820"/>
          <w:tab w:val="left" w:pos="8222"/>
        </w:tabs>
      </w:pPr>
      <w:r w:rsidRPr="006F2811">
        <w:rPr>
          <w:b/>
          <w:color w:val="00B050"/>
        </w:rPr>
        <w:t>1 – 8 = Low Risk</w:t>
      </w:r>
      <w:r>
        <w:tab/>
        <w:t>1. Very Unlikely</w:t>
      </w:r>
      <w:r>
        <w:tab/>
        <w:t>1. Trivial Injury</w:t>
      </w:r>
    </w:p>
    <w:p w14:paraId="6EA6C721" w14:textId="77777777" w:rsidR="006F2811" w:rsidRDefault="006F2811" w:rsidP="006F2811">
      <w:pPr>
        <w:tabs>
          <w:tab w:val="left" w:pos="4820"/>
          <w:tab w:val="left" w:pos="8222"/>
        </w:tabs>
      </w:pPr>
      <w:r>
        <w:tab/>
        <w:t>2. Unlikely</w:t>
      </w:r>
      <w:r>
        <w:tab/>
        <w:t>2. Minor Injury</w:t>
      </w:r>
    </w:p>
    <w:p w14:paraId="0F322D89" w14:textId="77777777" w:rsidR="006F2811" w:rsidRDefault="006F2811" w:rsidP="006F2811">
      <w:pPr>
        <w:tabs>
          <w:tab w:val="left" w:pos="4820"/>
          <w:tab w:val="left" w:pos="8222"/>
        </w:tabs>
      </w:pPr>
      <w:r w:rsidRPr="006F2811">
        <w:rPr>
          <w:b/>
          <w:color w:val="FFC000"/>
        </w:rPr>
        <w:t>9 – 16 = Medium Risk</w:t>
      </w:r>
      <w:r>
        <w:tab/>
        <w:t>3. Possible</w:t>
      </w:r>
      <w:r>
        <w:tab/>
        <w:t>3. Medium Injury</w:t>
      </w:r>
    </w:p>
    <w:p w14:paraId="13098DA8" w14:textId="77777777" w:rsidR="006F2811" w:rsidRDefault="006F2811" w:rsidP="006F2811">
      <w:pPr>
        <w:tabs>
          <w:tab w:val="left" w:pos="4820"/>
          <w:tab w:val="left" w:pos="8222"/>
        </w:tabs>
      </w:pPr>
      <w:r>
        <w:tab/>
        <w:t>4. Very Likely</w:t>
      </w:r>
      <w:r>
        <w:tab/>
        <w:t>4. Serious Injury</w:t>
      </w:r>
    </w:p>
    <w:p w14:paraId="708C11F0" w14:textId="77777777" w:rsidR="006F2811" w:rsidRDefault="006F2811" w:rsidP="006F2811">
      <w:pPr>
        <w:tabs>
          <w:tab w:val="left" w:pos="4820"/>
          <w:tab w:val="left" w:pos="8222"/>
        </w:tabs>
      </w:pPr>
      <w:r w:rsidRPr="006F2811">
        <w:rPr>
          <w:b/>
          <w:color w:val="FF0000"/>
        </w:rPr>
        <w:t>17 – 25 = High Risk</w:t>
      </w:r>
      <w:r>
        <w:tab/>
        <w:t>5. Certain</w:t>
      </w:r>
      <w:r>
        <w:tab/>
        <w:t>5. Fatal</w:t>
      </w:r>
    </w:p>
    <w:p w14:paraId="48990EF6" w14:textId="77777777" w:rsidR="00E96467" w:rsidRDefault="00E96467" w:rsidP="006F2811">
      <w:pPr>
        <w:tabs>
          <w:tab w:val="left" w:pos="4820"/>
          <w:tab w:val="left" w:pos="8222"/>
        </w:tabs>
      </w:pPr>
    </w:p>
    <w:tbl>
      <w:tblPr>
        <w:tblStyle w:val="TableGrid"/>
        <w:tblW w:w="0" w:type="auto"/>
        <w:jc w:val="center"/>
        <w:tblLook w:val="04A0" w:firstRow="1" w:lastRow="0" w:firstColumn="1" w:lastColumn="0" w:noHBand="0" w:noVBand="1"/>
      </w:tblPr>
      <w:tblGrid>
        <w:gridCol w:w="1831"/>
        <w:gridCol w:w="2107"/>
        <w:gridCol w:w="2068"/>
        <w:gridCol w:w="328"/>
        <w:gridCol w:w="328"/>
        <w:gridCol w:w="638"/>
        <w:gridCol w:w="6199"/>
        <w:gridCol w:w="1889"/>
      </w:tblGrid>
      <w:tr w:rsidR="00925783" w14:paraId="369AEF56" w14:textId="77777777" w:rsidTr="6709414C">
        <w:trPr>
          <w:cantSplit/>
          <w:tblHeader/>
          <w:jc w:val="center"/>
        </w:trPr>
        <w:tc>
          <w:tcPr>
            <w:tcW w:w="1831" w:type="dxa"/>
          </w:tcPr>
          <w:p w14:paraId="32DFC710" w14:textId="77777777" w:rsidR="00E96467" w:rsidRPr="00E96467" w:rsidRDefault="00E96467" w:rsidP="00E96467">
            <w:pPr>
              <w:tabs>
                <w:tab w:val="left" w:pos="4820"/>
                <w:tab w:val="left" w:pos="8222"/>
              </w:tabs>
              <w:jc w:val="center"/>
              <w:rPr>
                <w:b/>
              </w:rPr>
            </w:pPr>
            <w:r w:rsidRPr="00E96467">
              <w:rPr>
                <w:b/>
              </w:rPr>
              <w:t>Hazard</w:t>
            </w:r>
          </w:p>
        </w:tc>
        <w:tc>
          <w:tcPr>
            <w:tcW w:w="2107" w:type="dxa"/>
          </w:tcPr>
          <w:p w14:paraId="4DE48688" w14:textId="77777777" w:rsidR="00E96467" w:rsidRPr="00E96467" w:rsidRDefault="00E96467" w:rsidP="00E96467">
            <w:pPr>
              <w:tabs>
                <w:tab w:val="left" w:pos="4820"/>
                <w:tab w:val="left" w:pos="8222"/>
              </w:tabs>
              <w:jc w:val="center"/>
              <w:rPr>
                <w:b/>
              </w:rPr>
            </w:pPr>
            <w:r w:rsidRPr="00E96467">
              <w:rPr>
                <w:b/>
              </w:rPr>
              <w:t>Associate</w:t>
            </w:r>
            <w:r w:rsidR="00925783">
              <w:rPr>
                <w:b/>
              </w:rPr>
              <w:t>d</w:t>
            </w:r>
            <w:r w:rsidRPr="00E96467">
              <w:rPr>
                <w:b/>
              </w:rPr>
              <w:t xml:space="preserve"> Risk</w:t>
            </w:r>
          </w:p>
        </w:tc>
        <w:tc>
          <w:tcPr>
            <w:tcW w:w="2068" w:type="dxa"/>
          </w:tcPr>
          <w:p w14:paraId="5309E174" w14:textId="77777777" w:rsidR="00E96467" w:rsidRPr="00E96467" w:rsidRDefault="00E96467" w:rsidP="00E96467">
            <w:pPr>
              <w:tabs>
                <w:tab w:val="left" w:pos="4820"/>
                <w:tab w:val="left" w:pos="8222"/>
              </w:tabs>
              <w:jc w:val="center"/>
              <w:rPr>
                <w:b/>
              </w:rPr>
            </w:pPr>
            <w:r w:rsidRPr="00E96467">
              <w:rPr>
                <w:b/>
              </w:rPr>
              <w:t>People at Risk</w:t>
            </w:r>
          </w:p>
        </w:tc>
        <w:tc>
          <w:tcPr>
            <w:tcW w:w="328" w:type="dxa"/>
          </w:tcPr>
          <w:p w14:paraId="3D1AF502" w14:textId="77777777" w:rsidR="00E96467" w:rsidRPr="00E96467" w:rsidRDefault="00E96467" w:rsidP="00BC7208">
            <w:pPr>
              <w:tabs>
                <w:tab w:val="left" w:pos="4820"/>
                <w:tab w:val="left" w:pos="8222"/>
              </w:tabs>
              <w:jc w:val="center"/>
              <w:rPr>
                <w:b/>
              </w:rPr>
            </w:pPr>
            <w:r w:rsidRPr="00E96467">
              <w:rPr>
                <w:b/>
              </w:rPr>
              <w:t>L</w:t>
            </w:r>
          </w:p>
        </w:tc>
        <w:tc>
          <w:tcPr>
            <w:tcW w:w="328" w:type="dxa"/>
          </w:tcPr>
          <w:p w14:paraId="4E362DB6" w14:textId="77777777" w:rsidR="00E96467" w:rsidRPr="00E96467" w:rsidRDefault="00E96467" w:rsidP="00BC7208">
            <w:pPr>
              <w:tabs>
                <w:tab w:val="left" w:pos="4820"/>
                <w:tab w:val="left" w:pos="8222"/>
              </w:tabs>
              <w:jc w:val="center"/>
              <w:rPr>
                <w:b/>
              </w:rPr>
            </w:pPr>
            <w:r w:rsidRPr="00E96467">
              <w:rPr>
                <w:b/>
              </w:rPr>
              <w:t>S</w:t>
            </w:r>
          </w:p>
        </w:tc>
        <w:tc>
          <w:tcPr>
            <w:tcW w:w="638" w:type="dxa"/>
          </w:tcPr>
          <w:p w14:paraId="0F846CBF" w14:textId="77777777" w:rsidR="00E96467" w:rsidRPr="00E96467" w:rsidRDefault="00E96467" w:rsidP="00BC7208">
            <w:pPr>
              <w:tabs>
                <w:tab w:val="left" w:pos="4820"/>
                <w:tab w:val="left" w:pos="8222"/>
              </w:tabs>
              <w:jc w:val="center"/>
              <w:rPr>
                <w:b/>
              </w:rPr>
            </w:pPr>
            <w:r w:rsidRPr="00E96467">
              <w:rPr>
                <w:b/>
              </w:rPr>
              <w:t>L x S</w:t>
            </w:r>
          </w:p>
        </w:tc>
        <w:tc>
          <w:tcPr>
            <w:tcW w:w="6199" w:type="dxa"/>
          </w:tcPr>
          <w:p w14:paraId="664C95C1" w14:textId="77777777" w:rsidR="00E96467" w:rsidRPr="00E96467" w:rsidRDefault="00E96467" w:rsidP="00E96467">
            <w:pPr>
              <w:tabs>
                <w:tab w:val="left" w:pos="4820"/>
                <w:tab w:val="left" w:pos="8222"/>
              </w:tabs>
              <w:jc w:val="center"/>
              <w:rPr>
                <w:b/>
              </w:rPr>
            </w:pPr>
            <w:r w:rsidRPr="00E96467">
              <w:rPr>
                <w:b/>
              </w:rPr>
              <w:t>Existing Controls</w:t>
            </w:r>
          </w:p>
        </w:tc>
        <w:tc>
          <w:tcPr>
            <w:tcW w:w="1889" w:type="dxa"/>
          </w:tcPr>
          <w:p w14:paraId="2319FA10" w14:textId="77777777" w:rsidR="00E96467" w:rsidRPr="00E96467" w:rsidRDefault="00E96467" w:rsidP="00E96467">
            <w:pPr>
              <w:tabs>
                <w:tab w:val="left" w:pos="4820"/>
                <w:tab w:val="left" w:pos="8222"/>
              </w:tabs>
              <w:jc w:val="center"/>
              <w:rPr>
                <w:b/>
              </w:rPr>
            </w:pPr>
            <w:r w:rsidRPr="00E96467">
              <w:rPr>
                <w:b/>
              </w:rPr>
              <w:t>Responsibility</w:t>
            </w:r>
          </w:p>
        </w:tc>
      </w:tr>
      <w:tr w:rsidR="00925783" w14:paraId="41403A99" w14:textId="77777777" w:rsidTr="6709414C">
        <w:trPr>
          <w:cantSplit/>
          <w:jc w:val="center"/>
        </w:trPr>
        <w:tc>
          <w:tcPr>
            <w:tcW w:w="1831" w:type="dxa"/>
          </w:tcPr>
          <w:p w14:paraId="70DC8092" w14:textId="77777777" w:rsidR="00E96467" w:rsidRDefault="00F50F48" w:rsidP="00F50F48">
            <w:pPr>
              <w:pStyle w:val="ListParagraph"/>
              <w:numPr>
                <w:ilvl w:val="0"/>
                <w:numId w:val="2"/>
              </w:numPr>
              <w:tabs>
                <w:tab w:val="left" w:pos="4820"/>
                <w:tab w:val="left" w:pos="8222"/>
              </w:tabs>
              <w:ind w:left="313"/>
            </w:pPr>
            <w:r>
              <w:t>Entering the Park</w:t>
            </w:r>
          </w:p>
        </w:tc>
        <w:tc>
          <w:tcPr>
            <w:tcW w:w="2107" w:type="dxa"/>
          </w:tcPr>
          <w:p w14:paraId="563D4212" w14:textId="77777777" w:rsidR="00E96467" w:rsidRDefault="00F50F48" w:rsidP="006F2811">
            <w:pPr>
              <w:tabs>
                <w:tab w:val="left" w:pos="4820"/>
                <w:tab w:val="left" w:pos="8222"/>
              </w:tabs>
            </w:pPr>
            <w:r>
              <w:t>Pedestrians in collision with vehicles.</w:t>
            </w:r>
          </w:p>
        </w:tc>
        <w:tc>
          <w:tcPr>
            <w:tcW w:w="2068" w:type="dxa"/>
          </w:tcPr>
          <w:p w14:paraId="071C8F13" w14:textId="77777777" w:rsidR="00E96467" w:rsidRDefault="00F50F48" w:rsidP="006F2811">
            <w:pPr>
              <w:tabs>
                <w:tab w:val="left" w:pos="4820"/>
                <w:tab w:val="left" w:pos="8222"/>
              </w:tabs>
            </w:pPr>
            <w:r>
              <w:t>All Group</w:t>
            </w:r>
          </w:p>
        </w:tc>
        <w:tc>
          <w:tcPr>
            <w:tcW w:w="328" w:type="dxa"/>
          </w:tcPr>
          <w:p w14:paraId="6DA979E8" w14:textId="77777777" w:rsidR="00E96467" w:rsidRDefault="00F50F48" w:rsidP="00BC7208">
            <w:pPr>
              <w:tabs>
                <w:tab w:val="left" w:pos="4820"/>
                <w:tab w:val="left" w:pos="8222"/>
              </w:tabs>
              <w:jc w:val="center"/>
            </w:pPr>
            <w:r>
              <w:t>2</w:t>
            </w:r>
          </w:p>
        </w:tc>
        <w:tc>
          <w:tcPr>
            <w:tcW w:w="328" w:type="dxa"/>
          </w:tcPr>
          <w:p w14:paraId="19B6A75B" w14:textId="77777777" w:rsidR="00E96467" w:rsidRDefault="00F50F48" w:rsidP="00BC7208">
            <w:pPr>
              <w:tabs>
                <w:tab w:val="left" w:pos="4820"/>
                <w:tab w:val="left" w:pos="8222"/>
              </w:tabs>
              <w:jc w:val="center"/>
            </w:pPr>
            <w:r>
              <w:t>5</w:t>
            </w:r>
          </w:p>
        </w:tc>
        <w:tc>
          <w:tcPr>
            <w:tcW w:w="638" w:type="dxa"/>
          </w:tcPr>
          <w:p w14:paraId="0F3EFB18" w14:textId="77777777" w:rsidR="00E96467" w:rsidRDefault="00F50F48" w:rsidP="00BC7208">
            <w:pPr>
              <w:tabs>
                <w:tab w:val="left" w:pos="4820"/>
                <w:tab w:val="left" w:pos="8222"/>
              </w:tabs>
              <w:jc w:val="center"/>
            </w:pPr>
            <w:r>
              <w:t>10</w:t>
            </w:r>
          </w:p>
        </w:tc>
        <w:tc>
          <w:tcPr>
            <w:tcW w:w="6199" w:type="dxa"/>
          </w:tcPr>
          <w:p w14:paraId="7E33818F" w14:textId="6E031332" w:rsidR="00E96467" w:rsidRDefault="3B52FB04" w:rsidP="006F2811">
            <w:pPr>
              <w:tabs>
                <w:tab w:val="left" w:pos="4820"/>
                <w:tab w:val="left" w:pos="8222"/>
              </w:tabs>
            </w:pPr>
            <w:r>
              <w:t>Correct ratio of adults to children.</w:t>
            </w:r>
          </w:p>
          <w:p w14:paraId="18FE53D9" w14:textId="77777777" w:rsidR="00F50F48" w:rsidRDefault="00F50F48" w:rsidP="006F2811">
            <w:pPr>
              <w:tabs>
                <w:tab w:val="left" w:pos="4820"/>
                <w:tab w:val="left" w:pos="8222"/>
              </w:tabs>
            </w:pPr>
            <w:r>
              <w:t xml:space="preserve">Children to be </w:t>
            </w:r>
            <w:proofErr w:type="gramStart"/>
            <w:r>
              <w:t>supervised at all times</w:t>
            </w:r>
            <w:proofErr w:type="gramEnd"/>
            <w:r>
              <w:t>.</w:t>
            </w:r>
          </w:p>
          <w:p w14:paraId="6FE359E9" w14:textId="77777777" w:rsidR="00F50F48" w:rsidRDefault="00F50F48" w:rsidP="006F2811">
            <w:pPr>
              <w:tabs>
                <w:tab w:val="left" w:pos="4820"/>
                <w:tab w:val="left" w:pos="8222"/>
              </w:tabs>
            </w:pPr>
          </w:p>
          <w:p w14:paraId="7FFD34AE" w14:textId="77777777" w:rsidR="00F50F48" w:rsidRDefault="00F50F48" w:rsidP="006F2811">
            <w:pPr>
              <w:tabs>
                <w:tab w:val="left" w:pos="4820"/>
                <w:tab w:val="left" w:pos="8222"/>
              </w:tabs>
            </w:pPr>
            <w:r>
              <w:t>‘5 MPH’ speed limit signs in place in main car park.</w:t>
            </w:r>
          </w:p>
        </w:tc>
        <w:tc>
          <w:tcPr>
            <w:tcW w:w="1889" w:type="dxa"/>
          </w:tcPr>
          <w:p w14:paraId="2FDAECED" w14:textId="77777777" w:rsidR="00E96467" w:rsidRDefault="00F50F48" w:rsidP="006F2811">
            <w:pPr>
              <w:tabs>
                <w:tab w:val="left" w:pos="4820"/>
                <w:tab w:val="left" w:pos="8222"/>
              </w:tabs>
            </w:pPr>
            <w:r>
              <w:t>Group Leaders</w:t>
            </w:r>
          </w:p>
          <w:p w14:paraId="7CC0015B" w14:textId="77777777" w:rsidR="00F50F48" w:rsidRDefault="00F50F48" w:rsidP="006F2811">
            <w:pPr>
              <w:tabs>
                <w:tab w:val="left" w:pos="4820"/>
                <w:tab w:val="left" w:pos="8222"/>
              </w:tabs>
            </w:pPr>
          </w:p>
          <w:p w14:paraId="6D010847" w14:textId="77777777" w:rsidR="00F50F48" w:rsidRDefault="00F50F48" w:rsidP="006F2811">
            <w:pPr>
              <w:tabs>
                <w:tab w:val="left" w:pos="4820"/>
                <w:tab w:val="left" w:pos="8222"/>
              </w:tabs>
            </w:pPr>
          </w:p>
          <w:p w14:paraId="5BA76E53" w14:textId="77777777" w:rsidR="00F50F48" w:rsidRDefault="00F50F48" w:rsidP="006F2811">
            <w:pPr>
              <w:tabs>
                <w:tab w:val="left" w:pos="4820"/>
                <w:tab w:val="left" w:pos="8222"/>
              </w:tabs>
            </w:pPr>
            <w:r>
              <w:t>Blackgang Chine</w:t>
            </w:r>
          </w:p>
        </w:tc>
      </w:tr>
      <w:tr w:rsidR="00925783" w14:paraId="42CF2E38" w14:textId="77777777" w:rsidTr="6709414C">
        <w:trPr>
          <w:cantSplit/>
          <w:jc w:val="center"/>
        </w:trPr>
        <w:tc>
          <w:tcPr>
            <w:tcW w:w="1831" w:type="dxa"/>
          </w:tcPr>
          <w:p w14:paraId="5814CE41" w14:textId="77777777" w:rsidR="00F50F48" w:rsidRDefault="00F50F48" w:rsidP="00F50F48">
            <w:pPr>
              <w:pStyle w:val="ListParagraph"/>
              <w:numPr>
                <w:ilvl w:val="0"/>
                <w:numId w:val="2"/>
              </w:numPr>
              <w:tabs>
                <w:tab w:val="left" w:pos="4820"/>
                <w:tab w:val="left" w:pos="8222"/>
              </w:tabs>
              <w:ind w:left="313"/>
            </w:pPr>
            <w:r>
              <w:t>Emergency Planning</w:t>
            </w:r>
          </w:p>
        </w:tc>
        <w:tc>
          <w:tcPr>
            <w:tcW w:w="2107" w:type="dxa"/>
          </w:tcPr>
          <w:p w14:paraId="3139892D" w14:textId="77777777" w:rsidR="00E96467" w:rsidRDefault="00F50F48" w:rsidP="006F2811">
            <w:pPr>
              <w:tabs>
                <w:tab w:val="left" w:pos="4820"/>
                <w:tab w:val="left" w:pos="8222"/>
              </w:tabs>
            </w:pPr>
            <w:r>
              <w:t>Fire</w:t>
            </w:r>
          </w:p>
          <w:p w14:paraId="07505CF7" w14:textId="77777777" w:rsidR="00F50F48" w:rsidRDefault="00F50F48" w:rsidP="006F2811">
            <w:pPr>
              <w:tabs>
                <w:tab w:val="left" w:pos="4820"/>
                <w:tab w:val="left" w:pos="8222"/>
              </w:tabs>
            </w:pPr>
            <w:r>
              <w:t>Landslide</w:t>
            </w:r>
          </w:p>
          <w:p w14:paraId="310B2C80" w14:textId="77777777" w:rsidR="00F50F48" w:rsidRDefault="00F50F48" w:rsidP="006F2811">
            <w:pPr>
              <w:tabs>
                <w:tab w:val="left" w:pos="4820"/>
                <w:tab w:val="left" w:pos="8222"/>
              </w:tabs>
            </w:pPr>
            <w:r>
              <w:t>Bomb Threat etc.</w:t>
            </w:r>
          </w:p>
        </w:tc>
        <w:tc>
          <w:tcPr>
            <w:tcW w:w="2068" w:type="dxa"/>
          </w:tcPr>
          <w:p w14:paraId="14B6E9E4" w14:textId="77777777" w:rsidR="00E96467" w:rsidRDefault="00F50F48" w:rsidP="006F2811">
            <w:pPr>
              <w:tabs>
                <w:tab w:val="left" w:pos="4820"/>
                <w:tab w:val="left" w:pos="8222"/>
              </w:tabs>
            </w:pPr>
            <w:r>
              <w:t>All Group</w:t>
            </w:r>
          </w:p>
        </w:tc>
        <w:tc>
          <w:tcPr>
            <w:tcW w:w="328" w:type="dxa"/>
          </w:tcPr>
          <w:p w14:paraId="48379CEE" w14:textId="77777777" w:rsidR="00E96467" w:rsidRDefault="00F50F48" w:rsidP="00BC7208">
            <w:pPr>
              <w:tabs>
                <w:tab w:val="left" w:pos="4820"/>
                <w:tab w:val="left" w:pos="8222"/>
              </w:tabs>
              <w:jc w:val="center"/>
            </w:pPr>
            <w:r>
              <w:t>1</w:t>
            </w:r>
          </w:p>
        </w:tc>
        <w:tc>
          <w:tcPr>
            <w:tcW w:w="328" w:type="dxa"/>
          </w:tcPr>
          <w:p w14:paraId="188C2CC8" w14:textId="77777777" w:rsidR="00E96467" w:rsidRDefault="00F50F48" w:rsidP="00BC7208">
            <w:pPr>
              <w:tabs>
                <w:tab w:val="left" w:pos="4820"/>
                <w:tab w:val="left" w:pos="8222"/>
              </w:tabs>
              <w:jc w:val="center"/>
            </w:pPr>
            <w:r>
              <w:t>5</w:t>
            </w:r>
          </w:p>
        </w:tc>
        <w:tc>
          <w:tcPr>
            <w:tcW w:w="638" w:type="dxa"/>
          </w:tcPr>
          <w:p w14:paraId="549EB1B9" w14:textId="77777777" w:rsidR="00E96467" w:rsidRDefault="00F50F48" w:rsidP="00BC7208">
            <w:pPr>
              <w:tabs>
                <w:tab w:val="left" w:pos="4820"/>
                <w:tab w:val="left" w:pos="8222"/>
              </w:tabs>
              <w:jc w:val="center"/>
            </w:pPr>
            <w:r>
              <w:t>5</w:t>
            </w:r>
          </w:p>
        </w:tc>
        <w:tc>
          <w:tcPr>
            <w:tcW w:w="6199" w:type="dxa"/>
          </w:tcPr>
          <w:p w14:paraId="6714E178" w14:textId="77777777" w:rsidR="00E96467" w:rsidRDefault="00F50F48" w:rsidP="006F2811">
            <w:pPr>
              <w:tabs>
                <w:tab w:val="left" w:pos="4820"/>
                <w:tab w:val="left" w:pos="8222"/>
              </w:tabs>
            </w:pPr>
            <w:r>
              <w:t>The Park has an ‘Emergency Procedure Plan’ in place. A practice drill of this plan takes place annually.</w:t>
            </w:r>
          </w:p>
        </w:tc>
        <w:tc>
          <w:tcPr>
            <w:tcW w:w="1889" w:type="dxa"/>
          </w:tcPr>
          <w:p w14:paraId="271A9B93" w14:textId="77777777" w:rsidR="00E96467" w:rsidRDefault="00F50F48" w:rsidP="006F2811">
            <w:pPr>
              <w:tabs>
                <w:tab w:val="left" w:pos="4820"/>
                <w:tab w:val="left" w:pos="8222"/>
              </w:tabs>
            </w:pPr>
            <w:r>
              <w:t>Blackgang Chine</w:t>
            </w:r>
          </w:p>
        </w:tc>
      </w:tr>
      <w:tr w:rsidR="00925783" w14:paraId="18E9221E" w14:textId="77777777" w:rsidTr="6709414C">
        <w:trPr>
          <w:cantSplit/>
          <w:jc w:val="center"/>
        </w:trPr>
        <w:tc>
          <w:tcPr>
            <w:tcW w:w="1831" w:type="dxa"/>
          </w:tcPr>
          <w:p w14:paraId="212CEFB0" w14:textId="77777777" w:rsidR="00F50F48" w:rsidRDefault="00F50F48" w:rsidP="00F50F48">
            <w:pPr>
              <w:pStyle w:val="ListParagraph"/>
              <w:numPr>
                <w:ilvl w:val="0"/>
                <w:numId w:val="2"/>
              </w:numPr>
              <w:tabs>
                <w:tab w:val="left" w:pos="4820"/>
                <w:tab w:val="left" w:pos="8222"/>
              </w:tabs>
              <w:ind w:left="313"/>
            </w:pPr>
            <w:r>
              <w:t>First Aid</w:t>
            </w:r>
          </w:p>
        </w:tc>
        <w:tc>
          <w:tcPr>
            <w:tcW w:w="2107" w:type="dxa"/>
          </w:tcPr>
          <w:p w14:paraId="53F40881" w14:textId="77777777" w:rsidR="00E96467" w:rsidRDefault="00F50F48" w:rsidP="006F2811">
            <w:pPr>
              <w:tabs>
                <w:tab w:val="left" w:pos="4820"/>
                <w:tab w:val="left" w:pos="8222"/>
              </w:tabs>
            </w:pPr>
            <w:r>
              <w:t>Injuries and Illness</w:t>
            </w:r>
          </w:p>
        </w:tc>
        <w:tc>
          <w:tcPr>
            <w:tcW w:w="2068" w:type="dxa"/>
          </w:tcPr>
          <w:p w14:paraId="53F72756" w14:textId="77777777" w:rsidR="00E96467" w:rsidRDefault="00F50F48" w:rsidP="006F2811">
            <w:pPr>
              <w:tabs>
                <w:tab w:val="left" w:pos="4820"/>
                <w:tab w:val="left" w:pos="8222"/>
              </w:tabs>
            </w:pPr>
            <w:r>
              <w:t>All Group</w:t>
            </w:r>
          </w:p>
        </w:tc>
        <w:tc>
          <w:tcPr>
            <w:tcW w:w="328" w:type="dxa"/>
          </w:tcPr>
          <w:p w14:paraId="4BACEC5A" w14:textId="77777777" w:rsidR="00E96467" w:rsidRDefault="00F50F48" w:rsidP="00BC7208">
            <w:pPr>
              <w:tabs>
                <w:tab w:val="left" w:pos="4820"/>
                <w:tab w:val="left" w:pos="8222"/>
              </w:tabs>
              <w:jc w:val="center"/>
            </w:pPr>
            <w:r>
              <w:t>2</w:t>
            </w:r>
          </w:p>
        </w:tc>
        <w:tc>
          <w:tcPr>
            <w:tcW w:w="328" w:type="dxa"/>
          </w:tcPr>
          <w:p w14:paraId="43F417EE" w14:textId="77777777" w:rsidR="00E96467" w:rsidRDefault="00F50F48" w:rsidP="00BC7208">
            <w:pPr>
              <w:tabs>
                <w:tab w:val="left" w:pos="4820"/>
                <w:tab w:val="left" w:pos="8222"/>
              </w:tabs>
              <w:jc w:val="center"/>
            </w:pPr>
            <w:r>
              <w:t>3</w:t>
            </w:r>
          </w:p>
        </w:tc>
        <w:tc>
          <w:tcPr>
            <w:tcW w:w="638" w:type="dxa"/>
          </w:tcPr>
          <w:p w14:paraId="0646DA22" w14:textId="77777777" w:rsidR="00E96467" w:rsidRDefault="00F50F48" w:rsidP="00BC7208">
            <w:pPr>
              <w:tabs>
                <w:tab w:val="left" w:pos="4820"/>
                <w:tab w:val="left" w:pos="8222"/>
              </w:tabs>
              <w:jc w:val="center"/>
            </w:pPr>
            <w:r>
              <w:t>6</w:t>
            </w:r>
          </w:p>
        </w:tc>
        <w:tc>
          <w:tcPr>
            <w:tcW w:w="6199" w:type="dxa"/>
          </w:tcPr>
          <w:p w14:paraId="672B0791" w14:textId="77777777" w:rsidR="00E96467" w:rsidRDefault="00F50F48" w:rsidP="006F2811">
            <w:pPr>
              <w:tabs>
                <w:tab w:val="left" w:pos="4820"/>
                <w:tab w:val="left" w:pos="8222"/>
              </w:tabs>
            </w:pPr>
            <w:r>
              <w:t>There is a first aid post and rest facilities located within the Main Entrance/Exit building. Blackgang Chine will always have staff on duty who are trained as ‘Appointed Persons’ for first aid help. A defibrillator is also located at the first aid post.</w:t>
            </w:r>
          </w:p>
        </w:tc>
        <w:tc>
          <w:tcPr>
            <w:tcW w:w="1889" w:type="dxa"/>
          </w:tcPr>
          <w:p w14:paraId="78CE2EDF" w14:textId="77777777" w:rsidR="00E96467" w:rsidRDefault="00F50F48" w:rsidP="006F2811">
            <w:pPr>
              <w:tabs>
                <w:tab w:val="left" w:pos="4820"/>
                <w:tab w:val="left" w:pos="8222"/>
              </w:tabs>
            </w:pPr>
            <w:r>
              <w:t>Blackgang Chine</w:t>
            </w:r>
          </w:p>
        </w:tc>
      </w:tr>
      <w:tr w:rsidR="00F50F48" w14:paraId="380AB05E" w14:textId="77777777" w:rsidTr="6709414C">
        <w:trPr>
          <w:cantSplit/>
          <w:jc w:val="center"/>
        </w:trPr>
        <w:tc>
          <w:tcPr>
            <w:tcW w:w="1831" w:type="dxa"/>
          </w:tcPr>
          <w:p w14:paraId="42CE8B2D" w14:textId="77777777" w:rsidR="00F50F48" w:rsidRDefault="00F50F48" w:rsidP="00F50F48">
            <w:pPr>
              <w:pStyle w:val="ListParagraph"/>
              <w:numPr>
                <w:ilvl w:val="0"/>
                <w:numId w:val="2"/>
              </w:numPr>
              <w:tabs>
                <w:tab w:val="left" w:pos="4820"/>
                <w:tab w:val="left" w:pos="8222"/>
              </w:tabs>
              <w:ind w:left="313"/>
            </w:pPr>
            <w:r>
              <w:t>Lost Children</w:t>
            </w:r>
          </w:p>
        </w:tc>
        <w:tc>
          <w:tcPr>
            <w:tcW w:w="2107" w:type="dxa"/>
          </w:tcPr>
          <w:p w14:paraId="08BE129F" w14:textId="77777777" w:rsidR="00F50F48" w:rsidRDefault="00F50F48" w:rsidP="006F2811">
            <w:pPr>
              <w:tabs>
                <w:tab w:val="left" w:pos="4820"/>
                <w:tab w:val="left" w:pos="8222"/>
              </w:tabs>
            </w:pPr>
            <w:r>
              <w:t>Child becomes detached from group and distressed.</w:t>
            </w:r>
          </w:p>
          <w:p w14:paraId="7EDD05FF" w14:textId="77777777" w:rsidR="00F50F48" w:rsidRDefault="00F50F48" w:rsidP="006F2811">
            <w:pPr>
              <w:tabs>
                <w:tab w:val="left" w:pos="4820"/>
                <w:tab w:val="left" w:pos="8222"/>
              </w:tabs>
            </w:pPr>
          </w:p>
          <w:p w14:paraId="003BF63C" w14:textId="7C001935" w:rsidR="00B04196" w:rsidRDefault="00F50F48" w:rsidP="006F2811">
            <w:pPr>
              <w:tabs>
                <w:tab w:val="left" w:pos="4820"/>
                <w:tab w:val="left" w:pos="8222"/>
              </w:tabs>
            </w:pPr>
            <w:r>
              <w:t>Child Abduction</w:t>
            </w:r>
          </w:p>
          <w:p w14:paraId="7A36EFF1" w14:textId="77777777" w:rsidR="00B04196" w:rsidRPr="00B04196" w:rsidRDefault="00B04196" w:rsidP="00B04196"/>
          <w:p w14:paraId="19967CDD" w14:textId="77777777" w:rsidR="00B04196" w:rsidRPr="00B04196" w:rsidRDefault="00B04196" w:rsidP="00B04196"/>
          <w:p w14:paraId="0028C9BE" w14:textId="77777777" w:rsidR="00B04196" w:rsidRPr="00B04196" w:rsidRDefault="00B04196" w:rsidP="00B04196"/>
          <w:p w14:paraId="2F37C05E" w14:textId="77777777" w:rsidR="00F50F48" w:rsidRPr="00B04196" w:rsidRDefault="00F50F48" w:rsidP="00B04196">
            <w:pPr>
              <w:jc w:val="right"/>
            </w:pPr>
          </w:p>
        </w:tc>
        <w:tc>
          <w:tcPr>
            <w:tcW w:w="2068" w:type="dxa"/>
          </w:tcPr>
          <w:p w14:paraId="1762132C" w14:textId="77777777" w:rsidR="00F50F48" w:rsidRDefault="00F50F48" w:rsidP="006F2811">
            <w:pPr>
              <w:tabs>
                <w:tab w:val="left" w:pos="4820"/>
                <w:tab w:val="left" w:pos="8222"/>
              </w:tabs>
            </w:pPr>
            <w:r>
              <w:t>Children</w:t>
            </w:r>
          </w:p>
          <w:p w14:paraId="28863B61" w14:textId="77777777" w:rsidR="00F50F48" w:rsidRDefault="00F50F48" w:rsidP="006F2811">
            <w:pPr>
              <w:tabs>
                <w:tab w:val="left" w:pos="4820"/>
                <w:tab w:val="left" w:pos="8222"/>
              </w:tabs>
            </w:pPr>
          </w:p>
          <w:p w14:paraId="40A0C984" w14:textId="77777777" w:rsidR="00F50F48" w:rsidRDefault="00F50F48" w:rsidP="006F2811">
            <w:pPr>
              <w:tabs>
                <w:tab w:val="left" w:pos="4820"/>
                <w:tab w:val="left" w:pos="8222"/>
              </w:tabs>
            </w:pPr>
          </w:p>
          <w:p w14:paraId="735FB1BB" w14:textId="77777777" w:rsidR="00F50F48" w:rsidRDefault="00F50F48" w:rsidP="006F2811">
            <w:pPr>
              <w:tabs>
                <w:tab w:val="left" w:pos="4820"/>
                <w:tab w:val="left" w:pos="8222"/>
              </w:tabs>
            </w:pPr>
          </w:p>
          <w:p w14:paraId="2B7490F2" w14:textId="77777777" w:rsidR="00956CAA" w:rsidRDefault="00956CAA" w:rsidP="006F2811">
            <w:pPr>
              <w:tabs>
                <w:tab w:val="left" w:pos="4820"/>
                <w:tab w:val="left" w:pos="8222"/>
              </w:tabs>
            </w:pPr>
          </w:p>
          <w:p w14:paraId="39323889" w14:textId="74603F98" w:rsidR="00F50F48" w:rsidRDefault="00F50F48" w:rsidP="006F2811">
            <w:pPr>
              <w:tabs>
                <w:tab w:val="left" w:pos="4820"/>
                <w:tab w:val="left" w:pos="8222"/>
              </w:tabs>
            </w:pPr>
            <w:r>
              <w:t>Children</w:t>
            </w:r>
          </w:p>
        </w:tc>
        <w:tc>
          <w:tcPr>
            <w:tcW w:w="328" w:type="dxa"/>
          </w:tcPr>
          <w:p w14:paraId="56AFC54C" w14:textId="77777777" w:rsidR="00F50F48" w:rsidRDefault="00F50F48" w:rsidP="00BC7208">
            <w:pPr>
              <w:tabs>
                <w:tab w:val="left" w:pos="4820"/>
                <w:tab w:val="left" w:pos="8222"/>
              </w:tabs>
              <w:jc w:val="center"/>
            </w:pPr>
            <w:r>
              <w:t>2</w:t>
            </w:r>
          </w:p>
          <w:p w14:paraId="3030D32C" w14:textId="77777777" w:rsidR="00F50F48" w:rsidRDefault="00F50F48" w:rsidP="00BC7208">
            <w:pPr>
              <w:tabs>
                <w:tab w:val="left" w:pos="4820"/>
                <w:tab w:val="left" w:pos="8222"/>
              </w:tabs>
              <w:jc w:val="center"/>
            </w:pPr>
          </w:p>
          <w:p w14:paraId="5C21FB4D" w14:textId="77777777" w:rsidR="00F50F48" w:rsidRDefault="00F50F48" w:rsidP="00BC7208">
            <w:pPr>
              <w:tabs>
                <w:tab w:val="left" w:pos="4820"/>
                <w:tab w:val="left" w:pos="8222"/>
              </w:tabs>
              <w:jc w:val="center"/>
            </w:pPr>
          </w:p>
          <w:p w14:paraId="1EB29B48" w14:textId="77777777" w:rsidR="00F50F48" w:rsidRDefault="00F50F48" w:rsidP="00BC7208">
            <w:pPr>
              <w:tabs>
                <w:tab w:val="left" w:pos="4820"/>
                <w:tab w:val="left" w:pos="8222"/>
              </w:tabs>
              <w:jc w:val="center"/>
            </w:pPr>
          </w:p>
          <w:p w14:paraId="6EF08355" w14:textId="77777777" w:rsidR="00956CAA" w:rsidRDefault="00956CAA" w:rsidP="00BC7208">
            <w:pPr>
              <w:tabs>
                <w:tab w:val="left" w:pos="4820"/>
                <w:tab w:val="left" w:pos="8222"/>
              </w:tabs>
              <w:jc w:val="center"/>
            </w:pPr>
          </w:p>
          <w:p w14:paraId="44FBD89F" w14:textId="141E7162" w:rsidR="00F50F48" w:rsidRDefault="00F50F48" w:rsidP="00BC7208">
            <w:pPr>
              <w:tabs>
                <w:tab w:val="left" w:pos="4820"/>
                <w:tab w:val="left" w:pos="8222"/>
              </w:tabs>
              <w:jc w:val="center"/>
            </w:pPr>
            <w:r>
              <w:t>1</w:t>
            </w:r>
          </w:p>
        </w:tc>
        <w:tc>
          <w:tcPr>
            <w:tcW w:w="328" w:type="dxa"/>
          </w:tcPr>
          <w:p w14:paraId="0CB21FD6" w14:textId="77777777" w:rsidR="00F50F48" w:rsidRDefault="00F50F48" w:rsidP="00BC7208">
            <w:pPr>
              <w:tabs>
                <w:tab w:val="left" w:pos="4820"/>
                <w:tab w:val="left" w:pos="8222"/>
              </w:tabs>
              <w:jc w:val="center"/>
            </w:pPr>
            <w:r>
              <w:t>2</w:t>
            </w:r>
          </w:p>
          <w:p w14:paraId="287C0094" w14:textId="77777777" w:rsidR="00F50F48" w:rsidRDefault="00F50F48" w:rsidP="00BC7208">
            <w:pPr>
              <w:tabs>
                <w:tab w:val="left" w:pos="4820"/>
                <w:tab w:val="left" w:pos="8222"/>
              </w:tabs>
              <w:jc w:val="center"/>
            </w:pPr>
          </w:p>
          <w:p w14:paraId="382EEB35" w14:textId="77777777" w:rsidR="00F50F48" w:rsidRDefault="00F50F48" w:rsidP="00BC7208">
            <w:pPr>
              <w:tabs>
                <w:tab w:val="left" w:pos="4820"/>
                <w:tab w:val="left" w:pos="8222"/>
              </w:tabs>
              <w:jc w:val="center"/>
            </w:pPr>
          </w:p>
          <w:p w14:paraId="7B0227FE" w14:textId="77777777" w:rsidR="00F50F48" w:rsidRDefault="00F50F48" w:rsidP="00BC7208">
            <w:pPr>
              <w:tabs>
                <w:tab w:val="left" w:pos="4820"/>
                <w:tab w:val="left" w:pos="8222"/>
              </w:tabs>
              <w:jc w:val="center"/>
            </w:pPr>
          </w:p>
          <w:p w14:paraId="19BD6C97" w14:textId="77777777" w:rsidR="00956CAA" w:rsidRDefault="00956CAA" w:rsidP="00BC7208">
            <w:pPr>
              <w:tabs>
                <w:tab w:val="left" w:pos="4820"/>
                <w:tab w:val="left" w:pos="8222"/>
              </w:tabs>
              <w:jc w:val="center"/>
            </w:pPr>
          </w:p>
          <w:p w14:paraId="1CC53004" w14:textId="30A73588" w:rsidR="00F50F48" w:rsidRDefault="00F50F48" w:rsidP="00BC7208">
            <w:pPr>
              <w:tabs>
                <w:tab w:val="left" w:pos="4820"/>
                <w:tab w:val="left" w:pos="8222"/>
              </w:tabs>
              <w:jc w:val="center"/>
            </w:pPr>
            <w:r>
              <w:t>5</w:t>
            </w:r>
          </w:p>
        </w:tc>
        <w:tc>
          <w:tcPr>
            <w:tcW w:w="638" w:type="dxa"/>
          </w:tcPr>
          <w:p w14:paraId="53CFBCEE" w14:textId="77777777" w:rsidR="00F50F48" w:rsidRDefault="00F50F48" w:rsidP="00BC7208">
            <w:pPr>
              <w:tabs>
                <w:tab w:val="left" w:pos="4820"/>
                <w:tab w:val="left" w:pos="8222"/>
              </w:tabs>
              <w:jc w:val="center"/>
            </w:pPr>
            <w:r>
              <w:t>4</w:t>
            </w:r>
          </w:p>
          <w:p w14:paraId="638FC822" w14:textId="77777777" w:rsidR="00F50F48" w:rsidRDefault="00F50F48" w:rsidP="00BC7208">
            <w:pPr>
              <w:tabs>
                <w:tab w:val="left" w:pos="4820"/>
                <w:tab w:val="left" w:pos="8222"/>
              </w:tabs>
              <w:jc w:val="center"/>
            </w:pPr>
          </w:p>
          <w:p w14:paraId="1DFD99BE" w14:textId="77777777" w:rsidR="00F50F48" w:rsidRDefault="00F50F48" w:rsidP="00BC7208">
            <w:pPr>
              <w:tabs>
                <w:tab w:val="left" w:pos="4820"/>
                <w:tab w:val="left" w:pos="8222"/>
              </w:tabs>
              <w:jc w:val="center"/>
            </w:pPr>
          </w:p>
          <w:p w14:paraId="24FFDC40" w14:textId="77777777" w:rsidR="00F50F48" w:rsidRDefault="00F50F48" w:rsidP="00BC7208">
            <w:pPr>
              <w:tabs>
                <w:tab w:val="left" w:pos="4820"/>
                <w:tab w:val="left" w:pos="8222"/>
              </w:tabs>
              <w:jc w:val="center"/>
            </w:pPr>
          </w:p>
          <w:p w14:paraId="075DCD67" w14:textId="77777777" w:rsidR="00956CAA" w:rsidRDefault="00956CAA" w:rsidP="00BC7208">
            <w:pPr>
              <w:tabs>
                <w:tab w:val="left" w:pos="4820"/>
                <w:tab w:val="left" w:pos="8222"/>
              </w:tabs>
              <w:jc w:val="center"/>
            </w:pPr>
          </w:p>
          <w:p w14:paraId="06B14F02" w14:textId="7DC19AD5" w:rsidR="00F50F48" w:rsidRDefault="00F50F48" w:rsidP="00BC7208">
            <w:pPr>
              <w:tabs>
                <w:tab w:val="left" w:pos="4820"/>
                <w:tab w:val="left" w:pos="8222"/>
              </w:tabs>
              <w:jc w:val="center"/>
            </w:pPr>
            <w:r>
              <w:t>5</w:t>
            </w:r>
          </w:p>
        </w:tc>
        <w:tc>
          <w:tcPr>
            <w:tcW w:w="6199" w:type="dxa"/>
          </w:tcPr>
          <w:p w14:paraId="5B30A557" w14:textId="4FB5A809" w:rsidR="00F50F48" w:rsidRDefault="3B52FB04" w:rsidP="00F50F48">
            <w:pPr>
              <w:tabs>
                <w:tab w:val="left" w:pos="4820"/>
                <w:tab w:val="left" w:pos="8222"/>
              </w:tabs>
            </w:pPr>
            <w:r>
              <w:t>Correct ratio of adults to children.</w:t>
            </w:r>
          </w:p>
          <w:p w14:paraId="7443DB7C" w14:textId="77777777" w:rsidR="00F50F48" w:rsidRDefault="00F50F48" w:rsidP="00F50F48">
            <w:pPr>
              <w:tabs>
                <w:tab w:val="left" w:pos="4820"/>
                <w:tab w:val="left" w:pos="8222"/>
              </w:tabs>
            </w:pPr>
            <w:r>
              <w:t xml:space="preserve">Children to be </w:t>
            </w:r>
            <w:proofErr w:type="gramStart"/>
            <w:r>
              <w:t>supervised at all times</w:t>
            </w:r>
            <w:proofErr w:type="gramEnd"/>
            <w:r>
              <w:t>.</w:t>
            </w:r>
          </w:p>
          <w:p w14:paraId="6A481EED" w14:textId="77777777" w:rsidR="00F50F48" w:rsidRDefault="00F50F48" w:rsidP="006F2811">
            <w:pPr>
              <w:tabs>
                <w:tab w:val="left" w:pos="4820"/>
                <w:tab w:val="left" w:pos="8222"/>
              </w:tabs>
            </w:pPr>
            <w:r>
              <w:t>Regular head counts to be undertaken.</w:t>
            </w:r>
          </w:p>
          <w:p w14:paraId="6BD7661A" w14:textId="77777777" w:rsidR="00F50F48" w:rsidRDefault="00F50F48" w:rsidP="006F2811">
            <w:pPr>
              <w:tabs>
                <w:tab w:val="left" w:pos="4820"/>
                <w:tab w:val="left" w:pos="8222"/>
              </w:tabs>
            </w:pPr>
          </w:p>
          <w:p w14:paraId="7042F2C3" w14:textId="77777777" w:rsidR="00956CAA" w:rsidRDefault="00956CAA" w:rsidP="00F50F48">
            <w:pPr>
              <w:tabs>
                <w:tab w:val="left" w:pos="4820"/>
                <w:tab w:val="left" w:pos="8222"/>
              </w:tabs>
            </w:pPr>
          </w:p>
          <w:p w14:paraId="4174E4E3" w14:textId="4021AE26" w:rsidR="00F50F48" w:rsidRDefault="3B52FB04" w:rsidP="00F50F48">
            <w:pPr>
              <w:tabs>
                <w:tab w:val="left" w:pos="4820"/>
                <w:tab w:val="left" w:pos="8222"/>
              </w:tabs>
            </w:pPr>
            <w:r>
              <w:t>Correct ratio of adults to children.</w:t>
            </w:r>
          </w:p>
          <w:p w14:paraId="3C7DB29B" w14:textId="77777777" w:rsidR="00F50F48" w:rsidRDefault="00F50F48" w:rsidP="00F50F48">
            <w:pPr>
              <w:tabs>
                <w:tab w:val="left" w:pos="4820"/>
                <w:tab w:val="left" w:pos="8222"/>
              </w:tabs>
            </w:pPr>
            <w:r>
              <w:t xml:space="preserve">Children to be </w:t>
            </w:r>
            <w:proofErr w:type="gramStart"/>
            <w:r>
              <w:t>supervised at all times</w:t>
            </w:r>
            <w:proofErr w:type="gramEnd"/>
            <w:r>
              <w:t>.</w:t>
            </w:r>
          </w:p>
          <w:p w14:paraId="3D39AB7E" w14:textId="77777777" w:rsidR="00F50F48" w:rsidRDefault="00F50F48" w:rsidP="006F2811">
            <w:pPr>
              <w:tabs>
                <w:tab w:val="left" w:pos="4820"/>
                <w:tab w:val="left" w:pos="8222"/>
              </w:tabs>
            </w:pPr>
            <w:r>
              <w:t>Regular head counts to be undertaken.</w:t>
            </w:r>
          </w:p>
          <w:p w14:paraId="6874C9AD" w14:textId="77777777" w:rsidR="00F50F48" w:rsidRDefault="00F50F48" w:rsidP="006F2811">
            <w:pPr>
              <w:tabs>
                <w:tab w:val="left" w:pos="4820"/>
                <w:tab w:val="left" w:pos="8222"/>
              </w:tabs>
            </w:pPr>
          </w:p>
          <w:p w14:paraId="6369E7EF" w14:textId="31ADA01A" w:rsidR="0051357C" w:rsidRDefault="00F50F48" w:rsidP="006F2811">
            <w:pPr>
              <w:tabs>
                <w:tab w:val="left" w:pos="4820"/>
                <w:tab w:val="left" w:pos="8222"/>
              </w:tabs>
            </w:pPr>
            <w:r>
              <w:t>The Park has a ‘Lost Child Procedure’ in place. This includes contact with all outlets via telephone and/or two-way radio.</w:t>
            </w:r>
          </w:p>
          <w:p w14:paraId="6CE3DD42" w14:textId="1FB5D314" w:rsidR="00F50F48" w:rsidRPr="0051357C" w:rsidRDefault="0051357C" w:rsidP="0051357C">
            <w:pPr>
              <w:tabs>
                <w:tab w:val="left" w:pos="1170"/>
              </w:tabs>
            </w:pPr>
            <w:r>
              <w:tab/>
            </w:r>
          </w:p>
        </w:tc>
        <w:tc>
          <w:tcPr>
            <w:tcW w:w="1889" w:type="dxa"/>
          </w:tcPr>
          <w:p w14:paraId="70F39FDA" w14:textId="77777777" w:rsidR="00F50F48" w:rsidRDefault="00F50F48" w:rsidP="006F2811">
            <w:pPr>
              <w:tabs>
                <w:tab w:val="left" w:pos="4820"/>
                <w:tab w:val="left" w:pos="8222"/>
              </w:tabs>
            </w:pPr>
            <w:r>
              <w:t>Group Leaders</w:t>
            </w:r>
          </w:p>
          <w:p w14:paraId="4D485AD7" w14:textId="77777777" w:rsidR="00F50F48" w:rsidRDefault="00F50F48" w:rsidP="006F2811">
            <w:pPr>
              <w:tabs>
                <w:tab w:val="left" w:pos="4820"/>
                <w:tab w:val="left" w:pos="8222"/>
              </w:tabs>
            </w:pPr>
          </w:p>
          <w:p w14:paraId="6BD1D2A1" w14:textId="77777777" w:rsidR="00F50F48" w:rsidRDefault="00F50F48" w:rsidP="006F2811">
            <w:pPr>
              <w:tabs>
                <w:tab w:val="left" w:pos="4820"/>
                <w:tab w:val="left" w:pos="8222"/>
              </w:tabs>
            </w:pPr>
          </w:p>
          <w:p w14:paraId="6B8A533C" w14:textId="77777777" w:rsidR="00F50F48" w:rsidRDefault="00F50F48" w:rsidP="006F2811">
            <w:pPr>
              <w:tabs>
                <w:tab w:val="left" w:pos="4820"/>
                <w:tab w:val="left" w:pos="8222"/>
              </w:tabs>
            </w:pPr>
          </w:p>
          <w:p w14:paraId="5194E8D1" w14:textId="77777777" w:rsidR="00956CAA" w:rsidRDefault="00956CAA" w:rsidP="006F2811">
            <w:pPr>
              <w:tabs>
                <w:tab w:val="left" w:pos="4820"/>
                <w:tab w:val="left" w:pos="8222"/>
              </w:tabs>
            </w:pPr>
          </w:p>
          <w:p w14:paraId="34A8229A" w14:textId="0F4E8019" w:rsidR="00F50F48" w:rsidRDefault="00F50F48" w:rsidP="006F2811">
            <w:pPr>
              <w:tabs>
                <w:tab w:val="left" w:pos="4820"/>
                <w:tab w:val="left" w:pos="8222"/>
              </w:tabs>
            </w:pPr>
            <w:r>
              <w:t>Group Leaders</w:t>
            </w:r>
          </w:p>
          <w:p w14:paraId="314446E3" w14:textId="77777777" w:rsidR="00F50F48" w:rsidRDefault="00F50F48" w:rsidP="006F2811">
            <w:pPr>
              <w:tabs>
                <w:tab w:val="left" w:pos="4820"/>
                <w:tab w:val="left" w:pos="8222"/>
              </w:tabs>
            </w:pPr>
          </w:p>
          <w:p w14:paraId="23603D3F" w14:textId="77777777" w:rsidR="00F50F48" w:rsidRDefault="00F50F48" w:rsidP="006F2811">
            <w:pPr>
              <w:tabs>
                <w:tab w:val="left" w:pos="4820"/>
                <w:tab w:val="left" w:pos="8222"/>
              </w:tabs>
            </w:pPr>
          </w:p>
          <w:p w14:paraId="3E1A5801" w14:textId="77777777" w:rsidR="00F50F48" w:rsidRDefault="00F50F48" w:rsidP="006F2811">
            <w:pPr>
              <w:tabs>
                <w:tab w:val="left" w:pos="4820"/>
                <w:tab w:val="left" w:pos="8222"/>
              </w:tabs>
            </w:pPr>
          </w:p>
          <w:p w14:paraId="13AEE819" w14:textId="77777777" w:rsidR="00F50F48" w:rsidRDefault="00F50F48" w:rsidP="006F2811">
            <w:pPr>
              <w:tabs>
                <w:tab w:val="left" w:pos="4820"/>
                <w:tab w:val="left" w:pos="8222"/>
              </w:tabs>
            </w:pPr>
            <w:r>
              <w:t>Blackgang Chine</w:t>
            </w:r>
          </w:p>
        </w:tc>
      </w:tr>
      <w:tr w:rsidR="00BC7208" w14:paraId="3D710704" w14:textId="77777777" w:rsidTr="6709414C">
        <w:trPr>
          <w:cantSplit/>
          <w:jc w:val="center"/>
        </w:trPr>
        <w:tc>
          <w:tcPr>
            <w:tcW w:w="1831" w:type="dxa"/>
          </w:tcPr>
          <w:p w14:paraId="0D1CE336" w14:textId="77777777" w:rsidR="00BC7208" w:rsidRPr="00630EFF" w:rsidRDefault="00BC7208" w:rsidP="00BC7208">
            <w:pPr>
              <w:pStyle w:val="ListParagraph"/>
              <w:numPr>
                <w:ilvl w:val="0"/>
                <w:numId w:val="2"/>
              </w:numPr>
              <w:tabs>
                <w:tab w:val="left" w:pos="4820"/>
                <w:tab w:val="left" w:pos="8222"/>
              </w:tabs>
              <w:ind w:left="313"/>
            </w:pPr>
            <w:r w:rsidRPr="00630EFF">
              <w:lastRenderedPageBreak/>
              <w:t>Fire in buildings and attractions</w:t>
            </w:r>
          </w:p>
        </w:tc>
        <w:tc>
          <w:tcPr>
            <w:tcW w:w="2107" w:type="dxa"/>
          </w:tcPr>
          <w:p w14:paraId="28455906" w14:textId="77777777" w:rsidR="00BC7208" w:rsidRPr="00630EFF" w:rsidRDefault="00BC7208" w:rsidP="00BC7208">
            <w:pPr>
              <w:tabs>
                <w:tab w:val="left" w:pos="4820"/>
                <w:tab w:val="left" w:pos="8222"/>
              </w:tabs>
            </w:pPr>
            <w:r w:rsidRPr="00630EFF">
              <w:t>Burns and smoke inhalation.</w:t>
            </w:r>
          </w:p>
        </w:tc>
        <w:tc>
          <w:tcPr>
            <w:tcW w:w="2068" w:type="dxa"/>
          </w:tcPr>
          <w:p w14:paraId="0774FCD2" w14:textId="77777777" w:rsidR="00BC7208" w:rsidRPr="00630EFF" w:rsidRDefault="00BC7208" w:rsidP="00BC7208">
            <w:pPr>
              <w:tabs>
                <w:tab w:val="left" w:pos="4820"/>
                <w:tab w:val="left" w:pos="8222"/>
              </w:tabs>
            </w:pPr>
            <w:r w:rsidRPr="00630EFF">
              <w:t>All Group</w:t>
            </w:r>
          </w:p>
        </w:tc>
        <w:tc>
          <w:tcPr>
            <w:tcW w:w="328" w:type="dxa"/>
          </w:tcPr>
          <w:p w14:paraId="2E13BC43" w14:textId="77777777" w:rsidR="00BC7208" w:rsidRPr="00630EFF" w:rsidRDefault="00BC7208" w:rsidP="00BC7208">
            <w:pPr>
              <w:tabs>
                <w:tab w:val="left" w:pos="4820"/>
                <w:tab w:val="left" w:pos="8222"/>
              </w:tabs>
              <w:jc w:val="center"/>
            </w:pPr>
            <w:r w:rsidRPr="00630EFF">
              <w:t>2</w:t>
            </w:r>
          </w:p>
        </w:tc>
        <w:tc>
          <w:tcPr>
            <w:tcW w:w="328" w:type="dxa"/>
          </w:tcPr>
          <w:p w14:paraId="462A241E" w14:textId="77777777" w:rsidR="00BC7208" w:rsidRPr="00630EFF" w:rsidRDefault="00BC7208" w:rsidP="00BC7208">
            <w:pPr>
              <w:tabs>
                <w:tab w:val="left" w:pos="4820"/>
                <w:tab w:val="left" w:pos="8222"/>
              </w:tabs>
              <w:jc w:val="center"/>
            </w:pPr>
            <w:r w:rsidRPr="00630EFF">
              <w:t>5</w:t>
            </w:r>
          </w:p>
        </w:tc>
        <w:tc>
          <w:tcPr>
            <w:tcW w:w="638" w:type="dxa"/>
          </w:tcPr>
          <w:p w14:paraId="59B85B34" w14:textId="77777777" w:rsidR="00BC7208" w:rsidRPr="00630EFF" w:rsidRDefault="00BC7208" w:rsidP="00BC7208">
            <w:pPr>
              <w:tabs>
                <w:tab w:val="left" w:pos="4820"/>
                <w:tab w:val="left" w:pos="8222"/>
              </w:tabs>
              <w:jc w:val="center"/>
            </w:pPr>
            <w:r w:rsidRPr="00630EFF">
              <w:t>10</w:t>
            </w:r>
          </w:p>
        </w:tc>
        <w:tc>
          <w:tcPr>
            <w:tcW w:w="6199" w:type="dxa"/>
          </w:tcPr>
          <w:p w14:paraId="108FBE99" w14:textId="52874A17" w:rsidR="00BC7208" w:rsidRPr="00630EFF" w:rsidRDefault="3B52FB04" w:rsidP="00BC7208">
            <w:pPr>
              <w:tabs>
                <w:tab w:val="left" w:pos="4820"/>
                <w:tab w:val="left" w:pos="8222"/>
              </w:tabs>
            </w:pPr>
            <w:r>
              <w:t>Correct ratio of adults to children.</w:t>
            </w:r>
          </w:p>
          <w:p w14:paraId="758FABDA" w14:textId="77777777" w:rsidR="00BC7208" w:rsidRPr="00630EFF" w:rsidRDefault="00BC7208" w:rsidP="00BC7208">
            <w:pPr>
              <w:tabs>
                <w:tab w:val="left" w:pos="4820"/>
                <w:tab w:val="left" w:pos="8222"/>
              </w:tabs>
            </w:pPr>
            <w:r w:rsidRPr="00630EFF">
              <w:t xml:space="preserve">Children to be </w:t>
            </w:r>
            <w:proofErr w:type="gramStart"/>
            <w:r w:rsidRPr="00630EFF">
              <w:t>supervised at all times</w:t>
            </w:r>
            <w:proofErr w:type="gramEnd"/>
            <w:r w:rsidRPr="00630EFF">
              <w:t>.</w:t>
            </w:r>
          </w:p>
          <w:p w14:paraId="23C0B3D9" w14:textId="77777777" w:rsidR="00BC7208" w:rsidRPr="00630EFF" w:rsidRDefault="00BC7208" w:rsidP="00BC7208">
            <w:pPr>
              <w:tabs>
                <w:tab w:val="left" w:pos="4820"/>
                <w:tab w:val="left" w:pos="8222"/>
              </w:tabs>
            </w:pPr>
          </w:p>
          <w:p w14:paraId="32C043CE" w14:textId="367465E3" w:rsidR="00BC7208" w:rsidRPr="00630EFF" w:rsidRDefault="3B52FB04" w:rsidP="00BC7208">
            <w:pPr>
              <w:tabs>
                <w:tab w:val="left" w:pos="4820"/>
                <w:tab w:val="left" w:pos="8222"/>
              </w:tabs>
            </w:pPr>
            <w:r>
              <w:t xml:space="preserve">Automatic fire alarm systems are in place at the Main Entrance, Main Café, Museum Exhibition &amp; Mirror Hall, </w:t>
            </w:r>
            <w:proofErr w:type="spellStart"/>
            <w:r>
              <w:t>iScream</w:t>
            </w:r>
            <w:proofErr w:type="spellEnd"/>
            <w:r>
              <w:t>. These systems are tested weekly. ‘Fire Risk Assessments’ are in place for all buildings/attractions.</w:t>
            </w:r>
          </w:p>
          <w:p w14:paraId="14F6039D" w14:textId="77777777" w:rsidR="00BC7208" w:rsidRPr="00630EFF" w:rsidRDefault="00BC7208" w:rsidP="00BC7208">
            <w:pPr>
              <w:tabs>
                <w:tab w:val="left" w:pos="4820"/>
                <w:tab w:val="left" w:pos="8222"/>
              </w:tabs>
            </w:pPr>
          </w:p>
          <w:p w14:paraId="3CF56657" w14:textId="77777777" w:rsidR="00BC7208" w:rsidRPr="00630EFF" w:rsidRDefault="00BC7208" w:rsidP="00BC7208">
            <w:pPr>
              <w:tabs>
                <w:tab w:val="left" w:pos="4820"/>
                <w:tab w:val="left" w:pos="8222"/>
              </w:tabs>
            </w:pPr>
            <w:r w:rsidRPr="00630EFF">
              <w:t xml:space="preserve">Fire extinguishers are installed where necessary and are routinely serviced by a </w:t>
            </w:r>
            <w:proofErr w:type="gramStart"/>
            <w:r w:rsidRPr="00630EFF">
              <w:t>third party</w:t>
            </w:r>
            <w:proofErr w:type="gramEnd"/>
            <w:r w:rsidRPr="00630EFF">
              <w:t xml:space="preserve"> contractor. Fire exits are clearly marked within buildings. Emergency lighting systems are installed in buildings where necessary – these lights are routinely tested.</w:t>
            </w:r>
          </w:p>
        </w:tc>
        <w:tc>
          <w:tcPr>
            <w:tcW w:w="1889" w:type="dxa"/>
          </w:tcPr>
          <w:p w14:paraId="2D63FC50" w14:textId="77777777" w:rsidR="00BC7208" w:rsidRPr="00630EFF" w:rsidRDefault="00BC7208" w:rsidP="00BC7208">
            <w:pPr>
              <w:tabs>
                <w:tab w:val="left" w:pos="4820"/>
                <w:tab w:val="left" w:pos="8222"/>
              </w:tabs>
            </w:pPr>
            <w:r w:rsidRPr="00630EFF">
              <w:t>Group Leaders</w:t>
            </w:r>
          </w:p>
          <w:p w14:paraId="6FD34155" w14:textId="77777777" w:rsidR="00BC7208" w:rsidRPr="00630EFF" w:rsidRDefault="00BC7208" w:rsidP="00BC7208">
            <w:pPr>
              <w:tabs>
                <w:tab w:val="left" w:pos="4820"/>
                <w:tab w:val="left" w:pos="8222"/>
              </w:tabs>
            </w:pPr>
          </w:p>
          <w:p w14:paraId="167E4388" w14:textId="77777777" w:rsidR="00BC7208" w:rsidRPr="00630EFF" w:rsidRDefault="00BC7208" w:rsidP="00BC7208">
            <w:pPr>
              <w:tabs>
                <w:tab w:val="left" w:pos="4820"/>
                <w:tab w:val="left" w:pos="8222"/>
              </w:tabs>
            </w:pPr>
          </w:p>
          <w:p w14:paraId="04F17062" w14:textId="77777777" w:rsidR="00BC7208" w:rsidRPr="00630EFF" w:rsidRDefault="00BC7208" w:rsidP="00BC7208">
            <w:pPr>
              <w:tabs>
                <w:tab w:val="left" w:pos="4820"/>
                <w:tab w:val="left" w:pos="8222"/>
              </w:tabs>
            </w:pPr>
            <w:r w:rsidRPr="00630EFF">
              <w:t>Blackgang Chine</w:t>
            </w:r>
          </w:p>
        </w:tc>
      </w:tr>
      <w:tr w:rsidR="00BC7208" w14:paraId="03B78CD0" w14:textId="77777777" w:rsidTr="6709414C">
        <w:trPr>
          <w:cantSplit/>
          <w:jc w:val="center"/>
        </w:trPr>
        <w:tc>
          <w:tcPr>
            <w:tcW w:w="1831" w:type="dxa"/>
          </w:tcPr>
          <w:p w14:paraId="3426ECC3" w14:textId="77777777" w:rsidR="00BC7208" w:rsidRPr="00630EFF" w:rsidRDefault="00BC7208" w:rsidP="00BC7208">
            <w:pPr>
              <w:pStyle w:val="ListParagraph"/>
              <w:numPr>
                <w:ilvl w:val="0"/>
                <w:numId w:val="2"/>
              </w:numPr>
              <w:ind w:left="319"/>
            </w:pPr>
            <w:r w:rsidRPr="00630EFF">
              <w:t>Rides</w:t>
            </w:r>
          </w:p>
        </w:tc>
        <w:tc>
          <w:tcPr>
            <w:tcW w:w="2107" w:type="dxa"/>
          </w:tcPr>
          <w:p w14:paraId="5455B32E" w14:textId="77777777" w:rsidR="00BC7208" w:rsidRPr="00630EFF" w:rsidRDefault="00BC7208" w:rsidP="00BC7208">
            <w:r w:rsidRPr="00630EFF">
              <w:t>Equipment Failure</w:t>
            </w:r>
          </w:p>
          <w:p w14:paraId="76C7CA58" w14:textId="77777777" w:rsidR="00BC7208" w:rsidRPr="00630EFF" w:rsidRDefault="00BC7208" w:rsidP="00BC7208"/>
          <w:p w14:paraId="69AA7B9E" w14:textId="77777777" w:rsidR="00BC7208" w:rsidRPr="00630EFF" w:rsidRDefault="00BC7208" w:rsidP="00BC7208"/>
          <w:p w14:paraId="4C553ABC" w14:textId="77777777" w:rsidR="00BC7208" w:rsidRPr="00630EFF" w:rsidRDefault="00BC7208" w:rsidP="00BC7208"/>
          <w:p w14:paraId="7CBB0C12" w14:textId="77777777" w:rsidR="00BC7208" w:rsidRPr="00630EFF" w:rsidRDefault="00BC7208" w:rsidP="00BC7208"/>
          <w:p w14:paraId="2ECAFD36" w14:textId="77777777" w:rsidR="00BC7208" w:rsidRPr="00630EFF" w:rsidRDefault="00BC7208" w:rsidP="00BC7208"/>
          <w:p w14:paraId="3C60BF08" w14:textId="77777777" w:rsidR="00BC7208" w:rsidRPr="00630EFF" w:rsidRDefault="00BC7208" w:rsidP="00BC7208"/>
          <w:p w14:paraId="668D7B82" w14:textId="77777777" w:rsidR="00BC7208" w:rsidRPr="00630EFF" w:rsidRDefault="00BC7208" w:rsidP="00BC7208">
            <w:r w:rsidRPr="00630EFF">
              <w:t>Personal Injury</w:t>
            </w:r>
          </w:p>
        </w:tc>
        <w:tc>
          <w:tcPr>
            <w:tcW w:w="2068" w:type="dxa"/>
          </w:tcPr>
          <w:p w14:paraId="5CC80FC1" w14:textId="77777777" w:rsidR="00BC7208" w:rsidRPr="00630EFF" w:rsidRDefault="00BC7208" w:rsidP="00BC7208">
            <w:r w:rsidRPr="00630EFF">
              <w:t>All Group</w:t>
            </w:r>
          </w:p>
          <w:p w14:paraId="02113DAD" w14:textId="77777777" w:rsidR="00BC7208" w:rsidRPr="00630EFF" w:rsidRDefault="00BC7208" w:rsidP="00BC7208"/>
          <w:p w14:paraId="6A77D22A" w14:textId="77777777" w:rsidR="00BC7208" w:rsidRPr="00630EFF" w:rsidRDefault="00BC7208" w:rsidP="00BC7208"/>
          <w:p w14:paraId="11C67792" w14:textId="77777777" w:rsidR="00BC7208" w:rsidRPr="00630EFF" w:rsidRDefault="00BC7208" w:rsidP="00BC7208"/>
          <w:p w14:paraId="05E5CC26" w14:textId="77777777" w:rsidR="00BC7208" w:rsidRPr="00630EFF" w:rsidRDefault="00BC7208" w:rsidP="00BC7208"/>
          <w:p w14:paraId="5BD57271" w14:textId="77777777" w:rsidR="00BC7208" w:rsidRPr="00630EFF" w:rsidRDefault="00BC7208" w:rsidP="00BC7208"/>
          <w:p w14:paraId="26945270" w14:textId="77777777" w:rsidR="00BC7208" w:rsidRPr="00630EFF" w:rsidRDefault="00BC7208" w:rsidP="00BC7208"/>
          <w:p w14:paraId="232B500E" w14:textId="77777777" w:rsidR="00BC7208" w:rsidRPr="00630EFF" w:rsidRDefault="00BC7208" w:rsidP="00BC7208">
            <w:r w:rsidRPr="00630EFF">
              <w:t>All Group</w:t>
            </w:r>
          </w:p>
        </w:tc>
        <w:tc>
          <w:tcPr>
            <w:tcW w:w="328" w:type="dxa"/>
          </w:tcPr>
          <w:p w14:paraId="4FAAF9DC" w14:textId="77777777" w:rsidR="00BC7208" w:rsidRPr="00630EFF" w:rsidRDefault="00BC7208" w:rsidP="00BC7208">
            <w:pPr>
              <w:jc w:val="center"/>
            </w:pPr>
            <w:r w:rsidRPr="00630EFF">
              <w:t>2</w:t>
            </w:r>
          </w:p>
          <w:p w14:paraId="6D403F6A" w14:textId="77777777" w:rsidR="00BC7208" w:rsidRPr="00630EFF" w:rsidRDefault="00BC7208" w:rsidP="00BC7208">
            <w:pPr>
              <w:jc w:val="center"/>
            </w:pPr>
          </w:p>
          <w:p w14:paraId="54CDC52F" w14:textId="77777777" w:rsidR="00BC7208" w:rsidRPr="00630EFF" w:rsidRDefault="00BC7208" w:rsidP="00BC7208">
            <w:pPr>
              <w:jc w:val="center"/>
            </w:pPr>
          </w:p>
          <w:p w14:paraId="751289B1" w14:textId="77777777" w:rsidR="00BC7208" w:rsidRPr="00630EFF" w:rsidRDefault="00BC7208" w:rsidP="00BC7208">
            <w:pPr>
              <w:jc w:val="center"/>
            </w:pPr>
          </w:p>
          <w:p w14:paraId="63394189" w14:textId="77777777" w:rsidR="00BC7208" w:rsidRPr="00630EFF" w:rsidRDefault="00BC7208" w:rsidP="00BC7208">
            <w:pPr>
              <w:jc w:val="center"/>
            </w:pPr>
          </w:p>
          <w:p w14:paraId="269416E3" w14:textId="77777777" w:rsidR="00BC7208" w:rsidRPr="00630EFF" w:rsidRDefault="00BC7208" w:rsidP="00BC7208">
            <w:pPr>
              <w:jc w:val="center"/>
            </w:pPr>
          </w:p>
          <w:p w14:paraId="1A3ECE72" w14:textId="77777777" w:rsidR="00BC7208" w:rsidRPr="00630EFF" w:rsidRDefault="00BC7208" w:rsidP="00BC7208">
            <w:pPr>
              <w:jc w:val="center"/>
            </w:pPr>
          </w:p>
          <w:p w14:paraId="7682A5EE" w14:textId="77777777" w:rsidR="00BC7208" w:rsidRPr="00630EFF" w:rsidRDefault="00BC7208" w:rsidP="00BC7208">
            <w:pPr>
              <w:jc w:val="center"/>
            </w:pPr>
            <w:r w:rsidRPr="00630EFF">
              <w:t>2</w:t>
            </w:r>
          </w:p>
        </w:tc>
        <w:tc>
          <w:tcPr>
            <w:tcW w:w="328" w:type="dxa"/>
          </w:tcPr>
          <w:p w14:paraId="0D249659" w14:textId="77777777" w:rsidR="00BC7208" w:rsidRPr="00630EFF" w:rsidRDefault="00BC7208" w:rsidP="00BC7208">
            <w:pPr>
              <w:jc w:val="center"/>
            </w:pPr>
            <w:r w:rsidRPr="00630EFF">
              <w:t>5</w:t>
            </w:r>
          </w:p>
          <w:p w14:paraId="4FA8839C" w14:textId="77777777" w:rsidR="00BC7208" w:rsidRPr="00630EFF" w:rsidRDefault="00BC7208" w:rsidP="00BC7208">
            <w:pPr>
              <w:jc w:val="center"/>
            </w:pPr>
          </w:p>
          <w:p w14:paraId="0ECDE91E" w14:textId="77777777" w:rsidR="00BC7208" w:rsidRPr="00630EFF" w:rsidRDefault="00BC7208" w:rsidP="00BC7208">
            <w:pPr>
              <w:jc w:val="center"/>
            </w:pPr>
          </w:p>
          <w:p w14:paraId="0C74D787" w14:textId="77777777" w:rsidR="00BC7208" w:rsidRPr="00630EFF" w:rsidRDefault="00BC7208" w:rsidP="00BC7208">
            <w:pPr>
              <w:jc w:val="center"/>
            </w:pPr>
          </w:p>
          <w:p w14:paraId="797D0F49" w14:textId="77777777" w:rsidR="00BC7208" w:rsidRPr="00630EFF" w:rsidRDefault="00BC7208" w:rsidP="00BC7208">
            <w:pPr>
              <w:jc w:val="center"/>
            </w:pPr>
          </w:p>
          <w:p w14:paraId="4DC05B08" w14:textId="77777777" w:rsidR="00BC7208" w:rsidRPr="00630EFF" w:rsidRDefault="00BC7208" w:rsidP="00BC7208">
            <w:pPr>
              <w:jc w:val="center"/>
            </w:pPr>
          </w:p>
          <w:p w14:paraId="677110F4" w14:textId="77777777" w:rsidR="00BC7208" w:rsidRPr="00630EFF" w:rsidRDefault="00BC7208" w:rsidP="00BC7208">
            <w:pPr>
              <w:jc w:val="center"/>
            </w:pPr>
          </w:p>
          <w:p w14:paraId="77A452AE" w14:textId="77777777" w:rsidR="00BC7208" w:rsidRPr="00630EFF" w:rsidRDefault="00BC7208" w:rsidP="00BC7208">
            <w:pPr>
              <w:jc w:val="center"/>
            </w:pPr>
            <w:r w:rsidRPr="00630EFF">
              <w:t>3</w:t>
            </w:r>
          </w:p>
        </w:tc>
        <w:tc>
          <w:tcPr>
            <w:tcW w:w="638" w:type="dxa"/>
          </w:tcPr>
          <w:p w14:paraId="7604C895" w14:textId="77777777" w:rsidR="00BC7208" w:rsidRPr="00630EFF" w:rsidRDefault="00BC7208" w:rsidP="00BC7208">
            <w:pPr>
              <w:jc w:val="center"/>
            </w:pPr>
            <w:r w:rsidRPr="00630EFF">
              <w:t>10</w:t>
            </w:r>
          </w:p>
          <w:p w14:paraId="308FE135" w14:textId="77777777" w:rsidR="00BC7208" w:rsidRPr="00630EFF" w:rsidRDefault="00BC7208" w:rsidP="00BC7208">
            <w:pPr>
              <w:jc w:val="center"/>
            </w:pPr>
          </w:p>
          <w:p w14:paraId="1ABF8972" w14:textId="77777777" w:rsidR="00BC7208" w:rsidRPr="00630EFF" w:rsidRDefault="00BC7208" w:rsidP="00BC7208">
            <w:pPr>
              <w:jc w:val="center"/>
            </w:pPr>
          </w:p>
          <w:p w14:paraId="41089010" w14:textId="77777777" w:rsidR="00BC7208" w:rsidRPr="00630EFF" w:rsidRDefault="00BC7208" w:rsidP="00BC7208">
            <w:pPr>
              <w:jc w:val="center"/>
            </w:pPr>
          </w:p>
          <w:p w14:paraId="008B91C1" w14:textId="77777777" w:rsidR="00BC7208" w:rsidRPr="00630EFF" w:rsidRDefault="00BC7208" w:rsidP="00BC7208">
            <w:pPr>
              <w:jc w:val="center"/>
            </w:pPr>
          </w:p>
          <w:p w14:paraId="056347B9" w14:textId="77777777" w:rsidR="00BC7208" w:rsidRPr="00630EFF" w:rsidRDefault="00BC7208" w:rsidP="00BC7208">
            <w:pPr>
              <w:jc w:val="center"/>
            </w:pPr>
          </w:p>
          <w:p w14:paraId="4CC336EF" w14:textId="77777777" w:rsidR="00BC7208" w:rsidRPr="00630EFF" w:rsidRDefault="00BC7208" w:rsidP="00BC7208">
            <w:pPr>
              <w:jc w:val="center"/>
            </w:pPr>
          </w:p>
          <w:p w14:paraId="781F5308" w14:textId="77777777" w:rsidR="00BC7208" w:rsidRPr="00630EFF" w:rsidRDefault="00BC7208" w:rsidP="00BC7208">
            <w:pPr>
              <w:jc w:val="center"/>
            </w:pPr>
            <w:r w:rsidRPr="00630EFF">
              <w:t>6</w:t>
            </w:r>
          </w:p>
        </w:tc>
        <w:tc>
          <w:tcPr>
            <w:tcW w:w="6199" w:type="dxa"/>
          </w:tcPr>
          <w:p w14:paraId="64C1638C" w14:textId="77777777" w:rsidR="00BC7208" w:rsidRPr="00630EFF" w:rsidRDefault="00BC7208" w:rsidP="00BC7208">
            <w:r w:rsidRPr="00630EFF">
              <w:t>Rides are routinely inspected and serviced daily, weekly and monthly as per requirement by qualified in-house personnel.</w:t>
            </w:r>
          </w:p>
          <w:p w14:paraId="6A14E59F" w14:textId="77777777" w:rsidR="00BC7208" w:rsidRPr="00630EFF" w:rsidRDefault="00BC7208" w:rsidP="00BC7208">
            <w:r w:rsidRPr="00630EFF">
              <w:t xml:space="preserve"> All rides are annually inspected by LTC (Leisure Technical Consultants) who are a “Type A” registered inspection body who then issue an “Amusement Device Inspection Procedures Scheme” (ADIPS) certificate.</w:t>
            </w:r>
          </w:p>
          <w:p w14:paraId="3EB9F6F4" w14:textId="77777777" w:rsidR="00BC7208" w:rsidRPr="00630EFF" w:rsidRDefault="00BC7208" w:rsidP="00BC7208"/>
          <w:p w14:paraId="7F43C195" w14:textId="77777777" w:rsidR="00BC7208" w:rsidRPr="00630EFF" w:rsidRDefault="00BC7208" w:rsidP="00BC7208">
            <w:pPr>
              <w:rPr>
                <w:rFonts w:cs="Arial"/>
              </w:rPr>
            </w:pPr>
            <w:r w:rsidRPr="00630EFF">
              <w:rPr>
                <w:rFonts w:cs="Arial"/>
              </w:rPr>
              <w:t>All ride staff are at least 18 years of age and fully trained.</w:t>
            </w:r>
          </w:p>
          <w:p w14:paraId="65667440" w14:textId="77777777" w:rsidR="00BC7208" w:rsidRPr="00630EFF" w:rsidRDefault="00BC7208" w:rsidP="00BC7208">
            <w:pPr>
              <w:rPr>
                <w:rFonts w:cs="Arial"/>
              </w:rPr>
            </w:pPr>
            <w:r w:rsidRPr="00630EFF">
              <w:rPr>
                <w:rFonts w:cs="Arial"/>
              </w:rPr>
              <w:t>Height restrictions are in place on some rides.</w:t>
            </w:r>
          </w:p>
          <w:p w14:paraId="2686B6A9" w14:textId="77777777" w:rsidR="00BC7208" w:rsidRPr="00630EFF" w:rsidRDefault="00BC7208" w:rsidP="00BC7208">
            <w:pPr>
              <w:rPr>
                <w:rFonts w:cs="Arial"/>
              </w:rPr>
            </w:pPr>
            <w:r w:rsidRPr="00630EFF">
              <w:rPr>
                <w:rFonts w:cs="Arial"/>
              </w:rPr>
              <w:t>Safety systems and signage in place.</w:t>
            </w:r>
          </w:p>
          <w:p w14:paraId="191A2B18" w14:textId="77777777" w:rsidR="00BC7208" w:rsidRPr="00630EFF" w:rsidRDefault="00BC7208" w:rsidP="00BC7208">
            <w:pPr>
              <w:rPr>
                <w:rFonts w:cs="Arial"/>
              </w:rPr>
            </w:pPr>
            <w:r w:rsidRPr="00630EFF">
              <w:rPr>
                <w:rFonts w:cs="Arial"/>
              </w:rPr>
              <w:t>Rides do not operate in extreme weather conditions.</w:t>
            </w:r>
          </w:p>
          <w:p w14:paraId="1BF3E5F4" w14:textId="77777777" w:rsidR="00BC7208" w:rsidRPr="00630EFF" w:rsidRDefault="00BC7208" w:rsidP="00BC7208">
            <w:pPr>
              <w:rPr>
                <w:rFonts w:cs="Arial"/>
              </w:rPr>
            </w:pPr>
          </w:p>
          <w:p w14:paraId="76C977E3" w14:textId="77777777" w:rsidR="00BC7208" w:rsidRPr="00630EFF" w:rsidRDefault="00BC7208" w:rsidP="00BC7208">
            <w:pPr>
              <w:rPr>
                <w:rFonts w:cs="Arial"/>
              </w:rPr>
            </w:pPr>
            <w:r w:rsidRPr="00630EFF">
              <w:rPr>
                <w:rFonts w:cs="Arial"/>
              </w:rPr>
              <w:t>Correct ratio of adults to children.</w:t>
            </w:r>
          </w:p>
          <w:p w14:paraId="2A092CC9" w14:textId="77777777" w:rsidR="00BC7208" w:rsidRPr="00630EFF" w:rsidRDefault="00BC7208" w:rsidP="00BC7208">
            <w:r w:rsidRPr="00630EFF">
              <w:rPr>
                <w:rFonts w:cs="Arial"/>
              </w:rPr>
              <w:t xml:space="preserve">Children to be </w:t>
            </w:r>
            <w:proofErr w:type="gramStart"/>
            <w:r w:rsidRPr="00630EFF">
              <w:rPr>
                <w:rFonts w:cs="Arial"/>
              </w:rPr>
              <w:t>supervised at all times</w:t>
            </w:r>
            <w:proofErr w:type="gramEnd"/>
            <w:r w:rsidRPr="00630EFF">
              <w:rPr>
                <w:rFonts w:cs="Arial"/>
              </w:rPr>
              <w:t>.</w:t>
            </w:r>
          </w:p>
        </w:tc>
        <w:tc>
          <w:tcPr>
            <w:tcW w:w="1889" w:type="dxa"/>
          </w:tcPr>
          <w:p w14:paraId="3D07F575" w14:textId="77777777" w:rsidR="00BC7208" w:rsidRPr="00630EFF" w:rsidRDefault="00BC7208" w:rsidP="00BC7208">
            <w:r w:rsidRPr="00630EFF">
              <w:t>Blackgang Chine</w:t>
            </w:r>
          </w:p>
          <w:p w14:paraId="75606C8E" w14:textId="77777777" w:rsidR="00BC7208" w:rsidRPr="00630EFF" w:rsidRDefault="00BC7208" w:rsidP="00BC7208"/>
          <w:p w14:paraId="0F3188BD" w14:textId="77777777" w:rsidR="00BC7208" w:rsidRPr="00630EFF" w:rsidRDefault="00BC7208" w:rsidP="00BC7208"/>
          <w:p w14:paraId="7A576597" w14:textId="77777777" w:rsidR="00BC7208" w:rsidRPr="00630EFF" w:rsidRDefault="00BC7208" w:rsidP="00BC7208"/>
          <w:p w14:paraId="05E15522" w14:textId="77777777" w:rsidR="00BC7208" w:rsidRPr="00630EFF" w:rsidRDefault="00BC7208" w:rsidP="00BC7208"/>
          <w:p w14:paraId="308BB5D2" w14:textId="77777777" w:rsidR="00BC7208" w:rsidRPr="00630EFF" w:rsidRDefault="00BC7208" w:rsidP="00BC7208"/>
          <w:p w14:paraId="7ACB032A" w14:textId="77777777" w:rsidR="00BC7208" w:rsidRPr="00630EFF" w:rsidRDefault="00BC7208" w:rsidP="00BC7208"/>
          <w:p w14:paraId="59456635" w14:textId="77777777" w:rsidR="00BC7208" w:rsidRPr="00630EFF" w:rsidRDefault="00BC7208" w:rsidP="00BC7208">
            <w:r w:rsidRPr="00630EFF">
              <w:t>Blackgang Chine</w:t>
            </w:r>
          </w:p>
          <w:p w14:paraId="566ED426" w14:textId="77777777" w:rsidR="00BC7208" w:rsidRPr="00630EFF" w:rsidRDefault="00BC7208" w:rsidP="00BC7208"/>
          <w:p w14:paraId="74CD87EC" w14:textId="77777777" w:rsidR="00BC7208" w:rsidRPr="00630EFF" w:rsidRDefault="00BC7208" w:rsidP="00BC7208"/>
          <w:p w14:paraId="0BE46BF0" w14:textId="77777777" w:rsidR="00BC7208" w:rsidRPr="00630EFF" w:rsidRDefault="00BC7208" w:rsidP="00BC7208"/>
          <w:p w14:paraId="550D8BC3" w14:textId="77777777" w:rsidR="00BC7208" w:rsidRPr="00630EFF" w:rsidRDefault="00BC7208" w:rsidP="00BC7208">
            <w:r w:rsidRPr="00630EFF">
              <w:t>Group Leaders</w:t>
            </w:r>
          </w:p>
        </w:tc>
      </w:tr>
      <w:tr w:rsidR="00BC7208" w14:paraId="51216A33" w14:textId="77777777" w:rsidTr="6709414C">
        <w:trPr>
          <w:cantSplit/>
          <w:jc w:val="center"/>
        </w:trPr>
        <w:tc>
          <w:tcPr>
            <w:tcW w:w="1831" w:type="dxa"/>
          </w:tcPr>
          <w:p w14:paraId="33A1BA4A" w14:textId="77777777" w:rsidR="00BC7208" w:rsidRPr="002B30BC" w:rsidRDefault="00BC7208" w:rsidP="00BC7208">
            <w:pPr>
              <w:pStyle w:val="ListParagraph"/>
              <w:numPr>
                <w:ilvl w:val="0"/>
                <w:numId w:val="2"/>
              </w:numPr>
              <w:ind w:left="319"/>
            </w:pPr>
            <w:r w:rsidRPr="002B30BC">
              <w:lastRenderedPageBreak/>
              <w:t>Play Areas</w:t>
            </w:r>
          </w:p>
          <w:p w14:paraId="5E748199" w14:textId="77777777" w:rsidR="00BC7208" w:rsidRPr="002B30BC" w:rsidRDefault="00BC7208" w:rsidP="00BC7208"/>
          <w:p w14:paraId="369CA6D2" w14:textId="77777777" w:rsidR="00BC7208" w:rsidRPr="002B30BC" w:rsidRDefault="00BC7208" w:rsidP="00BC7208"/>
          <w:p w14:paraId="32B890C5" w14:textId="77777777" w:rsidR="00BC7208" w:rsidRPr="002B30BC" w:rsidRDefault="00BC7208" w:rsidP="00BC7208"/>
          <w:p w14:paraId="6D969E2B" w14:textId="77777777" w:rsidR="00BC7208" w:rsidRPr="002B30BC" w:rsidRDefault="00BC7208" w:rsidP="00BC7208"/>
          <w:p w14:paraId="463ED833" w14:textId="77777777" w:rsidR="00BC7208" w:rsidRPr="002B30BC" w:rsidRDefault="00BC7208" w:rsidP="00BC7208"/>
          <w:p w14:paraId="73F8EAAD" w14:textId="77777777" w:rsidR="00BC7208" w:rsidRPr="002B30BC" w:rsidRDefault="00BC7208" w:rsidP="00BC7208"/>
          <w:p w14:paraId="2F4FD9FF" w14:textId="77777777" w:rsidR="00BC7208" w:rsidRPr="002B30BC" w:rsidRDefault="00BC7208" w:rsidP="00BC7208"/>
          <w:p w14:paraId="256ADBE3" w14:textId="77777777" w:rsidR="00BC7208" w:rsidRPr="002B30BC" w:rsidRDefault="00BC7208" w:rsidP="00BC7208"/>
          <w:p w14:paraId="0F825B8D" w14:textId="77777777" w:rsidR="00BC7208" w:rsidRPr="002B30BC" w:rsidRDefault="00BC7208" w:rsidP="00BC7208"/>
          <w:p w14:paraId="16FED9A9" w14:textId="77777777" w:rsidR="00BC7208" w:rsidRPr="002B30BC" w:rsidRDefault="00BC7208" w:rsidP="00BC7208"/>
        </w:tc>
        <w:tc>
          <w:tcPr>
            <w:tcW w:w="2107" w:type="dxa"/>
          </w:tcPr>
          <w:p w14:paraId="49F0ED07" w14:textId="77777777" w:rsidR="00BC7208" w:rsidRPr="002B30BC" w:rsidRDefault="00BC7208" w:rsidP="00BC7208">
            <w:pPr>
              <w:rPr>
                <w:rFonts w:cs="Arial"/>
              </w:rPr>
            </w:pPr>
            <w:r w:rsidRPr="002B30BC">
              <w:rPr>
                <w:rFonts w:cs="Arial"/>
              </w:rPr>
              <w:t>Falls from Height/ Personal Injury</w:t>
            </w:r>
          </w:p>
          <w:p w14:paraId="3AC20E12" w14:textId="77777777" w:rsidR="00BC7208" w:rsidRPr="002B30BC" w:rsidRDefault="00BC7208" w:rsidP="00BC7208">
            <w:pPr>
              <w:rPr>
                <w:rFonts w:cs="Arial"/>
              </w:rPr>
            </w:pPr>
          </w:p>
          <w:p w14:paraId="41A28AED" w14:textId="77777777" w:rsidR="00BC7208" w:rsidRPr="002B30BC" w:rsidRDefault="00BC7208" w:rsidP="00BC7208">
            <w:pPr>
              <w:rPr>
                <w:rFonts w:cs="Arial"/>
              </w:rPr>
            </w:pPr>
          </w:p>
          <w:p w14:paraId="13B87D64" w14:textId="77777777" w:rsidR="00BC7208" w:rsidRPr="002B30BC" w:rsidRDefault="00BC7208" w:rsidP="00BC7208">
            <w:pPr>
              <w:rPr>
                <w:rFonts w:cs="Arial"/>
              </w:rPr>
            </w:pPr>
          </w:p>
          <w:p w14:paraId="27AF3042" w14:textId="77777777" w:rsidR="00BC7208" w:rsidRPr="002B30BC" w:rsidRDefault="00BC7208" w:rsidP="00BC7208">
            <w:pPr>
              <w:rPr>
                <w:rFonts w:cs="Arial"/>
              </w:rPr>
            </w:pPr>
          </w:p>
          <w:p w14:paraId="06DB2008" w14:textId="77777777" w:rsidR="00BC7208" w:rsidRPr="002B30BC" w:rsidRDefault="00BC7208" w:rsidP="00BC7208">
            <w:pPr>
              <w:rPr>
                <w:rFonts w:cs="Arial"/>
              </w:rPr>
            </w:pPr>
          </w:p>
          <w:p w14:paraId="1F689465" w14:textId="77777777" w:rsidR="00BC7208" w:rsidRPr="002B30BC" w:rsidRDefault="00BC7208" w:rsidP="00BC7208">
            <w:pPr>
              <w:rPr>
                <w:rFonts w:cs="Arial"/>
              </w:rPr>
            </w:pPr>
          </w:p>
          <w:p w14:paraId="0A11B718" w14:textId="77777777" w:rsidR="00BC7208" w:rsidRPr="002B30BC" w:rsidRDefault="00BC7208" w:rsidP="00BC7208">
            <w:pPr>
              <w:rPr>
                <w:rFonts w:cs="Arial"/>
              </w:rPr>
            </w:pPr>
          </w:p>
          <w:p w14:paraId="64A9C35F" w14:textId="77777777" w:rsidR="00BC7208" w:rsidRPr="002B30BC" w:rsidRDefault="00BC7208" w:rsidP="00BC7208">
            <w:pPr>
              <w:rPr>
                <w:rFonts w:cs="Arial"/>
              </w:rPr>
            </w:pPr>
          </w:p>
          <w:p w14:paraId="5FB9016E" w14:textId="77777777" w:rsidR="00BC7208" w:rsidRDefault="00BC7208" w:rsidP="00BC7208">
            <w:pPr>
              <w:rPr>
                <w:rFonts w:cs="Arial"/>
              </w:rPr>
            </w:pPr>
          </w:p>
          <w:p w14:paraId="5778C4B5" w14:textId="77777777" w:rsidR="00BC7208" w:rsidRPr="002B30BC" w:rsidRDefault="00BC7208" w:rsidP="00BC7208">
            <w:pPr>
              <w:rPr>
                <w:rFonts w:cs="Arial"/>
              </w:rPr>
            </w:pPr>
            <w:r w:rsidRPr="002B30BC">
              <w:rPr>
                <w:rFonts w:cs="Arial"/>
              </w:rPr>
              <w:t>Claustrophobia</w:t>
            </w:r>
          </w:p>
          <w:p w14:paraId="4F1F353C" w14:textId="77777777" w:rsidR="00BC7208" w:rsidRPr="002B30BC" w:rsidRDefault="00BC7208" w:rsidP="00BC7208">
            <w:pPr>
              <w:rPr>
                <w:rFonts w:cs="Arial"/>
              </w:rPr>
            </w:pPr>
          </w:p>
          <w:p w14:paraId="7B4A24B2" w14:textId="77777777" w:rsidR="00BC7208" w:rsidRPr="002B30BC" w:rsidRDefault="00BC7208" w:rsidP="00BC7208">
            <w:pPr>
              <w:rPr>
                <w:rFonts w:cs="Arial"/>
              </w:rPr>
            </w:pPr>
          </w:p>
          <w:p w14:paraId="666EC210" w14:textId="77777777" w:rsidR="00BC7208" w:rsidRPr="002B30BC" w:rsidRDefault="00BC7208" w:rsidP="00BC7208">
            <w:pPr>
              <w:rPr>
                <w:rFonts w:cs="Arial"/>
              </w:rPr>
            </w:pPr>
          </w:p>
          <w:p w14:paraId="4217D454" w14:textId="77777777" w:rsidR="00BC7208" w:rsidRPr="002B30BC" w:rsidRDefault="00BC7208" w:rsidP="00BC7208">
            <w:pPr>
              <w:rPr>
                <w:rFonts w:cs="Arial"/>
              </w:rPr>
            </w:pPr>
          </w:p>
          <w:p w14:paraId="27395F4D" w14:textId="77777777" w:rsidR="00BC7208" w:rsidRPr="002B30BC" w:rsidRDefault="00BC7208" w:rsidP="00BC7208">
            <w:pPr>
              <w:rPr>
                <w:rFonts w:cs="Arial"/>
              </w:rPr>
            </w:pPr>
          </w:p>
          <w:p w14:paraId="5F09DD12" w14:textId="77777777" w:rsidR="00BC7208" w:rsidRPr="002B30BC" w:rsidRDefault="00BC7208" w:rsidP="00BC7208">
            <w:pPr>
              <w:rPr>
                <w:rFonts w:cs="Arial"/>
              </w:rPr>
            </w:pPr>
          </w:p>
          <w:p w14:paraId="1872DC0D" w14:textId="77777777" w:rsidR="00BC7208" w:rsidRPr="002B30BC" w:rsidRDefault="00BC7208" w:rsidP="00BC7208">
            <w:pPr>
              <w:rPr>
                <w:rFonts w:cs="Arial"/>
              </w:rPr>
            </w:pPr>
          </w:p>
          <w:p w14:paraId="09709067" w14:textId="041DB677" w:rsidR="00BC7208" w:rsidRDefault="00BC7208" w:rsidP="00BC7208">
            <w:pPr>
              <w:rPr>
                <w:rFonts w:cs="Arial"/>
              </w:rPr>
            </w:pPr>
          </w:p>
          <w:p w14:paraId="02EDB360" w14:textId="77777777" w:rsidR="004646D1" w:rsidRPr="002B30BC" w:rsidRDefault="004646D1" w:rsidP="00BC7208">
            <w:pPr>
              <w:rPr>
                <w:rFonts w:cs="Arial"/>
              </w:rPr>
            </w:pPr>
          </w:p>
          <w:p w14:paraId="3E60834E" w14:textId="0CBDA352" w:rsidR="00BC7208" w:rsidRDefault="00BC7208" w:rsidP="00BC7208">
            <w:pPr>
              <w:rPr>
                <w:rFonts w:cs="Arial"/>
              </w:rPr>
            </w:pPr>
          </w:p>
          <w:p w14:paraId="622F30AB" w14:textId="77777777" w:rsidR="00E95C51" w:rsidRPr="002B30BC" w:rsidRDefault="00E95C51" w:rsidP="00BC7208">
            <w:pPr>
              <w:rPr>
                <w:rFonts w:cs="Arial"/>
              </w:rPr>
            </w:pPr>
          </w:p>
          <w:p w14:paraId="179A108B" w14:textId="77777777" w:rsidR="00BC7208" w:rsidRPr="002B30BC" w:rsidRDefault="00BC7208" w:rsidP="00BC7208">
            <w:pPr>
              <w:rPr>
                <w:rFonts w:cs="Arial"/>
              </w:rPr>
            </w:pPr>
          </w:p>
          <w:p w14:paraId="0C7969BC" w14:textId="77777777" w:rsidR="00BC7208" w:rsidRPr="002B30BC" w:rsidRDefault="00BC7208" w:rsidP="00BC7208">
            <w:pPr>
              <w:rPr>
                <w:rFonts w:cs="Arial"/>
              </w:rPr>
            </w:pPr>
          </w:p>
          <w:p w14:paraId="28D9FE7B" w14:textId="77777777" w:rsidR="00BC7208" w:rsidRPr="002B30BC" w:rsidRDefault="00BC7208" w:rsidP="00BC7208">
            <w:pPr>
              <w:rPr>
                <w:rFonts w:cs="Arial"/>
              </w:rPr>
            </w:pPr>
            <w:r w:rsidRPr="002B30BC">
              <w:rPr>
                <w:rFonts w:cs="Arial"/>
              </w:rPr>
              <w:t xml:space="preserve">Allergic Reaction </w:t>
            </w:r>
            <w:proofErr w:type="gramStart"/>
            <w:r w:rsidRPr="002B30BC">
              <w:rPr>
                <w:rFonts w:cs="Arial"/>
              </w:rPr>
              <w:t>To</w:t>
            </w:r>
            <w:proofErr w:type="gramEnd"/>
            <w:r w:rsidRPr="002B30BC">
              <w:rPr>
                <w:rFonts w:cs="Arial"/>
              </w:rPr>
              <w:t xml:space="preserve"> Sand</w:t>
            </w:r>
          </w:p>
        </w:tc>
        <w:tc>
          <w:tcPr>
            <w:tcW w:w="2068" w:type="dxa"/>
          </w:tcPr>
          <w:p w14:paraId="4E047C77" w14:textId="77777777" w:rsidR="00BC7208" w:rsidRPr="002B30BC" w:rsidRDefault="00BC7208" w:rsidP="00BC7208">
            <w:pPr>
              <w:rPr>
                <w:rFonts w:cs="Arial"/>
              </w:rPr>
            </w:pPr>
            <w:r w:rsidRPr="002B30BC">
              <w:rPr>
                <w:rFonts w:cs="Arial"/>
              </w:rPr>
              <w:t>All Group</w:t>
            </w:r>
          </w:p>
          <w:p w14:paraId="1D27BB86" w14:textId="77777777" w:rsidR="00BC7208" w:rsidRPr="002B30BC" w:rsidRDefault="00BC7208" w:rsidP="00BC7208">
            <w:pPr>
              <w:rPr>
                <w:rFonts w:cs="Arial"/>
              </w:rPr>
            </w:pPr>
          </w:p>
          <w:p w14:paraId="1851B270" w14:textId="77777777" w:rsidR="00BC7208" w:rsidRPr="002B30BC" w:rsidRDefault="00BC7208" w:rsidP="00BC7208">
            <w:pPr>
              <w:rPr>
                <w:rFonts w:cs="Arial"/>
              </w:rPr>
            </w:pPr>
          </w:p>
          <w:p w14:paraId="1137335B" w14:textId="77777777" w:rsidR="00BC7208" w:rsidRPr="002B30BC" w:rsidRDefault="00BC7208" w:rsidP="00BC7208">
            <w:pPr>
              <w:rPr>
                <w:rFonts w:cs="Arial"/>
              </w:rPr>
            </w:pPr>
          </w:p>
          <w:p w14:paraId="0DB9D42C" w14:textId="77777777" w:rsidR="00BC7208" w:rsidRPr="002B30BC" w:rsidRDefault="00BC7208" w:rsidP="00BC7208">
            <w:pPr>
              <w:rPr>
                <w:rFonts w:cs="Arial"/>
              </w:rPr>
            </w:pPr>
          </w:p>
          <w:p w14:paraId="2D0D529C" w14:textId="77777777" w:rsidR="00BC7208" w:rsidRPr="002B30BC" w:rsidRDefault="00BC7208" w:rsidP="00BC7208">
            <w:pPr>
              <w:rPr>
                <w:rFonts w:cs="Arial"/>
              </w:rPr>
            </w:pPr>
          </w:p>
          <w:p w14:paraId="7326EE1B" w14:textId="77777777" w:rsidR="00BC7208" w:rsidRPr="002B30BC" w:rsidRDefault="00BC7208" w:rsidP="00BC7208">
            <w:pPr>
              <w:rPr>
                <w:rFonts w:cs="Arial"/>
              </w:rPr>
            </w:pPr>
          </w:p>
          <w:p w14:paraId="37896DEE" w14:textId="77777777" w:rsidR="00BC7208" w:rsidRPr="002B30BC" w:rsidRDefault="00BC7208" w:rsidP="00BC7208">
            <w:pPr>
              <w:rPr>
                <w:rFonts w:cs="Arial"/>
              </w:rPr>
            </w:pPr>
          </w:p>
          <w:p w14:paraId="2E4B217F" w14:textId="77777777" w:rsidR="00BC7208" w:rsidRPr="002B30BC" w:rsidRDefault="00BC7208" w:rsidP="00BC7208">
            <w:pPr>
              <w:rPr>
                <w:rFonts w:cs="Arial"/>
              </w:rPr>
            </w:pPr>
          </w:p>
          <w:p w14:paraId="1350DD68" w14:textId="77777777" w:rsidR="00BC7208" w:rsidRPr="002B30BC" w:rsidRDefault="00BC7208" w:rsidP="00BC7208">
            <w:pPr>
              <w:rPr>
                <w:rFonts w:cs="Arial"/>
              </w:rPr>
            </w:pPr>
          </w:p>
          <w:p w14:paraId="204A9136" w14:textId="77777777" w:rsidR="00BC7208" w:rsidRDefault="00BC7208" w:rsidP="00BC7208">
            <w:pPr>
              <w:rPr>
                <w:rFonts w:cs="Arial"/>
              </w:rPr>
            </w:pPr>
          </w:p>
          <w:p w14:paraId="67B18175" w14:textId="77777777" w:rsidR="00BC7208" w:rsidRPr="002B30BC" w:rsidRDefault="00BC7208" w:rsidP="00BC7208">
            <w:pPr>
              <w:rPr>
                <w:rFonts w:cs="Arial"/>
              </w:rPr>
            </w:pPr>
            <w:r w:rsidRPr="002B30BC">
              <w:rPr>
                <w:rFonts w:cs="Arial"/>
              </w:rPr>
              <w:t>Specific Group Members</w:t>
            </w:r>
          </w:p>
          <w:p w14:paraId="1FC0523A" w14:textId="77777777" w:rsidR="00BC7208" w:rsidRPr="002B30BC" w:rsidRDefault="00BC7208" w:rsidP="00BC7208">
            <w:pPr>
              <w:rPr>
                <w:rFonts w:cs="Arial"/>
              </w:rPr>
            </w:pPr>
          </w:p>
          <w:p w14:paraId="301F440D" w14:textId="77777777" w:rsidR="00BC7208" w:rsidRPr="002B30BC" w:rsidRDefault="00BC7208" w:rsidP="00BC7208">
            <w:pPr>
              <w:rPr>
                <w:rFonts w:cs="Arial"/>
              </w:rPr>
            </w:pPr>
          </w:p>
          <w:p w14:paraId="3A827D6A" w14:textId="77777777" w:rsidR="00BC7208" w:rsidRPr="002B30BC" w:rsidRDefault="00BC7208" w:rsidP="00BC7208">
            <w:pPr>
              <w:rPr>
                <w:rFonts w:cs="Arial"/>
              </w:rPr>
            </w:pPr>
          </w:p>
          <w:p w14:paraId="3B122B6B" w14:textId="77777777" w:rsidR="00BC7208" w:rsidRPr="002B30BC" w:rsidRDefault="00BC7208" w:rsidP="00BC7208">
            <w:pPr>
              <w:rPr>
                <w:rFonts w:cs="Arial"/>
              </w:rPr>
            </w:pPr>
          </w:p>
          <w:p w14:paraId="43186E87" w14:textId="77777777" w:rsidR="00BC7208" w:rsidRPr="002B30BC" w:rsidRDefault="00BC7208" w:rsidP="00BC7208">
            <w:pPr>
              <w:rPr>
                <w:rFonts w:cs="Arial"/>
              </w:rPr>
            </w:pPr>
          </w:p>
          <w:p w14:paraId="1B5515E6" w14:textId="77777777" w:rsidR="00BC7208" w:rsidRPr="002B30BC" w:rsidRDefault="00BC7208" w:rsidP="00BC7208">
            <w:pPr>
              <w:rPr>
                <w:rFonts w:cs="Arial"/>
              </w:rPr>
            </w:pPr>
          </w:p>
          <w:p w14:paraId="2A35DEC4" w14:textId="77777777" w:rsidR="00BC7208" w:rsidRPr="002B30BC" w:rsidRDefault="00BC7208" w:rsidP="00BC7208">
            <w:pPr>
              <w:rPr>
                <w:rFonts w:cs="Arial"/>
              </w:rPr>
            </w:pPr>
          </w:p>
          <w:p w14:paraId="6FAFC03E" w14:textId="2B048998" w:rsidR="00BC7208" w:rsidRDefault="00BC7208" w:rsidP="00BC7208">
            <w:pPr>
              <w:rPr>
                <w:rFonts w:cs="Arial"/>
              </w:rPr>
            </w:pPr>
          </w:p>
          <w:p w14:paraId="681F5AAB" w14:textId="77777777" w:rsidR="00E95C51" w:rsidRPr="002B30BC" w:rsidRDefault="00E95C51" w:rsidP="00BC7208">
            <w:pPr>
              <w:rPr>
                <w:rFonts w:cs="Arial"/>
              </w:rPr>
            </w:pPr>
          </w:p>
          <w:p w14:paraId="446F0FD2" w14:textId="4E26B8E5" w:rsidR="00BC7208" w:rsidRDefault="00BC7208" w:rsidP="00BC7208">
            <w:pPr>
              <w:rPr>
                <w:rFonts w:cs="Arial"/>
              </w:rPr>
            </w:pPr>
          </w:p>
          <w:p w14:paraId="3E90111E" w14:textId="77777777" w:rsidR="004646D1" w:rsidRPr="002B30BC" w:rsidRDefault="004646D1" w:rsidP="00BC7208">
            <w:pPr>
              <w:rPr>
                <w:rFonts w:cs="Arial"/>
              </w:rPr>
            </w:pPr>
          </w:p>
          <w:p w14:paraId="73BECA85" w14:textId="77777777" w:rsidR="00BC7208" w:rsidRPr="002B30BC" w:rsidRDefault="00BC7208" w:rsidP="00BC7208">
            <w:pPr>
              <w:rPr>
                <w:rFonts w:cs="Arial"/>
              </w:rPr>
            </w:pPr>
          </w:p>
          <w:p w14:paraId="796C4B58" w14:textId="77777777" w:rsidR="00BC7208" w:rsidRPr="002B30BC" w:rsidRDefault="00BC7208" w:rsidP="00BC7208">
            <w:pPr>
              <w:rPr>
                <w:rFonts w:cs="Arial"/>
              </w:rPr>
            </w:pPr>
            <w:r w:rsidRPr="002B30BC">
              <w:rPr>
                <w:rFonts w:cs="Arial"/>
              </w:rPr>
              <w:t>Specific Group Members</w:t>
            </w:r>
          </w:p>
        </w:tc>
        <w:tc>
          <w:tcPr>
            <w:tcW w:w="328" w:type="dxa"/>
          </w:tcPr>
          <w:p w14:paraId="4A937910" w14:textId="77777777" w:rsidR="00BC7208" w:rsidRPr="002B30BC" w:rsidRDefault="00BC7208" w:rsidP="00BC7208">
            <w:pPr>
              <w:jc w:val="center"/>
              <w:rPr>
                <w:rFonts w:cs="Arial"/>
              </w:rPr>
            </w:pPr>
            <w:r w:rsidRPr="002B30BC">
              <w:rPr>
                <w:rFonts w:cs="Arial"/>
              </w:rPr>
              <w:t>2</w:t>
            </w:r>
          </w:p>
          <w:p w14:paraId="16982BAA" w14:textId="77777777" w:rsidR="00BC7208" w:rsidRPr="002B30BC" w:rsidRDefault="00BC7208" w:rsidP="00BC7208">
            <w:pPr>
              <w:jc w:val="center"/>
              <w:rPr>
                <w:rFonts w:cs="Arial"/>
              </w:rPr>
            </w:pPr>
          </w:p>
          <w:p w14:paraId="66CFCBDB" w14:textId="77777777" w:rsidR="00BC7208" w:rsidRPr="002B30BC" w:rsidRDefault="00BC7208" w:rsidP="00BC7208">
            <w:pPr>
              <w:jc w:val="center"/>
              <w:rPr>
                <w:rFonts w:cs="Arial"/>
              </w:rPr>
            </w:pPr>
          </w:p>
          <w:p w14:paraId="4CCC8C1D" w14:textId="77777777" w:rsidR="00BC7208" w:rsidRPr="002B30BC" w:rsidRDefault="00BC7208" w:rsidP="00BC7208">
            <w:pPr>
              <w:jc w:val="center"/>
              <w:rPr>
                <w:rFonts w:cs="Arial"/>
              </w:rPr>
            </w:pPr>
          </w:p>
          <w:p w14:paraId="5E282287" w14:textId="77777777" w:rsidR="00BC7208" w:rsidRPr="002B30BC" w:rsidRDefault="00BC7208" w:rsidP="00BC7208">
            <w:pPr>
              <w:jc w:val="center"/>
              <w:rPr>
                <w:rFonts w:cs="Arial"/>
              </w:rPr>
            </w:pPr>
          </w:p>
          <w:p w14:paraId="44C187C2" w14:textId="77777777" w:rsidR="00BC7208" w:rsidRPr="002B30BC" w:rsidRDefault="00BC7208" w:rsidP="00BC7208">
            <w:pPr>
              <w:jc w:val="center"/>
              <w:rPr>
                <w:rFonts w:cs="Arial"/>
              </w:rPr>
            </w:pPr>
          </w:p>
          <w:p w14:paraId="4F81FAD6" w14:textId="77777777" w:rsidR="00BC7208" w:rsidRPr="002B30BC" w:rsidRDefault="00BC7208" w:rsidP="00BC7208">
            <w:pPr>
              <w:jc w:val="center"/>
              <w:rPr>
                <w:rFonts w:cs="Arial"/>
              </w:rPr>
            </w:pPr>
          </w:p>
          <w:p w14:paraId="4880CA05" w14:textId="77777777" w:rsidR="00BC7208" w:rsidRPr="002B30BC" w:rsidRDefault="00BC7208" w:rsidP="00BC7208">
            <w:pPr>
              <w:jc w:val="center"/>
              <w:rPr>
                <w:rFonts w:cs="Arial"/>
              </w:rPr>
            </w:pPr>
          </w:p>
          <w:p w14:paraId="0FD2F956" w14:textId="77777777" w:rsidR="00BC7208" w:rsidRPr="002B30BC" w:rsidRDefault="00BC7208" w:rsidP="00BC7208">
            <w:pPr>
              <w:jc w:val="center"/>
              <w:rPr>
                <w:rFonts w:cs="Arial"/>
              </w:rPr>
            </w:pPr>
          </w:p>
          <w:p w14:paraId="2BB411B7" w14:textId="77777777" w:rsidR="00BC7208" w:rsidRPr="002B30BC" w:rsidRDefault="00BC7208" w:rsidP="00BC7208">
            <w:pPr>
              <w:jc w:val="center"/>
              <w:rPr>
                <w:rFonts w:cs="Arial"/>
              </w:rPr>
            </w:pPr>
          </w:p>
          <w:p w14:paraId="3618592C" w14:textId="77777777" w:rsidR="00BC7208" w:rsidRDefault="00BC7208" w:rsidP="00BC7208">
            <w:pPr>
              <w:jc w:val="center"/>
              <w:rPr>
                <w:rFonts w:cs="Arial"/>
              </w:rPr>
            </w:pPr>
          </w:p>
          <w:p w14:paraId="5F21AF98" w14:textId="77777777" w:rsidR="00BC7208" w:rsidRPr="002B30BC" w:rsidRDefault="00BC7208" w:rsidP="00BC7208">
            <w:pPr>
              <w:jc w:val="center"/>
              <w:rPr>
                <w:rFonts w:cs="Arial"/>
              </w:rPr>
            </w:pPr>
            <w:r w:rsidRPr="002B30BC">
              <w:rPr>
                <w:rFonts w:cs="Arial"/>
              </w:rPr>
              <w:t>2</w:t>
            </w:r>
          </w:p>
          <w:p w14:paraId="2A5A466B" w14:textId="77777777" w:rsidR="00BC7208" w:rsidRPr="002B30BC" w:rsidRDefault="00BC7208" w:rsidP="00BC7208">
            <w:pPr>
              <w:jc w:val="center"/>
              <w:rPr>
                <w:rFonts w:cs="Arial"/>
              </w:rPr>
            </w:pPr>
          </w:p>
          <w:p w14:paraId="644C356F" w14:textId="77777777" w:rsidR="00BC7208" w:rsidRPr="002B30BC" w:rsidRDefault="00BC7208" w:rsidP="00BC7208">
            <w:pPr>
              <w:jc w:val="center"/>
              <w:rPr>
                <w:rFonts w:cs="Arial"/>
              </w:rPr>
            </w:pPr>
          </w:p>
          <w:p w14:paraId="5AAAD6DD" w14:textId="77777777" w:rsidR="00BC7208" w:rsidRPr="002B30BC" w:rsidRDefault="00BC7208" w:rsidP="00BC7208">
            <w:pPr>
              <w:jc w:val="center"/>
              <w:rPr>
                <w:rFonts w:cs="Arial"/>
              </w:rPr>
            </w:pPr>
          </w:p>
          <w:p w14:paraId="6701B992" w14:textId="77777777" w:rsidR="00BC7208" w:rsidRPr="002B30BC" w:rsidRDefault="00BC7208" w:rsidP="00BC7208">
            <w:pPr>
              <w:jc w:val="center"/>
              <w:rPr>
                <w:rFonts w:cs="Arial"/>
              </w:rPr>
            </w:pPr>
          </w:p>
          <w:p w14:paraId="4838F559" w14:textId="77777777" w:rsidR="00BC7208" w:rsidRPr="002B30BC" w:rsidRDefault="00BC7208" w:rsidP="00BC7208">
            <w:pPr>
              <w:jc w:val="center"/>
              <w:rPr>
                <w:rFonts w:cs="Arial"/>
              </w:rPr>
            </w:pPr>
          </w:p>
          <w:p w14:paraId="4C2932F8" w14:textId="77777777" w:rsidR="00BC7208" w:rsidRPr="002B30BC" w:rsidRDefault="00BC7208" w:rsidP="00BC7208">
            <w:pPr>
              <w:jc w:val="center"/>
              <w:rPr>
                <w:rFonts w:cs="Arial"/>
              </w:rPr>
            </w:pPr>
          </w:p>
          <w:p w14:paraId="6395338D" w14:textId="77777777" w:rsidR="00BC7208" w:rsidRPr="002B30BC" w:rsidRDefault="00BC7208" w:rsidP="00BC7208">
            <w:pPr>
              <w:jc w:val="center"/>
              <w:rPr>
                <w:rFonts w:cs="Arial"/>
              </w:rPr>
            </w:pPr>
          </w:p>
          <w:p w14:paraId="6DE791CB" w14:textId="77777777" w:rsidR="00BC7208" w:rsidRPr="002B30BC" w:rsidRDefault="00BC7208" w:rsidP="00BC7208">
            <w:pPr>
              <w:jc w:val="center"/>
              <w:rPr>
                <w:rFonts w:cs="Arial"/>
              </w:rPr>
            </w:pPr>
          </w:p>
          <w:p w14:paraId="67D11653" w14:textId="77777777" w:rsidR="00BC7208" w:rsidRPr="002B30BC" w:rsidRDefault="00BC7208" w:rsidP="00BC7208">
            <w:pPr>
              <w:jc w:val="center"/>
              <w:rPr>
                <w:rFonts w:cs="Arial"/>
              </w:rPr>
            </w:pPr>
          </w:p>
          <w:p w14:paraId="5B525879" w14:textId="0F155D06" w:rsidR="00BC7208" w:rsidRDefault="00BC7208" w:rsidP="00BC7208">
            <w:pPr>
              <w:jc w:val="center"/>
              <w:rPr>
                <w:rFonts w:cs="Arial"/>
              </w:rPr>
            </w:pPr>
          </w:p>
          <w:p w14:paraId="419E71F1" w14:textId="58F771F2" w:rsidR="00E95C51" w:rsidRDefault="00E95C51" w:rsidP="00BC7208">
            <w:pPr>
              <w:jc w:val="center"/>
              <w:rPr>
                <w:rFonts w:cs="Arial"/>
              </w:rPr>
            </w:pPr>
          </w:p>
          <w:p w14:paraId="27DB2596" w14:textId="77777777" w:rsidR="004646D1" w:rsidRPr="002B30BC" w:rsidRDefault="004646D1" w:rsidP="00BC7208">
            <w:pPr>
              <w:jc w:val="center"/>
              <w:rPr>
                <w:rFonts w:cs="Arial"/>
              </w:rPr>
            </w:pPr>
          </w:p>
          <w:p w14:paraId="0119107F" w14:textId="77777777" w:rsidR="00BC7208" w:rsidRPr="002B30BC" w:rsidRDefault="00BC7208" w:rsidP="00BC7208">
            <w:pPr>
              <w:jc w:val="center"/>
              <w:rPr>
                <w:rFonts w:cs="Arial"/>
              </w:rPr>
            </w:pPr>
          </w:p>
          <w:p w14:paraId="399A9940" w14:textId="77777777" w:rsidR="00BC7208" w:rsidRPr="002B30BC" w:rsidRDefault="00BC7208" w:rsidP="00BC7208">
            <w:pPr>
              <w:jc w:val="center"/>
              <w:rPr>
                <w:rFonts w:cs="Arial"/>
              </w:rPr>
            </w:pPr>
            <w:r w:rsidRPr="002B30BC">
              <w:rPr>
                <w:rFonts w:cs="Arial"/>
              </w:rPr>
              <w:t>2</w:t>
            </w:r>
          </w:p>
        </w:tc>
        <w:tc>
          <w:tcPr>
            <w:tcW w:w="328" w:type="dxa"/>
          </w:tcPr>
          <w:p w14:paraId="7AF6002B" w14:textId="77777777" w:rsidR="00BC7208" w:rsidRPr="002B30BC" w:rsidRDefault="00BC7208" w:rsidP="00BC7208">
            <w:pPr>
              <w:jc w:val="center"/>
              <w:rPr>
                <w:rFonts w:cs="Arial"/>
              </w:rPr>
            </w:pPr>
            <w:r w:rsidRPr="002B30BC">
              <w:rPr>
                <w:rFonts w:cs="Arial"/>
              </w:rPr>
              <w:t>4</w:t>
            </w:r>
          </w:p>
          <w:p w14:paraId="4A7167B5" w14:textId="77777777" w:rsidR="00BC7208" w:rsidRPr="002B30BC" w:rsidRDefault="00BC7208" w:rsidP="00BC7208">
            <w:pPr>
              <w:jc w:val="center"/>
              <w:rPr>
                <w:rFonts w:cs="Arial"/>
              </w:rPr>
            </w:pPr>
          </w:p>
          <w:p w14:paraId="7BA46EC8" w14:textId="77777777" w:rsidR="00BC7208" w:rsidRPr="002B30BC" w:rsidRDefault="00BC7208" w:rsidP="00BC7208">
            <w:pPr>
              <w:jc w:val="center"/>
              <w:rPr>
                <w:rFonts w:cs="Arial"/>
              </w:rPr>
            </w:pPr>
          </w:p>
          <w:p w14:paraId="6E3ADB4D" w14:textId="77777777" w:rsidR="00BC7208" w:rsidRPr="002B30BC" w:rsidRDefault="00BC7208" w:rsidP="00BC7208">
            <w:pPr>
              <w:jc w:val="center"/>
              <w:rPr>
                <w:rFonts w:cs="Arial"/>
              </w:rPr>
            </w:pPr>
          </w:p>
          <w:p w14:paraId="62FC017F" w14:textId="77777777" w:rsidR="00BC7208" w:rsidRPr="002B30BC" w:rsidRDefault="00BC7208" w:rsidP="00BC7208">
            <w:pPr>
              <w:jc w:val="center"/>
              <w:rPr>
                <w:rFonts w:cs="Arial"/>
              </w:rPr>
            </w:pPr>
          </w:p>
          <w:p w14:paraId="78D24DF5" w14:textId="77777777" w:rsidR="00BC7208" w:rsidRPr="002B30BC" w:rsidRDefault="00BC7208" w:rsidP="00BC7208">
            <w:pPr>
              <w:jc w:val="center"/>
              <w:rPr>
                <w:rFonts w:cs="Arial"/>
              </w:rPr>
            </w:pPr>
          </w:p>
          <w:p w14:paraId="3705B4A1" w14:textId="77777777" w:rsidR="00BC7208" w:rsidRPr="002B30BC" w:rsidRDefault="00BC7208" w:rsidP="00BC7208">
            <w:pPr>
              <w:jc w:val="center"/>
              <w:rPr>
                <w:rFonts w:cs="Arial"/>
              </w:rPr>
            </w:pPr>
          </w:p>
          <w:p w14:paraId="70EF4B71" w14:textId="77777777" w:rsidR="00BC7208" w:rsidRPr="002B30BC" w:rsidRDefault="00BC7208" w:rsidP="00BC7208">
            <w:pPr>
              <w:jc w:val="center"/>
              <w:rPr>
                <w:rFonts w:cs="Arial"/>
              </w:rPr>
            </w:pPr>
          </w:p>
          <w:p w14:paraId="272E2EC8" w14:textId="77777777" w:rsidR="00BC7208" w:rsidRPr="002B30BC" w:rsidRDefault="00BC7208" w:rsidP="00BC7208">
            <w:pPr>
              <w:jc w:val="center"/>
              <w:rPr>
                <w:rFonts w:cs="Arial"/>
              </w:rPr>
            </w:pPr>
          </w:p>
          <w:p w14:paraId="31C56488" w14:textId="77777777" w:rsidR="00BC7208" w:rsidRPr="002B30BC" w:rsidRDefault="00BC7208" w:rsidP="00BC7208">
            <w:pPr>
              <w:jc w:val="center"/>
              <w:rPr>
                <w:rFonts w:cs="Arial"/>
              </w:rPr>
            </w:pPr>
          </w:p>
          <w:p w14:paraId="7CAE7FE2" w14:textId="77777777" w:rsidR="00BC7208" w:rsidRDefault="00BC7208" w:rsidP="00BC7208">
            <w:pPr>
              <w:jc w:val="center"/>
              <w:rPr>
                <w:rFonts w:cs="Arial"/>
              </w:rPr>
            </w:pPr>
          </w:p>
          <w:p w14:paraId="4D6CF012" w14:textId="77777777" w:rsidR="00BC7208" w:rsidRPr="002B30BC" w:rsidRDefault="00BC7208" w:rsidP="00BC7208">
            <w:pPr>
              <w:jc w:val="center"/>
              <w:rPr>
                <w:rFonts w:cs="Arial"/>
              </w:rPr>
            </w:pPr>
            <w:r w:rsidRPr="002B30BC">
              <w:rPr>
                <w:rFonts w:cs="Arial"/>
              </w:rPr>
              <w:t>2</w:t>
            </w:r>
          </w:p>
          <w:p w14:paraId="6742BCD3" w14:textId="77777777" w:rsidR="00BC7208" w:rsidRPr="002B30BC" w:rsidRDefault="00BC7208" w:rsidP="00BC7208">
            <w:pPr>
              <w:jc w:val="center"/>
              <w:rPr>
                <w:rFonts w:cs="Arial"/>
              </w:rPr>
            </w:pPr>
          </w:p>
          <w:p w14:paraId="0652E623" w14:textId="77777777" w:rsidR="00BC7208" w:rsidRPr="002B30BC" w:rsidRDefault="00BC7208" w:rsidP="00BC7208">
            <w:pPr>
              <w:jc w:val="center"/>
              <w:rPr>
                <w:rFonts w:cs="Arial"/>
              </w:rPr>
            </w:pPr>
          </w:p>
          <w:p w14:paraId="35538D61" w14:textId="77777777" w:rsidR="00BC7208" w:rsidRPr="002B30BC" w:rsidRDefault="00BC7208" w:rsidP="00BC7208">
            <w:pPr>
              <w:jc w:val="center"/>
              <w:rPr>
                <w:rFonts w:cs="Arial"/>
              </w:rPr>
            </w:pPr>
          </w:p>
          <w:p w14:paraId="616392B6" w14:textId="77777777" w:rsidR="00BC7208" w:rsidRPr="002B30BC" w:rsidRDefault="00BC7208" w:rsidP="00BC7208">
            <w:pPr>
              <w:jc w:val="center"/>
              <w:rPr>
                <w:rFonts w:cs="Arial"/>
              </w:rPr>
            </w:pPr>
          </w:p>
          <w:p w14:paraId="44002D1A" w14:textId="77777777" w:rsidR="00BC7208" w:rsidRPr="002B30BC" w:rsidRDefault="00BC7208" w:rsidP="00BC7208">
            <w:pPr>
              <w:jc w:val="center"/>
              <w:rPr>
                <w:rFonts w:cs="Arial"/>
              </w:rPr>
            </w:pPr>
          </w:p>
          <w:p w14:paraId="55CF283E" w14:textId="77777777" w:rsidR="00BC7208" w:rsidRPr="002B30BC" w:rsidRDefault="00BC7208" w:rsidP="00BC7208">
            <w:pPr>
              <w:jc w:val="center"/>
              <w:rPr>
                <w:rFonts w:cs="Arial"/>
              </w:rPr>
            </w:pPr>
          </w:p>
          <w:p w14:paraId="0747BEA6" w14:textId="77777777" w:rsidR="00BC7208" w:rsidRPr="002B30BC" w:rsidRDefault="00BC7208" w:rsidP="00BC7208">
            <w:pPr>
              <w:jc w:val="center"/>
              <w:rPr>
                <w:rFonts w:cs="Arial"/>
              </w:rPr>
            </w:pPr>
          </w:p>
          <w:p w14:paraId="66699DE6" w14:textId="77777777" w:rsidR="00BC7208" w:rsidRPr="002B30BC" w:rsidRDefault="00BC7208" w:rsidP="00BC7208">
            <w:pPr>
              <w:jc w:val="center"/>
              <w:rPr>
                <w:rFonts w:cs="Arial"/>
              </w:rPr>
            </w:pPr>
          </w:p>
          <w:p w14:paraId="7CDB7836" w14:textId="77777777" w:rsidR="00BC7208" w:rsidRPr="002B30BC" w:rsidRDefault="00BC7208" w:rsidP="00BC7208">
            <w:pPr>
              <w:jc w:val="center"/>
              <w:rPr>
                <w:rFonts w:cs="Arial"/>
              </w:rPr>
            </w:pPr>
          </w:p>
          <w:p w14:paraId="0A9FB2E5" w14:textId="54443527" w:rsidR="00BC7208" w:rsidRDefault="00BC7208" w:rsidP="00E95C51">
            <w:pPr>
              <w:rPr>
                <w:rFonts w:cs="Arial"/>
              </w:rPr>
            </w:pPr>
          </w:p>
          <w:p w14:paraId="57B7F4CE" w14:textId="114346C8" w:rsidR="00E95C51" w:rsidRDefault="00E95C51" w:rsidP="00E95C51">
            <w:pPr>
              <w:rPr>
                <w:rFonts w:cs="Arial"/>
              </w:rPr>
            </w:pPr>
          </w:p>
          <w:p w14:paraId="5CFF1C9A" w14:textId="77777777" w:rsidR="004646D1" w:rsidRPr="002B30BC" w:rsidRDefault="004646D1" w:rsidP="00E95C51">
            <w:pPr>
              <w:rPr>
                <w:rFonts w:cs="Arial"/>
              </w:rPr>
            </w:pPr>
          </w:p>
          <w:p w14:paraId="2B9EB7A9" w14:textId="77777777" w:rsidR="00BC7208" w:rsidRPr="002B30BC" w:rsidRDefault="00BC7208" w:rsidP="00BC7208">
            <w:pPr>
              <w:jc w:val="center"/>
              <w:rPr>
                <w:rFonts w:cs="Arial"/>
              </w:rPr>
            </w:pPr>
          </w:p>
          <w:p w14:paraId="02F89847" w14:textId="77777777" w:rsidR="00BC7208" w:rsidRPr="002B30BC" w:rsidRDefault="00BC7208" w:rsidP="00BC7208">
            <w:pPr>
              <w:jc w:val="center"/>
              <w:rPr>
                <w:rFonts w:cs="Arial"/>
              </w:rPr>
            </w:pPr>
            <w:r w:rsidRPr="002B30BC">
              <w:rPr>
                <w:rFonts w:cs="Arial"/>
              </w:rPr>
              <w:t>2</w:t>
            </w:r>
          </w:p>
        </w:tc>
        <w:tc>
          <w:tcPr>
            <w:tcW w:w="638" w:type="dxa"/>
          </w:tcPr>
          <w:p w14:paraId="15F69305" w14:textId="77777777" w:rsidR="00BC7208" w:rsidRPr="002B30BC" w:rsidRDefault="00BC7208" w:rsidP="00BC7208">
            <w:pPr>
              <w:jc w:val="center"/>
              <w:rPr>
                <w:rFonts w:cs="Arial"/>
              </w:rPr>
            </w:pPr>
            <w:r w:rsidRPr="002B30BC">
              <w:rPr>
                <w:rFonts w:cs="Arial"/>
              </w:rPr>
              <w:t>8</w:t>
            </w:r>
          </w:p>
          <w:p w14:paraId="2F72D547" w14:textId="77777777" w:rsidR="00BC7208" w:rsidRPr="002B30BC" w:rsidRDefault="00BC7208" w:rsidP="00BC7208">
            <w:pPr>
              <w:jc w:val="center"/>
              <w:rPr>
                <w:rFonts w:cs="Arial"/>
              </w:rPr>
            </w:pPr>
          </w:p>
          <w:p w14:paraId="636CC095" w14:textId="77777777" w:rsidR="00BC7208" w:rsidRPr="002B30BC" w:rsidRDefault="00BC7208" w:rsidP="00BC7208">
            <w:pPr>
              <w:jc w:val="center"/>
              <w:rPr>
                <w:rFonts w:cs="Arial"/>
              </w:rPr>
            </w:pPr>
          </w:p>
          <w:p w14:paraId="5E251262" w14:textId="77777777" w:rsidR="00BC7208" w:rsidRPr="002B30BC" w:rsidRDefault="00BC7208" w:rsidP="00BC7208">
            <w:pPr>
              <w:jc w:val="center"/>
              <w:rPr>
                <w:rFonts w:cs="Arial"/>
              </w:rPr>
            </w:pPr>
          </w:p>
          <w:p w14:paraId="4F3F15EA" w14:textId="77777777" w:rsidR="00BC7208" w:rsidRPr="002B30BC" w:rsidRDefault="00BC7208" w:rsidP="00BC7208">
            <w:pPr>
              <w:jc w:val="center"/>
              <w:rPr>
                <w:rFonts w:cs="Arial"/>
              </w:rPr>
            </w:pPr>
          </w:p>
          <w:p w14:paraId="42388374" w14:textId="77777777" w:rsidR="00BC7208" w:rsidRPr="002B30BC" w:rsidRDefault="00BC7208" w:rsidP="00BC7208">
            <w:pPr>
              <w:jc w:val="center"/>
              <w:rPr>
                <w:rFonts w:cs="Arial"/>
              </w:rPr>
            </w:pPr>
          </w:p>
          <w:p w14:paraId="0D17E3FE" w14:textId="77777777" w:rsidR="00BC7208" w:rsidRPr="002B30BC" w:rsidRDefault="00BC7208" w:rsidP="00BC7208">
            <w:pPr>
              <w:jc w:val="center"/>
              <w:rPr>
                <w:rFonts w:cs="Arial"/>
              </w:rPr>
            </w:pPr>
          </w:p>
          <w:p w14:paraId="68923B7F" w14:textId="77777777" w:rsidR="00BC7208" w:rsidRPr="002B30BC" w:rsidRDefault="00BC7208" w:rsidP="00BC7208">
            <w:pPr>
              <w:jc w:val="center"/>
              <w:rPr>
                <w:rFonts w:cs="Arial"/>
              </w:rPr>
            </w:pPr>
          </w:p>
          <w:p w14:paraId="4D016821" w14:textId="77777777" w:rsidR="00BC7208" w:rsidRPr="002B30BC" w:rsidRDefault="00BC7208" w:rsidP="00BC7208">
            <w:pPr>
              <w:jc w:val="center"/>
              <w:rPr>
                <w:rFonts w:cs="Arial"/>
              </w:rPr>
            </w:pPr>
          </w:p>
          <w:p w14:paraId="4A049088" w14:textId="77777777" w:rsidR="00BC7208" w:rsidRPr="002B30BC" w:rsidRDefault="00BC7208" w:rsidP="00BC7208">
            <w:pPr>
              <w:jc w:val="center"/>
              <w:rPr>
                <w:rFonts w:cs="Arial"/>
              </w:rPr>
            </w:pPr>
          </w:p>
          <w:p w14:paraId="2C298361" w14:textId="77777777" w:rsidR="00BC7208" w:rsidRDefault="00BC7208" w:rsidP="00BC7208">
            <w:pPr>
              <w:jc w:val="center"/>
              <w:rPr>
                <w:rFonts w:cs="Arial"/>
              </w:rPr>
            </w:pPr>
          </w:p>
          <w:p w14:paraId="4FA1EF23" w14:textId="77777777" w:rsidR="00BC7208" w:rsidRDefault="00BC7208" w:rsidP="00BC7208">
            <w:pPr>
              <w:jc w:val="center"/>
              <w:rPr>
                <w:rFonts w:cs="Arial"/>
              </w:rPr>
            </w:pPr>
            <w:r w:rsidRPr="002B30BC">
              <w:rPr>
                <w:rFonts w:cs="Arial"/>
              </w:rPr>
              <w:t>4</w:t>
            </w:r>
          </w:p>
          <w:p w14:paraId="125FF5D2" w14:textId="77777777" w:rsidR="00BC7208" w:rsidRDefault="00BC7208" w:rsidP="00BC7208">
            <w:pPr>
              <w:rPr>
                <w:rFonts w:cs="Arial"/>
              </w:rPr>
            </w:pPr>
          </w:p>
          <w:p w14:paraId="0666468B" w14:textId="77777777" w:rsidR="00BC7208" w:rsidRPr="002B30BC" w:rsidRDefault="00BC7208" w:rsidP="00BC7208">
            <w:pPr>
              <w:jc w:val="center"/>
              <w:rPr>
                <w:rFonts w:cs="Arial"/>
              </w:rPr>
            </w:pPr>
          </w:p>
          <w:p w14:paraId="1CAD0064" w14:textId="77777777" w:rsidR="00BC7208" w:rsidRPr="002B30BC" w:rsidRDefault="00BC7208" w:rsidP="00BC7208">
            <w:pPr>
              <w:jc w:val="center"/>
              <w:rPr>
                <w:rFonts w:cs="Arial"/>
              </w:rPr>
            </w:pPr>
          </w:p>
          <w:p w14:paraId="33F4B127" w14:textId="77777777" w:rsidR="00BC7208" w:rsidRPr="002B30BC" w:rsidRDefault="00BC7208" w:rsidP="00BC7208">
            <w:pPr>
              <w:jc w:val="center"/>
              <w:rPr>
                <w:rFonts w:cs="Arial"/>
              </w:rPr>
            </w:pPr>
          </w:p>
          <w:p w14:paraId="4D3D012E" w14:textId="77777777" w:rsidR="00BC7208" w:rsidRPr="002B30BC" w:rsidRDefault="00BC7208" w:rsidP="00BC7208">
            <w:pPr>
              <w:jc w:val="center"/>
              <w:rPr>
                <w:rFonts w:cs="Arial"/>
              </w:rPr>
            </w:pPr>
          </w:p>
          <w:p w14:paraId="38631DA6" w14:textId="77777777" w:rsidR="00BC7208" w:rsidRPr="002B30BC" w:rsidRDefault="00BC7208" w:rsidP="00BC7208">
            <w:pPr>
              <w:jc w:val="center"/>
              <w:rPr>
                <w:rFonts w:cs="Arial"/>
              </w:rPr>
            </w:pPr>
          </w:p>
          <w:p w14:paraId="4D753E46" w14:textId="77777777" w:rsidR="00BC7208" w:rsidRPr="002B30BC" w:rsidRDefault="00BC7208" w:rsidP="00BC7208">
            <w:pPr>
              <w:jc w:val="center"/>
              <w:rPr>
                <w:rFonts w:cs="Arial"/>
              </w:rPr>
            </w:pPr>
          </w:p>
          <w:p w14:paraId="25E2DC85" w14:textId="77777777" w:rsidR="00BC7208" w:rsidRPr="002B30BC" w:rsidRDefault="00BC7208" w:rsidP="00BC7208">
            <w:pPr>
              <w:jc w:val="center"/>
              <w:rPr>
                <w:rFonts w:cs="Arial"/>
              </w:rPr>
            </w:pPr>
          </w:p>
          <w:p w14:paraId="0B32B309" w14:textId="77777777" w:rsidR="00BC7208" w:rsidRPr="002B30BC" w:rsidRDefault="00BC7208" w:rsidP="00BC7208">
            <w:pPr>
              <w:jc w:val="center"/>
              <w:rPr>
                <w:rFonts w:cs="Arial"/>
              </w:rPr>
            </w:pPr>
          </w:p>
          <w:p w14:paraId="330B1625" w14:textId="08721CD0" w:rsidR="00BC7208" w:rsidRDefault="00BC7208" w:rsidP="00BC7208">
            <w:pPr>
              <w:jc w:val="center"/>
              <w:rPr>
                <w:rFonts w:cs="Arial"/>
              </w:rPr>
            </w:pPr>
          </w:p>
          <w:p w14:paraId="1CC8063F" w14:textId="0CCC7A66" w:rsidR="00E95C51" w:rsidRDefault="00E95C51" w:rsidP="00BC7208">
            <w:pPr>
              <w:jc w:val="center"/>
              <w:rPr>
                <w:rFonts w:cs="Arial"/>
              </w:rPr>
            </w:pPr>
          </w:p>
          <w:p w14:paraId="1B8046BE" w14:textId="77777777" w:rsidR="004646D1" w:rsidRPr="002B30BC" w:rsidRDefault="004646D1" w:rsidP="00BC7208">
            <w:pPr>
              <w:jc w:val="center"/>
              <w:rPr>
                <w:rFonts w:cs="Arial"/>
              </w:rPr>
            </w:pPr>
          </w:p>
          <w:p w14:paraId="4B5D53EB" w14:textId="77777777" w:rsidR="00BC7208" w:rsidRPr="002B30BC" w:rsidRDefault="00BC7208" w:rsidP="00BC7208">
            <w:pPr>
              <w:jc w:val="center"/>
              <w:rPr>
                <w:rFonts w:cs="Arial"/>
              </w:rPr>
            </w:pPr>
          </w:p>
          <w:p w14:paraId="56694D57" w14:textId="77777777" w:rsidR="00BC7208" w:rsidRPr="002B30BC" w:rsidRDefault="00BC7208" w:rsidP="00BC7208">
            <w:pPr>
              <w:jc w:val="center"/>
              <w:rPr>
                <w:rFonts w:cs="Arial"/>
              </w:rPr>
            </w:pPr>
            <w:r w:rsidRPr="002B30BC">
              <w:rPr>
                <w:rFonts w:cs="Arial"/>
              </w:rPr>
              <w:t>4</w:t>
            </w:r>
          </w:p>
        </w:tc>
        <w:tc>
          <w:tcPr>
            <w:tcW w:w="6199" w:type="dxa"/>
          </w:tcPr>
          <w:p w14:paraId="20C8DCD2" w14:textId="77777777" w:rsidR="00BC7208" w:rsidRPr="002B30BC" w:rsidRDefault="00BC7208" w:rsidP="00BC7208">
            <w:r w:rsidRPr="002B30BC">
              <w:t>Correct ratio of adults to children.</w:t>
            </w:r>
          </w:p>
          <w:p w14:paraId="54CC3270" w14:textId="77777777" w:rsidR="00BC7208" w:rsidRPr="002B30BC" w:rsidRDefault="00BC7208" w:rsidP="00BC7208">
            <w:r w:rsidRPr="002B30BC">
              <w:t xml:space="preserve">Children to be </w:t>
            </w:r>
            <w:proofErr w:type="gramStart"/>
            <w:r w:rsidRPr="002B30BC">
              <w:t>supervised at all times</w:t>
            </w:r>
            <w:proofErr w:type="gramEnd"/>
            <w:r w:rsidRPr="002B30BC">
              <w:t>.</w:t>
            </w:r>
          </w:p>
          <w:p w14:paraId="38B7DDD6" w14:textId="77777777" w:rsidR="00BC7208" w:rsidRPr="002B30BC" w:rsidRDefault="00BC7208" w:rsidP="00BC7208"/>
          <w:p w14:paraId="00C62AD8" w14:textId="77777777" w:rsidR="00BC7208" w:rsidRPr="002B30BC" w:rsidRDefault="00BC7208" w:rsidP="00BC7208">
            <w:r w:rsidRPr="002B30BC">
              <w:t>All areas are inspected daily prior to the park opening.</w:t>
            </w:r>
          </w:p>
          <w:p w14:paraId="4D665A9D" w14:textId="77777777" w:rsidR="00BC7208" w:rsidRPr="002B30BC" w:rsidRDefault="00BC7208" w:rsidP="00BC7208">
            <w:r w:rsidRPr="002B30BC">
              <w:t>Independent inspections carried out by LTC (to BS 1176 and BS 1177). Safety surfacing – either wood chips or rubber matting is installed under equipment where required. Handrails and guardrails fitted where required and inspected daily. Routine servicing is carried out on equipment as required.</w:t>
            </w:r>
          </w:p>
          <w:p w14:paraId="6AAF1113" w14:textId="77777777" w:rsidR="00BC7208" w:rsidRDefault="00BC7208" w:rsidP="00BC7208">
            <w:r w:rsidRPr="002B30BC">
              <w:t>Minimum height restrictions are in place on some attractions.</w:t>
            </w:r>
          </w:p>
          <w:p w14:paraId="592EFB9D" w14:textId="77777777" w:rsidR="00BC7208" w:rsidRPr="002B30BC" w:rsidRDefault="00BC7208" w:rsidP="00BC7208"/>
          <w:p w14:paraId="7A779D95" w14:textId="77777777" w:rsidR="00BC7208" w:rsidRPr="002B30BC" w:rsidRDefault="00BC7208" w:rsidP="00BC7208">
            <w:r w:rsidRPr="002B30BC">
              <w:t xml:space="preserve">At our Cowboy Town area, we have a small mining play area consisting of 750 mm diameter tubing which leads to a central chamber. The maximum length of each tunnel is approx. 3.5 </w:t>
            </w:r>
            <w:proofErr w:type="gramStart"/>
            <w:r w:rsidRPr="002B30BC">
              <w:t>metres</w:t>
            </w:r>
            <w:proofErr w:type="gramEnd"/>
            <w:r w:rsidRPr="002B30BC">
              <w:t xml:space="preserve"> and the central chamber is approx. 2 metres x 1.5 metres.</w:t>
            </w:r>
          </w:p>
          <w:p w14:paraId="59E55E61" w14:textId="77777777" w:rsidR="00BC7208" w:rsidRPr="002B30BC" w:rsidRDefault="00BC7208" w:rsidP="00BC7208"/>
          <w:p w14:paraId="4F6295D1" w14:textId="19B9C4B6" w:rsidR="00BC7208" w:rsidRDefault="00BC7208" w:rsidP="00BC7208">
            <w:r w:rsidRPr="002B30BC">
              <w:t>The Mouth of Hell contains a short sec</w:t>
            </w:r>
            <w:r w:rsidR="006651E9">
              <w:t xml:space="preserve">tion of crawl tubing of diameter 340mm. This tubing is 500mm </w:t>
            </w:r>
            <w:r w:rsidRPr="002B30BC">
              <w:t>long and can be avoided as there are other routes in and out.</w:t>
            </w:r>
          </w:p>
          <w:p w14:paraId="06BC432D" w14:textId="3611D540" w:rsidR="00E95C51" w:rsidRDefault="00E95C51" w:rsidP="00BC7208"/>
          <w:p w14:paraId="652EBD68" w14:textId="1E55ADD5" w:rsidR="00E95C51" w:rsidRPr="002B30BC" w:rsidRDefault="00E95C51" w:rsidP="00BC7208">
            <w:r>
              <w:t xml:space="preserve">The Underwater Kingdom contains </w:t>
            </w:r>
            <w:r w:rsidR="004646D1">
              <w:t xml:space="preserve">multiple </w:t>
            </w:r>
            <w:r>
              <w:t>sections of crawl space. Approximate dimensions are 750mm</w:t>
            </w:r>
            <w:r w:rsidR="004646D1">
              <w:t>(h)</w:t>
            </w:r>
            <w:r>
              <w:t xml:space="preserve"> by 750mm</w:t>
            </w:r>
            <w:r w:rsidR="004646D1">
              <w:t xml:space="preserve">(w) the </w:t>
            </w:r>
            <w:r>
              <w:t>sections</w:t>
            </w:r>
            <w:r w:rsidR="004646D1">
              <w:t xml:space="preserve"> lead into a central chamber. All crawl spaces </w:t>
            </w:r>
            <w:r>
              <w:t>have rubber pour safety surfacing fitted as a base.</w:t>
            </w:r>
          </w:p>
          <w:p w14:paraId="141A3FF4" w14:textId="77777777" w:rsidR="00BC7208" w:rsidRPr="002B30BC" w:rsidRDefault="00BC7208" w:rsidP="00BC7208"/>
          <w:p w14:paraId="4E1442FD" w14:textId="77777777" w:rsidR="00BC7208" w:rsidRPr="002B30BC" w:rsidRDefault="00BC7208" w:rsidP="00BC7208">
            <w:r w:rsidRPr="002B30BC">
              <w:t>Correct ratio of adults to children.</w:t>
            </w:r>
          </w:p>
          <w:p w14:paraId="7A5ACB75" w14:textId="77777777" w:rsidR="00BC7208" w:rsidRPr="002B30BC" w:rsidRDefault="00BC7208" w:rsidP="00BC7208">
            <w:r w:rsidRPr="002B30BC">
              <w:t xml:space="preserve">Children to be </w:t>
            </w:r>
            <w:proofErr w:type="gramStart"/>
            <w:r w:rsidRPr="002B30BC">
              <w:t>supervised at all times</w:t>
            </w:r>
            <w:proofErr w:type="gramEnd"/>
            <w:r w:rsidRPr="002B30BC">
              <w:t>.</w:t>
            </w:r>
          </w:p>
          <w:p w14:paraId="083C48C2" w14:textId="77777777" w:rsidR="00BC7208" w:rsidRPr="002B30BC" w:rsidRDefault="00BC7208" w:rsidP="00BC7208"/>
          <w:p w14:paraId="0BBFFAB2" w14:textId="77777777" w:rsidR="00BC7208" w:rsidRPr="002B30BC" w:rsidRDefault="00BC7208" w:rsidP="00BC7208">
            <w:r w:rsidRPr="002B30BC">
              <w:t xml:space="preserve">At our Cowboy Town we have a small sandpit play area. This is checked daily for cleanliness by Blackgang Chine staff. </w:t>
            </w:r>
          </w:p>
          <w:p w14:paraId="5F012553" w14:textId="77777777" w:rsidR="00BC7208" w:rsidRPr="002B30BC" w:rsidRDefault="00BC7208" w:rsidP="00BC7208"/>
          <w:p w14:paraId="4A01D6DD" w14:textId="77777777" w:rsidR="00BC7208" w:rsidRPr="002B30BC" w:rsidRDefault="00BC7208" w:rsidP="00BC7208">
            <w:r w:rsidRPr="002B30BC">
              <w:t>Correct ratio of adults to children.</w:t>
            </w:r>
          </w:p>
          <w:p w14:paraId="439CC3D6" w14:textId="77777777" w:rsidR="00BC7208" w:rsidRPr="002B30BC" w:rsidRDefault="00BC7208" w:rsidP="00BC7208">
            <w:r w:rsidRPr="002B30BC">
              <w:t xml:space="preserve">Children to be </w:t>
            </w:r>
            <w:proofErr w:type="gramStart"/>
            <w:r w:rsidRPr="002B30BC">
              <w:t>supervised at all times</w:t>
            </w:r>
            <w:proofErr w:type="gramEnd"/>
            <w:r w:rsidRPr="002B30BC">
              <w:t>.</w:t>
            </w:r>
          </w:p>
        </w:tc>
        <w:tc>
          <w:tcPr>
            <w:tcW w:w="1889" w:type="dxa"/>
          </w:tcPr>
          <w:p w14:paraId="7011C3A1" w14:textId="77777777" w:rsidR="00BC7208" w:rsidRPr="002B30BC" w:rsidRDefault="00BC7208" w:rsidP="00BC7208">
            <w:pPr>
              <w:rPr>
                <w:rFonts w:cs="Arial"/>
              </w:rPr>
            </w:pPr>
            <w:r w:rsidRPr="002B30BC">
              <w:rPr>
                <w:rFonts w:cs="Arial"/>
              </w:rPr>
              <w:t>Group Leaders</w:t>
            </w:r>
          </w:p>
          <w:p w14:paraId="748ADDFD" w14:textId="77777777" w:rsidR="00BC7208" w:rsidRPr="002B30BC" w:rsidRDefault="00BC7208" w:rsidP="00BC7208">
            <w:pPr>
              <w:rPr>
                <w:rFonts w:cs="Arial"/>
              </w:rPr>
            </w:pPr>
          </w:p>
          <w:p w14:paraId="0E731F56" w14:textId="77777777" w:rsidR="00BC7208" w:rsidRPr="002B30BC" w:rsidRDefault="00BC7208" w:rsidP="00BC7208">
            <w:pPr>
              <w:rPr>
                <w:rFonts w:cs="Arial"/>
              </w:rPr>
            </w:pPr>
          </w:p>
          <w:p w14:paraId="7185D36C" w14:textId="77777777" w:rsidR="00BC7208" w:rsidRPr="002B30BC" w:rsidRDefault="00BC7208" w:rsidP="00BC7208">
            <w:pPr>
              <w:rPr>
                <w:rFonts w:cs="Arial"/>
              </w:rPr>
            </w:pPr>
          </w:p>
          <w:p w14:paraId="360CC461" w14:textId="77777777" w:rsidR="00BC7208" w:rsidRPr="002B30BC" w:rsidRDefault="00BC7208" w:rsidP="00BC7208">
            <w:pPr>
              <w:rPr>
                <w:rFonts w:cs="Arial"/>
              </w:rPr>
            </w:pPr>
          </w:p>
          <w:p w14:paraId="22D697AE" w14:textId="77777777" w:rsidR="00BC7208" w:rsidRPr="002B30BC" w:rsidRDefault="00BC7208" w:rsidP="00BC7208">
            <w:pPr>
              <w:rPr>
                <w:rFonts w:cs="Arial"/>
              </w:rPr>
            </w:pPr>
          </w:p>
          <w:p w14:paraId="1D85AAE8" w14:textId="77777777" w:rsidR="00BC7208" w:rsidRPr="002B30BC" w:rsidRDefault="00BC7208" w:rsidP="00BC7208">
            <w:pPr>
              <w:rPr>
                <w:rFonts w:cs="Arial"/>
              </w:rPr>
            </w:pPr>
          </w:p>
          <w:p w14:paraId="2BFA3EB4" w14:textId="77777777" w:rsidR="00BC7208" w:rsidRPr="002B30BC" w:rsidRDefault="00BC7208" w:rsidP="00BC7208">
            <w:pPr>
              <w:rPr>
                <w:rFonts w:cs="Arial"/>
              </w:rPr>
            </w:pPr>
          </w:p>
          <w:p w14:paraId="3A44509D" w14:textId="77777777" w:rsidR="00BC7208" w:rsidRPr="002B30BC" w:rsidRDefault="00BC7208" w:rsidP="00BC7208">
            <w:pPr>
              <w:rPr>
                <w:rFonts w:cs="Arial"/>
              </w:rPr>
            </w:pPr>
          </w:p>
          <w:p w14:paraId="69D56CFA" w14:textId="77777777" w:rsidR="00BC7208" w:rsidRPr="002B30BC" w:rsidRDefault="00BC7208" w:rsidP="00BC7208">
            <w:pPr>
              <w:rPr>
                <w:rFonts w:cs="Arial"/>
              </w:rPr>
            </w:pPr>
            <w:r w:rsidRPr="002B30BC">
              <w:rPr>
                <w:rFonts w:cs="Arial"/>
              </w:rPr>
              <w:t>Blackgang Chine</w:t>
            </w:r>
          </w:p>
          <w:p w14:paraId="3BC299C6" w14:textId="77777777" w:rsidR="00BC7208" w:rsidRPr="002B30BC" w:rsidRDefault="00BC7208" w:rsidP="00BC7208">
            <w:pPr>
              <w:rPr>
                <w:rFonts w:cs="Arial"/>
              </w:rPr>
            </w:pPr>
          </w:p>
          <w:p w14:paraId="33920A6F" w14:textId="77777777" w:rsidR="00BC7208" w:rsidRPr="002B30BC" w:rsidRDefault="00BC7208" w:rsidP="00BC7208">
            <w:pPr>
              <w:rPr>
                <w:rFonts w:cs="Arial"/>
              </w:rPr>
            </w:pPr>
          </w:p>
          <w:p w14:paraId="04A7256F" w14:textId="77777777" w:rsidR="00BC7208" w:rsidRPr="002B30BC" w:rsidRDefault="00BC7208" w:rsidP="00BC7208">
            <w:pPr>
              <w:rPr>
                <w:rFonts w:cs="Arial"/>
              </w:rPr>
            </w:pPr>
          </w:p>
          <w:p w14:paraId="1B53D663" w14:textId="77777777" w:rsidR="00BC7208" w:rsidRPr="002B30BC" w:rsidRDefault="00BC7208" w:rsidP="00BC7208">
            <w:pPr>
              <w:rPr>
                <w:rFonts w:cs="Arial"/>
              </w:rPr>
            </w:pPr>
          </w:p>
          <w:p w14:paraId="7A545D3E" w14:textId="77777777" w:rsidR="00BC7208" w:rsidRPr="002B30BC" w:rsidRDefault="00BC7208" w:rsidP="00BC7208">
            <w:pPr>
              <w:rPr>
                <w:rFonts w:cs="Arial"/>
              </w:rPr>
            </w:pPr>
          </w:p>
          <w:p w14:paraId="118A0618" w14:textId="77777777" w:rsidR="00BC7208" w:rsidRPr="002B30BC" w:rsidRDefault="00BC7208" w:rsidP="00BC7208">
            <w:pPr>
              <w:rPr>
                <w:rFonts w:cs="Arial"/>
              </w:rPr>
            </w:pPr>
          </w:p>
          <w:p w14:paraId="77186FDA" w14:textId="77777777" w:rsidR="00BC7208" w:rsidRPr="002B30BC" w:rsidRDefault="00BC7208" w:rsidP="00BC7208">
            <w:pPr>
              <w:rPr>
                <w:rFonts w:cs="Arial"/>
              </w:rPr>
            </w:pPr>
          </w:p>
          <w:p w14:paraId="7F87F3AE" w14:textId="77777777" w:rsidR="00BC7208" w:rsidRPr="002B30BC" w:rsidRDefault="00BC7208" w:rsidP="00BC7208">
            <w:pPr>
              <w:rPr>
                <w:rFonts w:cs="Arial"/>
              </w:rPr>
            </w:pPr>
          </w:p>
          <w:p w14:paraId="1D9C5339" w14:textId="77777777" w:rsidR="00BC7208" w:rsidRPr="002B30BC" w:rsidRDefault="00BC7208" w:rsidP="00BC7208">
            <w:pPr>
              <w:rPr>
                <w:rFonts w:cs="Arial"/>
              </w:rPr>
            </w:pPr>
          </w:p>
          <w:p w14:paraId="113172AC" w14:textId="132660EE" w:rsidR="00BC7208" w:rsidRDefault="00BC7208" w:rsidP="00BC7208">
            <w:pPr>
              <w:rPr>
                <w:rFonts w:cs="Arial"/>
              </w:rPr>
            </w:pPr>
          </w:p>
          <w:p w14:paraId="4261408F" w14:textId="16286DB3" w:rsidR="00E95C51" w:rsidRDefault="00E95C51" w:rsidP="00BC7208">
            <w:pPr>
              <w:rPr>
                <w:rFonts w:cs="Arial"/>
              </w:rPr>
            </w:pPr>
          </w:p>
          <w:p w14:paraId="28052FB0" w14:textId="0FA9EEBC" w:rsidR="00E95C51" w:rsidRDefault="00E95C51" w:rsidP="00BC7208">
            <w:pPr>
              <w:rPr>
                <w:rFonts w:cs="Arial"/>
              </w:rPr>
            </w:pPr>
          </w:p>
          <w:p w14:paraId="05384A2A" w14:textId="77777777" w:rsidR="00E95C51" w:rsidRDefault="00E95C51" w:rsidP="00BC7208">
            <w:pPr>
              <w:rPr>
                <w:rFonts w:cs="Arial"/>
              </w:rPr>
            </w:pPr>
          </w:p>
          <w:p w14:paraId="3108F678" w14:textId="7A000438" w:rsidR="007B6770" w:rsidRDefault="007B6770" w:rsidP="00BC7208">
            <w:pPr>
              <w:rPr>
                <w:rFonts w:cs="Arial"/>
              </w:rPr>
            </w:pPr>
          </w:p>
          <w:p w14:paraId="6DAECE0E" w14:textId="5FC55AB0" w:rsidR="004646D1" w:rsidRDefault="004646D1" w:rsidP="00BC7208">
            <w:pPr>
              <w:rPr>
                <w:rFonts w:cs="Arial"/>
              </w:rPr>
            </w:pPr>
          </w:p>
          <w:p w14:paraId="3FE42619" w14:textId="77777777" w:rsidR="00BC7208" w:rsidRPr="002B30BC" w:rsidRDefault="00BC7208" w:rsidP="00BC7208">
            <w:pPr>
              <w:rPr>
                <w:rFonts w:cs="Arial"/>
              </w:rPr>
            </w:pPr>
            <w:r w:rsidRPr="002B30BC">
              <w:rPr>
                <w:rFonts w:cs="Arial"/>
              </w:rPr>
              <w:t>Group Leaders</w:t>
            </w:r>
          </w:p>
          <w:p w14:paraId="2E965204" w14:textId="141417D0" w:rsidR="00BC7208" w:rsidRDefault="00BC7208" w:rsidP="00BC7208">
            <w:pPr>
              <w:rPr>
                <w:rFonts w:cs="Arial"/>
              </w:rPr>
            </w:pPr>
          </w:p>
          <w:p w14:paraId="61E23DB5" w14:textId="77777777" w:rsidR="004646D1" w:rsidRPr="002B30BC" w:rsidRDefault="004646D1" w:rsidP="00BC7208">
            <w:pPr>
              <w:rPr>
                <w:rFonts w:cs="Arial"/>
              </w:rPr>
            </w:pPr>
          </w:p>
          <w:p w14:paraId="2B3E30AD" w14:textId="77777777" w:rsidR="00BC7208" w:rsidRPr="002B30BC" w:rsidRDefault="00BC7208" w:rsidP="00BC7208">
            <w:pPr>
              <w:rPr>
                <w:rFonts w:cs="Arial"/>
              </w:rPr>
            </w:pPr>
            <w:r w:rsidRPr="002B30BC">
              <w:rPr>
                <w:rFonts w:cs="Arial"/>
              </w:rPr>
              <w:t>Blackgang Chine</w:t>
            </w:r>
          </w:p>
          <w:p w14:paraId="0BDE35A4" w14:textId="77777777" w:rsidR="00BC7208" w:rsidRPr="002B30BC" w:rsidRDefault="00BC7208" w:rsidP="00BC7208">
            <w:pPr>
              <w:rPr>
                <w:rFonts w:cs="Arial"/>
              </w:rPr>
            </w:pPr>
          </w:p>
          <w:p w14:paraId="66BC916B" w14:textId="77777777" w:rsidR="00BC7208" w:rsidRPr="002B30BC" w:rsidRDefault="00BC7208" w:rsidP="00BC7208">
            <w:pPr>
              <w:rPr>
                <w:rFonts w:cs="Arial"/>
              </w:rPr>
            </w:pPr>
          </w:p>
          <w:p w14:paraId="6B23A297" w14:textId="77777777" w:rsidR="00BC7208" w:rsidRPr="002B30BC" w:rsidRDefault="00BC7208" w:rsidP="00BC7208">
            <w:pPr>
              <w:rPr>
                <w:rFonts w:cs="Arial"/>
              </w:rPr>
            </w:pPr>
            <w:r w:rsidRPr="002B30BC">
              <w:rPr>
                <w:rFonts w:cs="Arial"/>
              </w:rPr>
              <w:t>Group Leaders</w:t>
            </w:r>
          </w:p>
        </w:tc>
      </w:tr>
      <w:tr w:rsidR="00BC7208" w14:paraId="5B6E7839" w14:textId="77777777" w:rsidTr="6709414C">
        <w:trPr>
          <w:cantSplit/>
          <w:jc w:val="center"/>
        </w:trPr>
        <w:tc>
          <w:tcPr>
            <w:tcW w:w="1831" w:type="dxa"/>
          </w:tcPr>
          <w:p w14:paraId="09F3FD5F" w14:textId="77777777" w:rsidR="00BC7208" w:rsidRPr="002B30BC" w:rsidRDefault="00BC7208" w:rsidP="00BC7208">
            <w:pPr>
              <w:pStyle w:val="ListParagraph"/>
              <w:numPr>
                <w:ilvl w:val="0"/>
                <w:numId w:val="2"/>
              </w:numPr>
              <w:ind w:left="319"/>
            </w:pPr>
            <w:r w:rsidRPr="002B30BC">
              <w:lastRenderedPageBreak/>
              <w:t>Exposure to Water</w:t>
            </w:r>
          </w:p>
        </w:tc>
        <w:tc>
          <w:tcPr>
            <w:tcW w:w="2107" w:type="dxa"/>
          </w:tcPr>
          <w:p w14:paraId="704BECFE" w14:textId="77777777" w:rsidR="00BC7208" w:rsidRPr="002B30BC" w:rsidRDefault="00BC7208" w:rsidP="00BC7208">
            <w:pPr>
              <w:rPr>
                <w:rFonts w:cs="Arial"/>
              </w:rPr>
            </w:pPr>
            <w:r w:rsidRPr="002B30BC">
              <w:rPr>
                <w:rFonts w:cs="Arial"/>
              </w:rPr>
              <w:t>Drowning</w:t>
            </w:r>
          </w:p>
          <w:p w14:paraId="2BCFB10E" w14:textId="77777777" w:rsidR="00BC7208" w:rsidRPr="002B30BC" w:rsidRDefault="00BC7208" w:rsidP="00BC7208">
            <w:pPr>
              <w:rPr>
                <w:rFonts w:cs="Arial"/>
              </w:rPr>
            </w:pPr>
          </w:p>
          <w:p w14:paraId="59C82566" w14:textId="77777777" w:rsidR="00BC7208" w:rsidRPr="002B30BC" w:rsidRDefault="00BC7208" w:rsidP="00BC7208">
            <w:pPr>
              <w:rPr>
                <w:rFonts w:cs="Arial"/>
              </w:rPr>
            </w:pPr>
          </w:p>
          <w:p w14:paraId="6E4FA68C" w14:textId="77777777" w:rsidR="00BC7208" w:rsidRPr="002B30BC" w:rsidRDefault="00BC7208" w:rsidP="00BC7208">
            <w:pPr>
              <w:rPr>
                <w:rFonts w:cs="Arial"/>
              </w:rPr>
            </w:pPr>
          </w:p>
          <w:p w14:paraId="00B549AA" w14:textId="77777777" w:rsidR="00BC7208" w:rsidRPr="002B30BC" w:rsidRDefault="00BC7208" w:rsidP="00BC7208">
            <w:pPr>
              <w:rPr>
                <w:rFonts w:cs="Arial"/>
              </w:rPr>
            </w:pPr>
          </w:p>
          <w:p w14:paraId="45D7BB86" w14:textId="77777777" w:rsidR="00BC7208" w:rsidRPr="002B30BC" w:rsidRDefault="00BC7208" w:rsidP="00BC7208">
            <w:pPr>
              <w:rPr>
                <w:rFonts w:cs="Arial"/>
              </w:rPr>
            </w:pPr>
          </w:p>
          <w:p w14:paraId="0041E970" w14:textId="77777777" w:rsidR="00BC7208" w:rsidRPr="002B30BC" w:rsidRDefault="00BC7208" w:rsidP="00BC7208">
            <w:pPr>
              <w:rPr>
                <w:rFonts w:cs="Arial"/>
              </w:rPr>
            </w:pPr>
          </w:p>
          <w:p w14:paraId="7BA51FE3" w14:textId="12C3F826" w:rsidR="00BC7208" w:rsidRDefault="00BC7208" w:rsidP="00BC7208">
            <w:pPr>
              <w:rPr>
                <w:rFonts w:cs="Arial"/>
              </w:rPr>
            </w:pPr>
          </w:p>
          <w:p w14:paraId="0313733E" w14:textId="0A0E641A" w:rsidR="00E95C51" w:rsidRDefault="00E95C51" w:rsidP="00BC7208">
            <w:pPr>
              <w:rPr>
                <w:rFonts w:cs="Arial"/>
              </w:rPr>
            </w:pPr>
          </w:p>
          <w:p w14:paraId="6522E8B9" w14:textId="01D3CAC7" w:rsidR="00E95C51" w:rsidRDefault="00E95C51" w:rsidP="00BC7208">
            <w:pPr>
              <w:rPr>
                <w:rFonts w:cs="Arial"/>
              </w:rPr>
            </w:pPr>
          </w:p>
          <w:p w14:paraId="3516F029" w14:textId="77777777" w:rsidR="00E95C51" w:rsidRPr="002B30BC" w:rsidRDefault="00E95C51" w:rsidP="00BC7208">
            <w:pPr>
              <w:rPr>
                <w:rFonts w:cs="Arial"/>
              </w:rPr>
            </w:pPr>
          </w:p>
          <w:p w14:paraId="08C53C22" w14:textId="77777777" w:rsidR="00BC7208" w:rsidRPr="002B30BC" w:rsidRDefault="00BC7208" w:rsidP="00BC7208">
            <w:pPr>
              <w:rPr>
                <w:rFonts w:cs="Arial"/>
              </w:rPr>
            </w:pPr>
          </w:p>
          <w:p w14:paraId="11A09F2C" w14:textId="77777777" w:rsidR="00BC7208" w:rsidRPr="002B30BC" w:rsidRDefault="00BC7208" w:rsidP="00BC7208">
            <w:pPr>
              <w:rPr>
                <w:rFonts w:cs="Arial"/>
              </w:rPr>
            </w:pPr>
            <w:r w:rsidRPr="002B30BC">
              <w:rPr>
                <w:rFonts w:cs="Arial"/>
              </w:rPr>
              <w:t>Legionella Disease</w:t>
            </w:r>
          </w:p>
          <w:p w14:paraId="5A072503" w14:textId="77777777" w:rsidR="00BC7208" w:rsidRPr="002B30BC" w:rsidRDefault="00BC7208" w:rsidP="00BC7208">
            <w:pPr>
              <w:rPr>
                <w:rFonts w:cs="Arial"/>
              </w:rPr>
            </w:pPr>
            <w:r w:rsidRPr="002B30BC">
              <w:rPr>
                <w:rFonts w:cs="Arial"/>
              </w:rPr>
              <w:t xml:space="preserve">And other waterborne bacteria. </w:t>
            </w:r>
          </w:p>
        </w:tc>
        <w:tc>
          <w:tcPr>
            <w:tcW w:w="2068" w:type="dxa"/>
          </w:tcPr>
          <w:p w14:paraId="5F23CF9C" w14:textId="77777777" w:rsidR="00BC7208" w:rsidRPr="002B30BC" w:rsidRDefault="00BC7208" w:rsidP="00BC7208">
            <w:pPr>
              <w:rPr>
                <w:rFonts w:cs="Arial"/>
              </w:rPr>
            </w:pPr>
            <w:r w:rsidRPr="002B30BC">
              <w:rPr>
                <w:rFonts w:cs="Arial"/>
              </w:rPr>
              <w:t>All Group</w:t>
            </w:r>
          </w:p>
          <w:p w14:paraId="7BE0869C" w14:textId="77777777" w:rsidR="00BC7208" w:rsidRPr="002B30BC" w:rsidRDefault="00BC7208" w:rsidP="00BC7208">
            <w:pPr>
              <w:rPr>
                <w:rFonts w:cs="Arial"/>
              </w:rPr>
            </w:pPr>
          </w:p>
          <w:p w14:paraId="6F9900EF" w14:textId="77777777" w:rsidR="00BC7208" w:rsidRPr="002B30BC" w:rsidRDefault="00BC7208" w:rsidP="00BC7208">
            <w:pPr>
              <w:rPr>
                <w:rFonts w:cs="Arial"/>
              </w:rPr>
            </w:pPr>
          </w:p>
          <w:p w14:paraId="5BC5D12D" w14:textId="77777777" w:rsidR="00BC7208" w:rsidRPr="002B30BC" w:rsidRDefault="00BC7208" w:rsidP="00BC7208">
            <w:pPr>
              <w:rPr>
                <w:rFonts w:cs="Arial"/>
              </w:rPr>
            </w:pPr>
          </w:p>
          <w:p w14:paraId="4EF68B08" w14:textId="77777777" w:rsidR="00BC7208" w:rsidRPr="002B30BC" w:rsidRDefault="00BC7208" w:rsidP="00BC7208">
            <w:pPr>
              <w:rPr>
                <w:rFonts w:cs="Arial"/>
              </w:rPr>
            </w:pPr>
          </w:p>
          <w:p w14:paraId="63408A05" w14:textId="77777777" w:rsidR="00BC7208" w:rsidRPr="002B30BC" w:rsidRDefault="00BC7208" w:rsidP="00BC7208">
            <w:pPr>
              <w:rPr>
                <w:rFonts w:cs="Arial"/>
              </w:rPr>
            </w:pPr>
          </w:p>
          <w:p w14:paraId="3DFBD309" w14:textId="77777777" w:rsidR="00BC7208" w:rsidRPr="002B30BC" w:rsidRDefault="00BC7208" w:rsidP="00BC7208">
            <w:pPr>
              <w:rPr>
                <w:rFonts w:cs="Arial"/>
              </w:rPr>
            </w:pPr>
          </w:p>
          <w:p w14:paraId="00DBC55C" w14:textId="7179C7B0" w:rsidR="00BC7208" w:rsidRDefault="00BC7208" w:rsidP="00BC7208">
            <w:pPr>
              <w:rPr>
                <w:rFonts w:cs="Arial"/>
              </w:rPr>
            </w:pPr>
          </w:p>
          <w:p w14:paraId="67EEA5BE" w14:textId="481C0D9B" w:rsidR="00E95C51" w:rsidRDefault="00E95C51" w:rsidP="00BC7208">
            <w:pPr>
              <w:rPr>
                <w:rFonts w:cs="Arial"/>
              </w:rPr>
            </w:pPr>
          </w:p>
          <w:p w14:paraId="7742BDA2" w14:textId="461301E3" w:rsidR="00E95C51" w:rsidRDefault="00E95C51" w:rsidP="00BC7208">
            <w:pPr>
              <w:rPr>
                <w:rFonts w:cs="Arial"/>
              </w:rPr>
            </w:pPr>
          </w:p>
          <w:p w14:paraId="623C2C77" w14:textId="77777777" w:rsidR="00E95C51" w:rsidRPr="002B30BC" w:rsidRDefault="00E95C51" w:rsidP="00BC7208">
            <w:pPr>
              <w:rPr>
                <w:rFonts w:cs="Arial"/>
              </w:rPr>
            </w:pPr>
          </w:p>
          <w:p w14:paraId="0A2EF9AC" w14:textId="77777777" w:rsidR="00BC7208" w:rsidRPr="002B30BC" w:rsidRDefault="00BC7208" w:rsidP="00BC7208">
            <w:pPr>
              <w:rPr>
                <w:rFonts w:cs="Arial"/>
              </w:rPr>
            </w:pPr>
          </w:p>
          <w:p w14:paraId="472CE525" w14:textId="77777777" w:rsidR="00BC7208" w:rsidRPr="002B30BC" w:rsidRDefault="00BC7208" w:rsidP="00BC7208">
            <w:pPr>
              <w:rPr>
                <w:rFonts w:cs="Arial"/>
              </w:rPr>
            </w:pPr>
            <w:r w:rsidRPr="002B30BC">
              <w:rPr>
                <w:rFonts w:cs="Arial"/>
              </w:rPr>
              <w:t>All Group</w:t>
            </w:r>
          </w:p>
        </w:tc>
        <w:tc>
          <w:tcPr>
            <w:tcW w:w="328" w:type="dxa"/>
          </w:tcPr>
          <w:p w14:paraId="205FA17C" w14:textId="03334E11" w:rsidR="00BC7208" w:rsidRPr="002B30BC" w:rsidRDefault="00956CAA" w:rsidP="00BC7208">
            <w:pPr>
              <w:jc w:val="center"/>
              <w:rPr>
                <w:rFonts w:cs="Arial"/>
              </w:rPr>
            </w:pPr>
            <w:r>
              <w:rPr>
                <w:rFonts w:cs="Arial"/>
              </w:rPr>
              <w:t>1</w:t>
            </w:r>
          </w:p>
          <w:p w14:paraId="0FC2D689" w14:textId="77777777" w:rsidR="00BC7208" w:rsidRPr="002B30BC" w:rsidRDefault="00BC7208" w:rsidP="00BC7208">
            <w:pPr>
              <w:jc w:val="center"/>
              <w:rPr>
                <w:rFonts w:cs="Arial"/>
              </w:rPr>
            </w:pPr>
          </w:p>
          <w:p w14:paraId="40ACF9FF" w14:textId="77777777" w:rsidR="00BC7208" w:rsidRPr="002B30BC" w:rsidRDefault="00BC7208" w:rsidP="00BC7208">
            <w:pPr>
              <w:jc w:val="center"/>
              <w:rPr>
                <w:rFonts w:cs="Arial"/>
              </w:rPr>
            </w:pPr>
          </w:p>
          <w:p w14:paraId="46FF7644" w14:textId="77777777" w:rsidR="00BC7208" w:rsidRPr="002B30BC" w:rsidRDefault="00BC7208" w:rsidP="00BC7208">
            <w:pPr>
              <w:jc w:val="center"/>
              <w:rPr>
                <w:rFonts w:cs="Arial"/>
              </w:rPr>
            </w:pPr>
          </w:p>
          <w:p w14:paraId="5168E53F" w14:textId="77777777" w:rsidR="00BC7208" w:rsidRPr="002B30BC" w:rsidRDefault="00BC7208" w:rsidP="00BC7208">
            <w:pPr>
              <w:jc w:val="center"/>
              <w:rPr>
                <w:rFonts w:cs="Arial"/>
              </w:rPr>
            </w:pPr>
          </w:p>
          <w:p w14:paraId="402F73DC" w14:textId="77777777" w:rsidR="00BC7208" w:rsidRPr="002B30BC" w:rsidRDefault="00BC7208" w:rsidP="00BC7208">
            <w:pPr>
              <w:jc w:val="center"/>
              <w:rPr>
                <w:rFonts w:cs="Arial"/>
              </w:rPr>
            </w:pPr>
          </w:p>
          <w:p w14:paraId="777C8DD1" w14:textId="77777777" w:rsidR="00BC7208" w:rsidRPr="002B30BC" w:rsidRDefault="00BC7208" w:rsidP="00BC7208">
            <w:pPr>
              <w:jc w:val="center"/>
              <w:rPr>
                <w:rFonts w:cs="Arial"/>
              </w:rPr>
            </w:pPr>
          </w:p>
          <w:p w14:paraId="00599566" w14:textId="39E2B432" w:rsidR="00BC7208" w:rsidRDefault="00BC7208" w:rsidP="00BC7208">
            <w:pPr>
              <w:jc w:val="center"/>
              <w:rPr>
                <w:rFonts w:cs="Arial"/>
              </w:rPr>
            </w:pPr>
          </w:p>
          <w:p w14:paraId="4927A1EE" w14:textId="5E3F3E6B" w:rsidR="00E95C51" w:rsidRDefault="00E95C51" w:rsidP="00BC7208">
            <w:pPr>
              <w:jc w:val="center"/>
              <w:rPr>
                <w:rFonts w:cs="Arial"/>
              </w:rPr>
            </w:pPr>
          </w:p>
          <w:p w14:paraId="3B4A6B2F" w14:textId="1F75B460" w:rsidR="00E95C51" w:rsidRDefault="00E95C51" w:rsidP="00BC7208">
            <w:pPr>
              <w:jc w:val="center"/>
              <w:rPr>
                <w:rFonts w:cs="Arial"/>
              </w:rPr>
            </w:pPr>
          </w:p>
          <w:p w14:paraId="01958A2A" w14:textId="77777777" w:rsidR="00E95C51" w:rsidRPr="002B30BC" w:rsidRDefault="00E95C51" w:rsidP="00BC7208">
            <w:pPr>
              <w:jc w:val="center"/>
              <w:rPr>
                <w:rFonts w:cs="Arial"/>
              </w:rPr>
            </w:pPr>
          </w:p>
          <w:p w14:paraId="07C510F2" w14:textId="77777777" w:rsidR="00BC7208" w:rsidRPr="002B30BC" w:rsidRDefault="00BC7208" w:rsidP="00BC7208">
            <w:pPr>
              <w:jc w:val="center"/>
              <w:rPr>
                <w:rFonts w:cs="Arial"/>
              </w:rPr>
            </w:pPr>
          </w:p>
          <w:p w14:paraId="2E27D1CF" w14:textId="77777777" w:rsidR="00BC7208" w:rsidRPr="002B30BC" w:rsidRDefault="00BC7208" w:rsidP="00BC7208">
            <w:pPr>
              <w:jc w:val="center"/>
              <w:rPr>
                <w:rFonts w:cs="Arial"/>
              </w:rPr>
            </w:pPr>
            <w:r w:rsidRPr="002B30BC">
              <w:rPr>
                <w:rFonts w:cs="Arial"/>
              </w:rPr>
              <w:t>1</w:t>
            </w:r>
          </w:p>
        </w:tc>
        <w:tc>
          <w:tcPr>
            <w:tcW w:w="328" w:type="dxa"/>
          </w:tcPr>
          <w:p w14:paraId="48A8B566" w14:textId="77777777" w:rsidR="00BC7208" w:rsidRPr="002B30BC" w:rsidRDefault="00BC7208" w:rsidP="00BC7208">
            <w:pPr>
              <w:jc w:val="center"/>
              <w:rPr>
                <w:rFonts w:cs="Arial"/>
              </w:rPr>
            </w:pPr>
            <w:r w:rsidRPr="002B30BC">
              <w:rPr>
                <w:rFonts w:cs="Arial"/>
              </w:rPr>
              <w:t>5</w:t>
            </w:r>
          </w:p>
          <w:p w14:paraId="0B43F864" w14:textId="77777777" w:rsidR="00BC7208" w:rsidRPr="002B30BC" w:rsidRDefault="00BC7208" w:rsidP="00BC7208">
            <w:pPr>
              <w:jc w:val="center"/>
              <w:rPr>
                <w:rFonts w:cs="Arial"/>
              </w:rPr>
            </w:pPr>
          </w:p>
          <w:p w14:paraId="499CC688" w14:textId="77777777" w:rsidR="00BC7208" w:rsidRPr="002B30BC" w:rsidRDefault="00BC7208" w:rsidP="00BC7208">
            <w:pPr>
              <w:jc w:val="center"/>
              <w:rPr>
                <w:rFonts w:cs="Arial"/>
              </w:rPr>
            </w:pPr>
          </w:p>
          <w:p w14:paraId="1E791DB5" w14:textId="77777777" w:rsidR="00BC7208" w:rsidRPr="002B30BC" w:rsidRDefault="00BC7208" w:rsidP="00BC7208">
            <w:pPr>
              <w:jc w:val="center"/>
              <w:rPr>
                <w:rFonts w:cs="Arial"/>
              </w:rPr>
            </w:pPr>
          </w:p>
          <w:p w14:paraId="27757B7A" w14:textId="77777777" w:rsidR="00BC7208" w:rsidRPr="002B30BC" w:rsidRDefault="00BC7208" w:rsidP="00BC7208">
            <w:pPr>
              <w:jc w:val="center"/>
              <w:rPr>
                <w:rFonts w:cs="Arial"/>
              </w:rPr>
            </w:pPr>
          </w:p>
          <w:p w14:paraId="610EBF2D" w14:textId="77777777" w:rsidR="00BC7208" w:rsidRPr="002B30BC" w:rsidRDefault="00BC7208" w:rsidP="00BC7208">
            <w:pPr>
              <w:jc w:val="center"/>
              <w:rPr>
                <w:rFonts w:cs="Arial"/>
              </w:rPr>
            </w:pPr>
          </w:p>
          <w:p w14:paraId="0DC9029C" w14:textId="77777777" w:rsidR="00BC7208" w:rsidRPr="002B30BC" w:rsidRDefault="00BC7208" w:rsidP="00BC7208">
            <w:pPr>
              <w:jc w:val="center"/>
              <w:rPr>
                <w:rFonts w:cs="Arial"/>
              </w:rPr>
            </w:pPr>
          </w:p>
          <w:p w14:paraId="7375C54E" w14:textId="3A7D71B9" w:rsidR="00BC7208" w:rsidRDefault="00BC7208" w:rsidP="00BC7208">
            <w:pPr>
              <w:jc w:val="center"/>
              <w:rPr>
                <w:rFonts w:cs="Arial"/>
              </w:rPr>
            </w:pPr>
          </w:p>
          <w:p w14:paraId="7980A537" w14:textId="3676E2C3" w:rsidR="00E95C51" w:rsidRDefault="00E95C51" w:rsidP="00BC7208">
            <w:pPr>
              <w:jc w:val="center"/>
              <w:rPr>
                <w:rFonts w:cs="Arial"/>
              </w:rPr>
            </w:pPr>
          </w:p>
          <w:p w14:paraId="09E63466" w14:textId="1315F341" w:rsidR="00E95C51" w:rsidRDefault="00E95C51" w:rsidP="00BC7208">
            <w:pPr>
              <w:jc w:val="center"/>
              <w:rPr>
                <w:rFonts w:cs="Arial"/>
              </w:rPr>
            </w:pPr>
          </w:p>
          <w:p w14:paraId="4C21BDDC" w14:textId="77777777" w:rsidR="00E95C51" w:rsidRPr="002B30BC" w:rsidRDefault="00E95C51" w:rsidP="00BC7208">
            <w:pPr>
              <w:jc w:val="center"/>
              <w:rPr>
                <w:rFonts w:cs="Arial"/>
              </w:rPr>
            </w:pPr>
          </w:p>
          <w:p w14:paraId="081F28BE" w14:textId="77777777" w:rsidR="00BC7208" w:rsidRPr="002B30BC" w:rsidRDefault="00BC7208" w:rsidP="00BC7208">
            <w:pPr>
              <w:jc w:val="center"/>
              <w:rPr>
                <w:rFonts w:cs="Arial"/>
              </w:rPr>
            </w:pPr>
          </w:p>
          <w:p w14:paraId="2E6AA79D" w14:textId="77777777" w:rsidR="00BC7208" w:rsidRPr="002B30BC" w:rsidRDefault="00BC7208" w:rsidP="00BC7208">
            <w:pPr>
              <w:jc w:val="center"/>
              <w:rPr>
                <w:rFonts w:cs="Arial"/>
              </w:rPr>
            </w:pPr>
            <w:r w:rsidRPr="002B30BC">
              <w:rPr>
                <w:rFonts w:cs="Arial"/>
              </w:rPr>
              <w:t>5</w:t>
            </w:r>
          </w:p>
        </w:tc>
        <w:tc>
          <w:tcPr>
            <w:tcW w:w="638" w:type="dxa"/>
          </w:tcPr>
          <w:p w14:paraId="4CACFA6A" w14:textId="77777777" w:rsidR="00BC7208" w:rsidRPr="002B30BC" w:rsidRDefault="00BC7208" w:rsidP="00BC7208">
            <w:pPr>
              <w:jc w:val="center"/>
              <w:rPr>
                <w:rFonts w:cs="Arial"/>
              </w:rPr>
            </w:pPr>
            <w:r w:rsidRPr="002B30BC">
              <w:rPr>
                <w:rFonts w:cs="Arial"/>
              </w:rPr>
              <w:t>10</w:t>
            </w:r>
          </w:p>
          <w:p w14:paraId="230FA02F" w14:textId="77777777" w:rsidR="00BC7208" w:rsidRPr="002B30BC" w:rsidRDefault="00BC7208" w:rsidP="00BC7208">
            <w:pPr>
              <w:jc w:val="center"/>
              <w:rPr>
                <w:rFonts w:cs="Arial"/>
              </w:rPr>
            </w:pPr>
          </w:p>
          <w:p w14:paraId="2980DF3A" w14:textId="77777777" w:rsidR="00BC7208" w:rsidRPr="002B30BC" w:rsidRDefault="00BC7208" w:rsidP="00BC7208">
            <w:pPr>
              <w:jc w:val="center"/>
              <w:rPr>
                <w:rFonts w:cs="Arial"/>
              </w:rPr>
            </w:pPr>
          </w:p>
          <w:p w14:paraId="500077BB" w14:textId="77777777" w:rsidR="00BC7208" w:rsidRPr="002B30BC" w:rsidRDefault="00BC7208" w:rsidP="00BC7208">
            <w:pPr>
              <w:jc w:val="center"/>
              <w:rPr>
                <w:rFonts w:cs="Arial"/>
              </w:rPr>
            </w:pPr>
          </w:p>
          <w:p w14:paraId="3CFE1B99" w14:textId="77777777" w:rsidR="00BC7208" w:rsidRPr="002B30BC" w:rsidRDefault="00BC7208" w:rsidP="00BC7208">
            <w:pPr>
              <w:jc w:val="center"/>
              <w:rPr>
                <w:rFonts w:cs="Arial"/>
              </w:rPr>
            </w:pPr>
          </w:p>
          <w:p w14:paraId="7B758E2D" w14:textId="77777777" w:rsidR="00BC7208" w:rsidRPr="002B30BC" w:rsidRDefault="00BC7208" w:rsidP="00BC7208">
            <w:pPr>
              <w:jc w:val="center"/>
              <w:rPr>
                <w:rFonts w:cs="Arial"/>
              </w:rPr>
            </w:pPr>
          </w:p>
          <w:p w14:paraId="67DC4D21" w14:textId="2C6879BE" w:rsidR="00BC7208" w:rsidRDefault="00BC7208" w:rsidP="00BC7208">
            <w:pPr>
              <w:jc w:val="center"/>
              <w:rPr>
                <w:rFonts w:cs="Arial"/>
              </w:rPr>
            </w:pPr>
          </w:p>
          <w:p w14:paraId="3F13349B" w14:textId="42060B13" w:rsidR="00E95C51" w:rsidRDefault="00E95C51" w:rsidP="00BC7208">
            <w:pPr>
              <w:jc w:val="center"/>
              <w:rPr>
                <w:rFonts w:cs="Arial"/>
              </w:rPr>
            </w:pPr>
          </w:p>
          <w:p w14:paraId="7CE39F15" w14:textId="5738896C" w:rsidR="00E95C51" w:rsidRDefault="00E95C51" w:rsidP="00BC7208">
            <w:pPr>
              <w:jc w:val="center"/>
              <w:rPr>
                <w:rFonts w:cs="Arial"/>
              </w:rPr>
            </w:pPr>
          </w:p>
          <w:p w14:paraId="2EFCE527" w14:textId="77777777" w:rsidR="00E95C51" w:rsidRPr="002B30BC" w:rsidRDefault="00E95C51" w:rsidP="00BC7208">
            <w:pPr>
              <w:jc w:val="center"/>
              <w:rPr>
                <w:rFonts w:cs="Arial"/>
              </w:rPr>
            </w:pPr>
          </w:p>
          <w:p w14:paraId="0987E3B4" w14:textId="77777777" w:rsidR="00BC7208" w:rsidRPr="002B30BC" w:rsidRDefault="00BC7208" w:rsidP="00BC7208">
            <w:pPr>
              <w:jc w:val="center"/>
              <w:rPr>
                <w:rFonts w:cs="Arial"/>
              </w:rPr>
            </w:pPr>
          </w:p>
          <w:p w14:paraId="3D371568" w14:textId="77777777" w:rsidR="00BC7208" w:rsidRPr="002B30BC" w:rsidRDefault="00BC7208" w:rsidP="00BC7208">
            <w:pPr>
              <w:jc w:val="center"/>
              <w:rPr>
                <w:rFonts w:cs="Arial"/>
              </w:rPr>
            </w:pPr>
          </w:p>
          <w:p w14:paraId="053D0649" w14:textId="77777777" w:rsidR="00BC7208" w:rsidRPr="002B30BC" w:rsidRDefault="00BC7208" w:rsidP="00BC7208">
            <w:pPr>
              <w:jc w:val="center"/>
              <w:rPr>
                <w:rFonts w:cs="Arial"/>
              </w:rPr>
            </w:pPr>
            <w:r w:rsidRPr="002B30BC">
              <w:rPr>
                <w:rFonts w:cs="Arial"/>
              </w:rPr>
              <w:t>5</w:t>
            </w:r>
          </w:p>
        </w:tc>
        <w:tc>
          <w:tcPr>
            <w:tcW w:w="6199" w:type="dxa"/>
          </w:tcPr>
          <w:p w14:paraId="1126C749" w14:textId="77777777" w:rsidR="00BC7208" w:rsidRPr="002B30BC" w:rsidRDefault="00BC7208" w:rsidP="00BC7208">
            <w:pPr>
              <w:rPr>
                <w:rFonts w:cs="Arial"/>
              </w:rPr>
            </w:pPr>
            <w:r w:rsidRPr="002B30BC">
              <w:rPr>
                <w:rFonts w:cs="Arial"/>
              </w:rPr>
              <w:t>Correct ratio of adults to children.</w:t>
            </w:r>
          </w:p>
          <w:p w14:paraId="17B7E7CE" w14:textId="77777777" w:rsidR="00BC7208" w:rsidRPr="002B30BC" w:rsidRDefault="00BC7208" w:rsidP="00BC7208">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14:paraId="05448ABA" w14:textId="77777777" w:rsidR="00BC7208" w:rsidRPr="002B30BC" w:rsidRDefault="00BC7208" w:rsidP="00BC7208">
            <w:pPr>
              <w:rPr>
                <w:rFonts w:cs="Arial"/>
              </w:rPr>
            </w:pPr>
          </w:p>
          <w:p w14:paraId="318AC096" w14:textId="74EA3CD0" w:rsidR="00BC7208" w:rsidRDefault="00BC7208" w:rsidP="00BC7208">
            <w:pPr>
              <w:rPr>
                <w:rFonts w:cs="Arial"/>
              </w:rPr>
            </w:pPr>
            <w:r w:rsidRPr="002B30BC">
              <w:rPr>
                <w:rFonts w:cs="Arial"/>
                <w:b/>
              </w:rPr>
              <w:t>Please Note:</w:t>
            </w:r>
            <w:r w:rsidR="00E95C51">
              <w:rPr>
                <w:rFonts w:cs="Arial"/>
              </w:rPr>
              <w:t xml:space="preserve"> There is an ornamental pond</w:t>
            </w:r>
            <w:r w:rsidRPr="002B30BC">
              <w:rPr>
                <w:rFonts w:cs="Arial"/>
              </w:rPr>
              <w:t xml:space="preserve"> in the ‘Water Garden’ area (which is</w:t>
            </w:r>
            <w:r w:rsidR="00E95C51">
              <w:rPr>
                <w:rFonts w:cs="Arial"/>
              </w:rPr>
              <w:t xml:space="preserve"> adjacent to </w:t>
            </w:r>
            <w:proofErr w:type="spellStart"/>
            <w:r w:rsidR="00E95C51">
              <w:rPr>
                <w:rFonts w:cs="Arial"/>
              </w:rPr>
              <w:t>Nurseryland</w:t>
            </w:r>
            <w:proofErr w:type="spellEnd"/>
            <w:r w:rsidR="00E95C51">
              <w:rPr>
                <w:rFonts w:cs="Arial"/>
              </w:rPr>
              <w:t xml:space="preserve">). The ponds </w:t>
            </w:r>
            <w:proofErr w:type="gramStart"/>
            <w:r w:rsidR="00E95C51">
              <w:rPr>
                <w:rFonts w:cs="Arial"/>
              </w:rPr>
              <w:t>is</w:t>
            </w:r>
            <w:proofErr w:type="gramEnd"/>
            <w:r w:rsidRPr="002B30BC">
              <w:rPr>
                <w:rFonts w:cs="Arial"/>
              </w:rPr>
              <w:t xml:space="preserve"> partially fenced off, but due to the ‘ornamental garden’ nature of the </w:t>
            </w:r>
            <w:r w:rsidR="00E95C51">
              <w:rPr>
                <w:rFonts w:cs="Arial"/>
              </w:rPr>
              <w:t>area it is</w:t>
            </w:r>
            <w:r w:rsidRPr="002B30BC">
              <w:rPr>
                <w:rFonts w:cs="Arial"/>
              </w:rPr>
              <w:t xml:space="preserve"> not entirely fenced off – the depth of the pond is only approximately 45 cm.</w:t>
            </w:r>
          </w:p>
          <w:p w14:paraId="6B3DC342" w14:textId="4A58E38D" w:rsidR="00E95C51" w:rsidRDefault="00E95C51" w:rsidP="00BC7208">
            <w:pPr>
              <w:rPr>
                <w:rFonts w:cs="Arial"/>
              </w:rPr>
            </w:pPr>
          </w:p>
          <w:p w14:paraId="4F1E6420" w14:textId="48EEE821" w:rsidR="00E95C51" w:rsidRPr="002B30BC" w:rsidRDefault="00E95C51" w:rsidP="00BC7208">
            <w:pPr>
              <w:rPr>
                <w:rFonts w:cs="Arial"/>
              </w:rPr>
            </w:pPr>
            <w:r w:rsidRPr="6709414C">
              <w:rPr>
                <w:rFonts w:cs="Arial"/>
              </w:rPr>
              <w:t xml:space="preserve">A pond is located behind the Sawmill. </w:t>
            </w:r>
            <w:r w:rsidR="49172E98" w:rsidRPr="6709414C">
              <w:rPr>
                <w:rFonts w:cs="Arial"/>
              </w:rPr>
              <w:t>This area is only open during event times and the</w:t>
            </w:r>
            <w:r w:rsidR="71C0430E" w:rsidRPr="6709414C">
              <w:rPr>
                <w:rFonts w:cs="Arial"/>
              </w:rPr>
              <w:t xml:space="preserve"> </w:t>
            </w:r>
            <w:r w:rsidRPr="6709414C">
              <w:rPr>
                <w:rFonts w:cs="Arial"/>
              </w:rPr>
              <w:t>pond is fenced off.</w:t>
            </w:r>
          </w:p>
          <w:p w14:paraId="330B0B1E" w14:textId="77777777" w:rsidR="00BC7208" w:rsidRPr="002B30BC" w:rsidRDefault="00BC7208" w:rsidP="00BC7208">
            <w:pPr>
              <w:rPr>
                <w:rFonts w:cs="Arial"/>
              </w:rPr>
            </w:pPr>
          </w:p>
          <w:p w14:paraId="49B64275" w14:textId="340F14A4" w:rsidR="00BC7208" w:rsidRPr="002B30BC" w:rsidRDefault="3B52FB04" w:rsidP="3B52FB04">
            <w:pPr>
              <w:rPr>
                <w:rFonts w:cs="Arial"/>
              </w:rPr>
            </w:pPr>
            <w:r w:rsidRPr="6709414C">
              <w:rPr>
                <w:rFonts w:cs="Arial"/>
              </w:rPr>
              <w:t xml:space="preserve">The water used by the </w:t>
            </w:r>
            <w:proofErr w:type="spellStart"/>
            <w:r w:rsidRPr="6709414C">
              <w:rPr>
                <w:rFonts w:cs="Arial"/>
              </w:rPr>
              <w:t>Waterforce</w:t>
            </w:r>
            <w:proofErr w:type="spellEnd"/>
            <w:r w:rsidRPr="6709414C">
              <w:rPr>
                <w:rFonts w:cs="Arial"/>
              </w:rPr>
              <w:t xml:space="preserve"> ride is filtered and chlorinated</w:t>
            </w:r>
            <w:proofErr w:type="gramStart"/>
            <w:r w:rsidRPr="6709414C">
              <w:rPr>
                <w:rFonts w:cs="Arial"/>
              </w:rPr>
              <w:t>. .</w:t>
            </w:r>
            <w:proofErr w:type="gramEnd"/>
            <w:r w:rsidRPr="6709414C">
              <w:rPr>
                <w:rFonts w:cs="Arial"/>
              </w:rPr>
              <w:t xml:space="preserve"> Any water features that squirt water at members of the public use only a direct mains water supply.</w:t>
            </w:r>
            <w:r w:rsidR="66CBE692" w:rsidRPr="6709414C">
              <w:rPr>
                <w:rFonts w:cs="Arial"/>
              </w:rPr>
              <w:t xml:space="preserve"> We have an external company in to regularly test the water chemical levels.</w:t>
            </w:r>
          </w:p>
        </w:tc>
        <w:tc>
          <w:tcPr>
            <w:tcW w:w="1889" w:type="dxa"/>
          </w:tcPr>
          <w:p w14:paraId="7020640F" w14:textId="77777777" w:rsidR="00BC7208" w:rsidRPr="002B30BC" w:rsidRDefault="00BC7208" w:rsidP="00BC7208">
            <w:pPr>
              <w:jc w:val="center"/>
              <w:rPr>
                <w:rFonts w:cs="Arial"/>
              </w:rPr>
            </w:pPr>
            <w:r w:rsidRPr="002B30BC">
              <w:rPr>
                <w:rFonts w:cs="Arial"/>
              </w:rPr>
              <w:t>Group Leaders</w:t>
            </w:r>
          </w:p>
          <w:p w14:paraId="25AB8052" w14:textId="77777777" w:rsidR="00BC7208" w:rsidRPr="002B30BC" w:rsidRDefault="00BC7208" w:rsidP="00BC7208">
            <w:pPr>
              <w:jc w:val="center"/>
              <w:rPr>
                <w:rFonts w:cs="Arial"/>
              </w:rPr>
            </w:pPr>
          </w:p>
          <w:p w14:paraId="3F66A0C8" w14:textId="77777777" w:rsidR="00BC7208" w:rsidRPr="002B30BC" w:rsidRDefault="00BC7208" w:rsidP="00BC7208">
            <w:pPr>
              <w:jc w:val="center"/>
              <w:rPr>
                <w:rFonts w:cs="Arial"/>
              </w:rPr>
            </w:pPr>
          </w:p>
          <w:p w14:paraId="5F32EE13" w14:textId="77777777" w:rsidR="00BC7208" w:rsidRPr="002B30BC" w:rsidRDefault="00BC7208" w:rsidP="00BC7208">
            <w:pPr>
              <w:jc w:val="center"/>
              <w:rPr>
                <w:rFonts w:cs="Arial"/>
              </w:rPr>
            </w:pPr>
          </w:p>
          <w:p w14:paraId="3FE42B70" w14:textId="77777777" w:rsidR="00BC7208" w:rsidRPr="002B30BC" w:rsidRDefault="00BC7208" w:rsidP="00BC7208">
            <w:pPr>
              <w:jc w:val="center"/>
              <w:rPr>
                <w:rFonts w:cs="Arial"/>
              </w:rPr>
            </w:pPr>
          </w:p>
          <w:p w14:paraId="2F634E0A" w14:textId="77777777" w:rsidR="00BC7208" w:rsidRPr="002B30BC" w:rsidRDefault="00BC7208" w:rsidP="00BC7208">
            <w:pPr>
              <w:jc w:val="center"/>
              <w:rPr>
                <w:rFonts w:cs="Arial"/>
              </w:rPr>
            </w:pPr>
          </w:p>
          <w:p w14:paraId="0FB5B41F" w14:textId="77777777" w:rsidR="00BC7208" w:rsidRPr="002B30BC" w:rsidRDefault="00BC7208" w:rsidP="00BC7208">
            <w:pPr>
              <w:jc w:val="center"/>
              <w:rPr>
                <w:rFonts w:cs="Arial"/>
              </w:rPr>
            </w:pPr>
          </w:p>
          <w:p w14:paraId="48CBBE9C" w14:textId="77777777" w:rsidR="00BC7208" w:rsidRPr="002B30BC" w:rsidRDefault="00BC7208" w:rsidP="00BC7208">
            <w:pPr>
              <w:jc w:val="center"/>
              <w:rPr>
                <w:rFonts w:cs="Arial"/>
              </w:rPr>
            </w:pPr>
          </w:p>
          <w:p w14:paraId="4B5C4D19" w14:textId="523F8E02" w:rsidR="00BC7208" w:rsidRDefault="00BC7208" w:rsidP="00BC7208">
            <w:pPr>
              <w:jc w:val="center"/>
              <w:rPr>
                <w:rFonts w:cs="Arial"/>
              </w:rPr>
            </w:pPr>
          </w:p>
          <w:p w14:paraId="6B37C6C1" w14:textId="7676DEB7" w:rsidR="00E95C51" w:rsidRDefault="00E95C51" w:rsidP="00BC7208">
            <w:pPr>
              <w:jc w:val="center"/>
              <w:rPr>
                <w:rFonts w:cs="Arial"/>
              </w:rPr>
            </w:pPr>
          </w:p>
          <w:p w14:paraId="494B0C3D" w14:textId="699D6A3B" w:rsidR="00E95C51" w:rsidRDefault="00E95C51" w:rsidP="00BC7208">
            <w:pPr>
              <w:jc w:val="center"/>
              <w:rPr>
                <w:rFonts w:cs="Arial"/>
              </w:rPr>
            </w:pPr>
          </w:p>
          <w:p w14:paraId="57013EBC" w14:textId="77777777" w:rsidR="00E95C51" w:rsidRPr="002B30BC" w:rsidRDefault="00E95C51" w:rsidP="00BC7208">
            <w:pPr>
              <w:jc w:val="center"/>
              <w:rPr>
                <w:rFonts w:cs="Arial"/>
              </w:rPr>
            </w:pPr>
          </w:p>
          <w:p w14:paraId="2F069D89" w14:textId="77777777" w:rsidR="00BC7208" w:rsidRPr="002B30BC" w:rsidRDefault="00BC7208" w:rsidP="00BC7208">
            <w:pPr>
              <w:jc w:val="center"/>
              <w:rPr>
                <w:rFonts w:cs="Arial"/>
              </w:rPr>
            </w:pPr>
            <w:r w:rsidRPr="002B30BC">
              <w:rPr>
                <w:rFonts w:cs="Arial"/>
              </w:rPr>
              <w:t>Blackgang Chine</w:t>
            </w:r>
          </w:p>
          <w:p w14:paraId="2BD6685D" w14:textId="77777777" w:rsidR="00BC7208" w:rsidRPr="002B30BC" w:rsidRDefault="00BC7208" w:rsidP="00BC7208">
            <w:pPr>
              <w:rPr>
                <w:rFonts w:cs="Arial"/>
              </w:rPr>
            </w:pPr>
          </w:p>
        </w:tc>
      </w:tr>
      <w:tr w:rsidR="00BC7208" w14:paraId="55202F0F" w14:textId="77777777" w:rsidTr="6709414C">
        <w:trPr>
          <w:cantSplit/>
          <w:jc w:val="center"/>
        </w:trPr>
        <w:tc>
          <w:tcPr>
            <w:tcW w:w="1831" w:type="dxa"/>
          </w:tcPr>
          <w:p w14:paraId="380704A4" w14:textId="77777777" w:rsidR="00BC7208" w:rsidRPr="002B30BC" w:rsidRDefault="00BC7208" w:rsidP="00BC7208">
            <w:pPr>
              <w:pStyle w:val="ListParagraph"/>
              <w:numPr>
                <w:ilvl w:val="0"/>
                <w:numId w:val="2"/>
              </w:numPr>
              <w:ind w:left="319"/>
            </w:pPr>
            <w:r w:rsidRPr="002B30BC">
              <w:t>Themed Areas &amp; Attractions</w:t>
            </w:r>
          </w:p>
        </w:tc>
        <w:tc>
          <w:tcPr>
            <w:tcW w:w="2107" w:type="dxa"/>
          </w:tcPr>
          <w:p w14:paraId="0049CA91" w14:textId="77777777" w:rsidR="00BC7208" w:rsidRPr="002B30BC" w:rsidRDefault="00BC7208" w:rsidP="00BC7208">
            <w:pPr>
              <w:rPr>
                <w:rFonts w:cs="Arial"/>
              </w:rPr>
            </w:pPr>
            <w:r w:rsidRPr="002B30BC">
              <w:rPr>
                <w:rFonts w:cs="Arial"/>
              </w:rPr>
              <w:t xml:space="preserve">Distress. </w:t>
            </w:r>
          </w:p>
          <w:p w14:paraId="29ECDEFD" w14:textId="77777777" w:rsidR="00BC7208" w:rsidRPr="002B30BC" w:rsidRDefault="00BC7208" w:rsidP="00BC7208">
            <w:pPr>
              <w:rPr>
                <w:rFonts w:cs="Arial"/>
              </w:rPr>
            </w:pPr>
            <w:r w:rsidRPr="002B30BC">
              <w:rPr>
                <w:rFonts w:cs="Arial"/>
              </w:rPr>
              <w:t>Through mildly scary scenes in some attractions.</w:t>
            </w:r>
          </w:p>
          <w:p w14:paraId="7F33603B" w14:textId="77777777" w:rsidR="00BC7208" w:rsidRPr="002B30BC" w:rsidRDefault="00BC7208" w:rsidP="00BC7208">
            <w:pPr>
              <w:rPr>
                <w:rFonts w:cs="Arial"/>
              </w:rPr>
            </w:pPr>
          </w:p>
        </w:tc>
        <w:tc>
          <w:tcPr>
            <w:tcW w:w="2068" w:type="dxa"/>
          </w:tcPr>
          <w:p w14:paraId="70FFBB3B" w14:textId="77777777" w:rsidR="00BC7208" w:rsidRPr="002B30BC" w:rsidRDefault="00BC7208" w:rsidP="00BC7208">
            <w:pPr>
              <w:rPr>
                <w:rFonts w:cs="Arial"/>
              </w:rPr>
            </w:pPr>
            <w:r w:rsidRPr="002B30BC">
              <w:rPr>
                <w:rFonts w:cs="Arial"/>
              </w:rPr>
              <w:t>Young and Vulnerable members of group.</w:t>
            </w:r>
          </w:p>
        </w:tc>
        <w:tc>
          <w:tcPr>
            <w:tcW w:w="328" w:type="dxa"/>
          </w:tcPr>
          <w:p w14:paraId="1DBEB3C2" w14:textId="77777777" w:rsidR="00BC7208" w:rsidRPr="002B30BC" w:rsidRDefault="00BC7208" w:rsidP="00BC7208">
            <w:pPr>
              <w:jc w:val="center"/>
              <w:rPr>
                <w:rFonts w:cs="Arial"/>
              </w:rPr>
            </w:pPr>
            <w:r w:rsidRPr="002B30BC">
              <w:rPr>
                <w:rFonts w:cs="Arial"/>
              </w:rPr>
              <w:t>3</w:t>
            </w:r>
          </w:p>
        </w:tc>
        <w:tc>
          <w:tcPr>
            <w:tcW w:w="328" w:type="dxa"/>
          </w:tcPr>
          <w:p w14:paraId="3802CD8D" w14:textId="77777777" w:rsidR="00BC7208" w:rsidRPr="002B30BC" w:rsidRDefault="00BC7208" w:rsidP="00BC7208">
            <w:pPr>
              <w:jc w:val="center"/>
              <w:rPr>
                <w:rFonts w:cs="Arial"/>
              </w:rPr>
            </w:pPr>
            <w:r w:rsidRPr="002B30BC">
              <w:rPr>
                <w:rFonts w:cs="Arial"/>
              </w:rPr>
              <w:t>1</w:t>
            </w:r>
          </w:p>
        </w:tc>
        <w:tc>
          <w:tcPr>
            <w:tcW w:w="638" w:type="dxa"/>
          </w:tcPr>
          <w:p w14:paraId="5E947D47" w14:textId="77777777" w:rsidR="00BC7208" w:rsidRPr="002B30BC" w:rsidRDefault="00BC7208" w:rsidP="00BC7208">
            <w:pPr>
              <w:jc w:val="center"/>
              <w:rPr>
                <w:rFonts w:cs="Arial"/>
              </w:rPr>
            </w:pPr>
            <w:r w:rsidRPr="002B30BC">
              <w:rPr>
                <w:rFonts w:cs="Arial"/>
              </w:rPr>
              <w:t>3</w:t>
            </w:r>
          </w:p>
        </w:tc>
        <w:tc>
          <w:tcPr>
            <w:tcW w:w="6199" w:type="dxa"/>
          </w:tcPr>
          <w:p w14:paraId="0196EB95" w14:textId="77777777" w:rsidR="00BC7208" w:rsidRPr="002B30BC" w:rsidRDefault="00BC7208" w:rsidP="00BC7208">
            <w:pPr>
              <w:rPr>
                <w:rFonts w:cs="Arial"/>
              </w:rPr>
            </w:pPr>
            <w:r w:rsidRPr="002B30BC">
              <w:rPr>
                <w:rFonts w:cs="Arial"/>
              </w:rPr>
              <w:t>Correct ratio of adults to children.</w:t>
            </w:r>
          </w:p>
          <w:p w14:paraId="15D85DFE" w14:textId="77777777" w:rsidR="00BC7208" w:rsidRPr="002B30BC" w:rsidRDefault="00BC7208" w:rsidP="00BC7208">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14:paraId="289A88DB" w14:textId="77777777" w:rsidR="00BC7208" w:rsidRPr="002B30BC" w:rsidRDefault="00BC7208" w:rsidP="00BC7208">
            <w:pPr>
              <w:rPr>
                <w:rFonts w:cs="Arial"/>
              </w:rPr>
            </w:pPr>
          </w:p>
          <w:p w14:paraId="4B8105A6" w14:textId="3DD211F4" w:rsidR="00BC7208" w:rsidRPr="002B30BC" w:rsidRDefault="00BC7208" w:rsidP="00BC7208">
            <w:pPr>
              <w:rPr>
                <w:rFonts w:cs="Arial"/>
              </w:rPr>
            </w:pPr>
            <w:r w:rsidRPr="002B30BC">
              <w:rPr>
                <w:rFonts w:cs="Arial"/>
                <w:b/>
              </w:rPr>
              <w:t xml:space="preserve">Please Note: </w:t>
            </w:r>
            <w:r w:rsidRPr="002B30BC">
              <w:rPr>
                <w:rFonts w:cs="Arial"/>
              </w:rPr>
              <w:t xml:space="preserve">Although Blackgang Chine is very much a Park that is suited to </w:t>
            </w:r>
            <w:proofErr w:type="gramStart"/>
            <w:r w:rsidRPr="002B30BC">
              <w:rPr>
                <w:rFonts w:cs="Arial"/>
              </w:rPr>
              <w:t>all of</w:t>
            </w:r>
            <w:proofErr w:type="gramEnd"/>
            <w:r w:rsidRPr="002B30BC">
              <w:rPr>
                <w:rFonts w:cs="Arial"/>
              </w:rPr>
              <w:t xml:space="preserve"> the family, certain areas and attractions may prove mildly scary to our very young or vulnerable guests. ‘AREA 5’ contains large animatronic dinosaurs with sound, Rumpus Mansion contains a selection of ‘fantasy models and figures’ and ‘cap guns’</w:t>
            </w:r>
            <w:r w:rsidR="00125665">
              <w:rPr>
                <w:rFonts w:cs="Arial"/>
              </w:rPr>
              <w:t xml:space="preserve"> and ‘fun snaps’</w:t>
            </w:r>
            <w:r w:rsidRPr="002B30BC">
              <w:rPr>
                <w:rFonts w:cs="Arial"/>
              </w:rPr>
              <w:t xml:space="preserve"> are often in use at Cowboy Town. The Mouth of Hell includes sound effects, some of a mildly scary nature.</w:t>
            </w:r>
          </w:p>
        </w:tc>
        <w:tc>
          <w:tcPr>
            <w:tcW w:w="1889" w:type="dxa"/>
          </w:tcPr>
          <w:p w14:paraId="2FC28976" w14:textId="77777777" w:rsidR="00BC7208" w:rsidRPr="002B30BC" w:rsidRDefault="00BC7208" w:rsidP="00BC7208">
            <w:pPr>
              <w:jc w:val="center"/>
              <w:rPr>
                <w:rFonts w:cs="Arial"/>
              </w:rPr>
            </w:pPr>
            <w:r w:rsidRPr="002B30BC">
              <w:rPr>
                <w:rFonts w:cs="Arial"/>
              </w:rPr>
              <w:t>Group Leaders</w:t>
            </w:r>
          </w:p>
        </w:tc>
      </w:tr>
      <w:tr w:rsidR="00BC7208" w14:paraId="28E3E7F4" w14:textId="77777777" w:rsidTr="6709414C">
        <w:trPr>
          <w:cantSplit/>
          <w:jc w:val="center"/>
        </w:trPr>
        <w:tc>
          <w:tcPr>
            <w:tcW w:w="1831" w:type="dxa"/>
          </w:tcPr>
          <w:p w14:paraId="4EBA3F52" w14:textId="77777777" w:rsidR="00BC7208" w:rsidRPr="002B30BC" w:rsidRDefault="00BC7208" w:rsidP="00BC7208">
            <w:pPr>
              <w:pStyle w:val="ListParagraph"/>
              <w:numPr>
                <w:ilvl w:val="0"/>
                <w:numId w:val="2"/>
              </w:numPr>
              <w:ind w:left="319"/>
            </w:pPr>
            <w:r w:rsidRPr="002B30BC">
              <w:t>Strobe Lighting</w:t>
            </w:r>
          </w:p>
        </w:tc>
        <w:tc>
          <w:tcPr>
            <w:tcW w:w="2107" w:type="dxa"/>
          </w:tcPr>
          <w:p w14:paraId="5A1C03B4" w14:textId="77777777" w:rsidR="00BC7208" w:rsidRPr="002B30BC" w:rsidRDefault="00BC7208" w:rsidP="00BC7208">
            <w:pPr>
              <w:rPr>
                <w:rFonts w:cs="Arial"/>
              </w:rPr>
            </w:pPr>
            <w:r w:rsidRPr="002B30BC">
              <w:rPr>
                <w:rFonts w:cs="Arial"/>
              </w:rPr>
              <w:t>Epileptic Fit.</w:t>
            </w:r>
          </w:p>
          <w:p w14:paraId="7FC70533" w14:textId="77777777" w:rsidR="00BC7208" w:rsidRPr="002B30BC" w:rsidRDefault="00BC7208" w:rsidP="00BC7208">
            <w:pPr>
              <w:rPr>
                <w:rFonts w:cs="Arial"/>
              </w:rPr>
            </w:pPr>
          </w:p>
          <w:p w14:paraId="111F7C8D" w14:textId="77E429CD" w:rsidR="00BC7208" w:rsidRPr="002B30BC" w:rsidRDefault="00BC7208" w:rsidP="00BC7208">
            <w:pPr>
              <w:rPr>
                <w:rFonts w:cs="Arial"/>
              </w:rPr>
            </w:pPr>
            <w:r w:rsidRPr="002B30BC">
              <w:rPr>
                <w:rFonts w:cs="Arial"/>
              </w:rPr>
              <w:t>A small amount of strobe lighting is us</w:t>
            </w:r>
            <w:r w:rsidR="000F5E5E">
              <w:rPr>
                <w:rFonts w:cs="Arial"/>
              </w:rPr>
              <w:t>ed for effect at Rumpus Mansion.</w:t>
            </w:r>
          </w:p>
          <w:p w14:paraId="7FF9ECFC" w14:textId="77777777" w:rsidR="00BC7208" w:rsidRPr="002B30BC" w:rsidRDefault="00BC7208" w:rsidP="00BC7208">
            <w:pPr>
              <w:rPr>
                <w:rFonts w:cs="Arial"/>
              </w:rPr>
            </w:pPr>
          </w:p>
          <w:p w14:paraId="32056F7E" w14:textId="3ADD17CF" w:rsidR="00BC7208" w:rsidRPr="002B30BC" w:rsidRDefault="00E771C3" w:rsidP="00BC7208">
            <w:pPr>
              <w:rPr>
                <w:rFonts w:cs="Arial"/>
              </w:rPr>
            </w:pPr>
            <w:r>
              <w:rPr>
                <w:rFonts w:cs="Arial"/>
              </w:rPr>
              <w:t>Strobe lighting may be in use for shows or events.</w:t>
            </w:r>
          </w:p>
        </w:tc>
        <w:tc>
          <w:tcPr>
            <w:tcW w:w="2068" w:type="dxa"/>
          </w:tcPr>
          <w:p w14:paraId="1592F6A3" w14:textId="77777777" w:rsidR="00BC7208" w:rsidRPr="002B30BC" w:rsidRDefault="00BC7208" w:rsidP="00BC7208">
            <w:pPr>
              <w:rPr>
                <w:rFonts w:cs="Arial"/>
              </w:rPr>
            </w:pPr>
            <w:r w:rsidRPr="002B30BC">
              <w:rPr>
                <w:rFonts w:cs="Arial"/>
              </w:rPr>
              <w:t>Persons suffering from epilepsy.</w:t>
            </w:r>
          </w:p>
        </w:tc>
        <w:tc>
          <w:tcPr>
            <w:tcW w:w="328" w:type="dxa"/>
          </w:tcPr>
          <w:p w14:paraId="420C9817" w14:textId="77777777" w:rsidR="00BC7208" w:rsidRPr="002B30BC" w:rsidRDefault="00BC7208" w:rsidP="00BC7208">
            <w:pPr>
              <w:jc w:val="center"/>
              <w:rPr>
                <w:rFonts w:cs="Arial"/>
              </w:rPr>
            </w:pPr>
            <w:r w:rsidRPr="002B30BC">
              <w:rPr>
                <w:rFonts w:cs="Arial"/>
              </w:rPr>
              <w:t>2</w:t>
            </w:r>
          </w:p>
        </w:tc>
        <w:tc>
          <w:tcPr>
            <w:tcW w:w="328" w:type="dxa"/>
          </w:tcPr>
          <w:p w14:paraId="78339221" w14:textId="77777777" w:rsidR="00BC7208" w:rsidRPr="002B30BC" w:rsidRDefault="00BC7208" w:rsidP="00BC7208">
            <w:pPr>
              <w:jc w:val="center"/>
              <w:rPr>
                <w:rFonts w:cs="Arial"/>
              </w:rPr>
            </w:pPr>
            <w:r w:rsidRPr="002B30BC">
              <w:rPr>
                <w:rFonts w:cs="Arial"/>
              </w:rPr>
              <w:t>3</w:t>
            </w:r>
          </w:p>
        </w:tc>
        <w:tc>
          <w:tcPr>
            <w:tcW w:w="638" w:type="dxa"/>
          </w:tcPr>
          <w:p w14:paraId="6D79EBC7" w14:textId="77777777" w:rsidR="00BC7208" w:rsidRPr="002B30BC" w:rsidRDefault="00BC7208" w:rsidP="00BC7208">
            <w:pPr>
              <w:jc w:val="center"/>
              <w:rPr>
                <w:rFonts w:cs="Arial"/>
              </w:rPr>
            </w:pPr>
            <w:r w:rsidRPr="002B30BC">
              <w:rPr>
                <w:rFonts w:cs="Arial"/>
              </w:rPr>
              <w:t>6</w:t>
            </w:r>
          </w:p>
        </w:tc>
        <w:tc>
          <w:tcPr>
            <w:tcW w:w="6199" w:type="dxa"/>
          </w:tcPr>
          <w:p w14:paraId="795731CB" w14:textId="77777777" w:rsidR="00BC7208" w:rsidRPr="002B30BC" w:rsidRDefault="00BC7208" w:rsidP="00BC7208">
            <w:pPr>
              <w:rPr>
                <w:rFonts w:cs="Arial"/>
              </w:rPr>
            </w:pPr>
            <w:r w:rsidRPr="002B30BC">
              <w:rPr>
                <w:rFonts w:cs="Arial"/>
              </w:rPr>
              <w:t>Correct ratio of adults to children.</w:t>
            </w:r>
          </w:p>
          <w:p w14:paraId="211E265E" w14:textId="77777777" w:rsidR="00BC7208" w:rsidRPr="002B30BC" w:rsidRDefault="00BC7208" w:rsidP="00BC7208">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14:paraId="645FA679" w14:textId="77777777" w:rsidR="00BC7208" w:rsidRDefault="00BC7208" w:rsidP="00BC7208">
            <w:pPr>
              <w:rPr>
                <w:rFonts w:cs="Arial"/>
              </w:rPr>
            </w:pPr>
          </w:p>
          <w:p w14:paraId="282226E2" w14:textId="77777777" w:rsidR="00E771C3" w:rsidRDefault="00E771C3" w:rsidP="00BC7208">
            <w:pPr>
              <w:rPr>
                <w:rFonts w:cs="Arial"/>
              </w:rPr>
            </w:pPr>
            <w:r>
              <w:rPr>
                <w:rFonts w:cs="Arial"/>
              </w:rPr>
              <w:t>Signage at the entrance to Rumpus Mansion advising of use of Strobe Lighting within attraction.</w:t>
            </w:r>
          </w:p>
          <w:p w14:paraId="22CA62B3" w14:textId="77777777" w:rsidR="00E771C3" w:rsidRDefault="00E771C3" w:rsidP="00BC7208">
            <w:pPr>
              <w:rPr>
                <w:rFonts w:cs="Arial"/>
              </w:rPr>
            </w:pPr>
          </w:p>
          <w:p w14:paraId="1CB2B419" w14:textId="6B16EEB7" w:rsidR="00E771C3" w:rsidRPr="002B30BC" w:rsidRDefault="00777093" w:rsidP="00BC7208">
            <w:pPr>
              <w:rPr>
                <w:rFonts w:cs="Arial"/>
              </w:rPr>
            </w:pPr>
            <w:r>
              <w:rPr>
                <w:rFonts w:cs="Arial"/>
              </w:rPr>
              <w:t>Temporary signage to be put in place at the Park Entrance in the event Strobe lighting is to be used for shows or event – for days where lighting in use.</w:t>
            </w:r>
          </w:p>
        </w:tc>
        <w:tc>
          <w:tcPr>
            <w:tcW w:w="1889" w:type="dxa"/>
          </w:tcPr>
          <w:p w14:paraId="5C14131B" w14:textId="77777777" w:rsidR="00BC7208" w:rsidRDefault="00BC7208" w:rsidP="00BC7208">
            <w:pPr>
              <w:jc w:val="center"/>
              <w:rPr>
                <w:rFonts w:cs="Arial"/>
              </w:rPr>
            </w:pPr>
            <w:r w:rsidRPr="002B30BC">
              <w:rPr>
                <w:rFonts w:cs="Arial"/>
              </w:rPr>
              <w:t>Group Leaders</w:t>
            </w:r>
          </w:p>
          <w:p w14:paraId="0A4E8949" w14:textId="77777777" w:rsidR="00777093" w:rsidRDefault="00777093" w:rsidP="00BC7208">
            <w:pPr>
              <w:jc w:val="center"/>
              <w:rPr>
                <w:rFonts w:cs="Arial"/>
              </w:rPr>
            </w:pPr>
          </w:p>
          <w:p w14:paraId="41B83B3A" w14:textId="77777777" w:rsidR="00777093" w:rsidRDefault="00777093" w:rsidP="00BC7208">
            <w:pPr>
              <w:jc w:val="center"/>
              <w:rPr>
                <w:rFonts w:cs="Arial"/>
              </w:rPr>
            </w:pPr>
          </w:p>
          <w:p w14:paraId="61CB8C52" w14:textId="77777777" w:rsidR="00777093" w:rsidRDefault="00777093" w:rsidP="00BC7208">
            <w:pPr>
              <w:jc w:val="center"/>
              <w:rPr>
                <w:rFonts w:cs="Arial"/>
              </w:rPr>
            </w:pPr>
            <w:r>
              <w:rPr>
                <w:rFonts w:cs="Arial"/>
              </w:rPr>
              <w:t>Blackgang Chine</w:t>
            </w:r>
          </w:p>
          <w:p w14:paraId="298F6F4E" w14:textId="77777777" w:rsidR="00777093" w:rsidRDefault="00777093" w:rsidP="00BC7208">
            <w:pPr>
              <w:jc w:val="center"/>
              <w:rPr>
                <w:rFonts w:cs="Arial"/>
              </w:rPr>
            </w:pPr>
          </w:p>
          <w:p w14:paraId="14DD9C49" w14:textId="77777777" w:rsidR="00777093" w:rsidRDefault="00777093" w:rsidP="00BC7208">
            <w:pPr>
              <w:jc w:val="center"/>
              <w:rPr>
                <w:rFonts w:cs="Arial"/>
              </w:rPr>
            </w:pPr>
          </w:p>
          <w:p w14:paraId="0EB3F5A8" w14:textId="5C1CBC24" w:rsidR="00777093" w:rsidRPr="002B30BC" w:rsidRDefault="00777093" w:rsidP="00BC7208">
            <w:pPr>
              <w:jc w:val="center"/>
              <w:rPr>
                <w:rFonts w:cs="Arial"/>
              </w:rPr>
            </w:pPr>
            <w:r>
              <w:rPr>
                <w:rFonts w:cs="Arial"/>
              </w:rPr>
              <w:t>Blackgang Chine</w:t>
            </w:r>
          </w:p>
        </w:tc>
      </w:tr>
      <w:tr w:rsidR="00BC7208" w14:paraId="3565BC6F" w14:textId="77777777" w:rsidTr="6709414C">
        <w:trPr>
          <w:cantSplit/>
          <w:jc w:val="center"/>
        </w:trPr>
        <w:tc>
          <w:tcPr>
            <w:tcW w:w="1831" w:type="dxa"/>
          </w:tcPr>
          <w:p w14:paraId="4A463EC7" w14:textId="77777777" w:rsidR="00BC7208" w:rsidRPr="002B30BC" w:rsidRDefault="00BC7208" w:rsidP="00BC7208">
            <w:pPr>
              <w:pStyle w:val="ListParagraph"/>
              <w:numPr>
                <w:ilvl w:val="0"/>
                <w:numId w:val="2"/>
              </w:numPr>
              <w:ind w:left="319"/>
            </w:pPr>
            <w:r w:rsidRPr="002B30BC">
              <w:lastRenderedPageBreak/>
              <w:t xml:space="preserve">Vehicles </w:t>
            </w:r>
          </w:p>
          <w:p w14:paraId="03E3288C" w14:textId="77777777" w:rsidR="00BC7208" w:rsidRPr="002B30BC" w:rsidRDefault="00BC7208" w:rsidP="00BC7208">
            <w:pPr>
              <w:ind w:left="-41"/>
            </w:pPr>
            <w:r w:rsidRPr="002B30BC">
              <w:t>(</w:t>
            </w:r>
            <w:proofErr w:type="gramStart"/>
            <w:r w:rsidRPr="002B30BC">
              <w:t>maintenance</w:t>
            </w:r>
            <w:proofErr w:type="gramEnd"/>
            <w:r w:rsidRPr="002B30BC">
              <w:t xml:space="preserve"> vehicles within the park).</w:t>
            </w:r>
          </w:p>
        </w:tc>
        <w:tc>
          <w:tcPr>
            <w:tcW w:w="2107" w:type="dxa"/>
          </w:tcPr>
          <w:p w14:paraId="3C972494" w14:textId="77777777" w:rsidR="00BC7208" w:rsidRPr="002B30BC" w:rsidRDefault="00BC7208" w:rsidP="00BC7208">
            <w:pPr>
              <w:rPr>
                <w:rFonts w:cs="Arial"/>
              </w:rPr>
            </w:pPr>
            <w:r w:rsidRPr="002B30BC">
              <w:rPr>
                <w:rFonts w:cs="Arial"/>
              </w:rPr>
              <w:t>Collision/Personal Injury</w:t>
            </w:r>
          </w:p>
        </w:tc>
        <w:tc>
          <w:tcPr>
            <w:tcW w:w="2068" w:type="dxa"/>
          </w:tcPr>
          <w:p w14:paraId="0D631191" w14:textId="77777777" w:rsidR="00BC7208" w:rsidRPr="002B30BC" w:rsidRDefault="00BC7208" w:rsidP="00BC7208">
            <w:pPr>
              <w:rPr>
                <w:rFonts w:cs="Arial"/>
              </w:rPr>
            </w:pPr>
            <w:r w:rsidRPr="002B30BC">
              <w:rPr>
                <w:rFonts w:cs="Arial"/>
              </w:rPr>
              <w:t>All Group</w:t>
            </w:r>
          </w:p>
        </w:tc>
        <w:tc>
          <w:tcPr>
            <w:tcW w:w="328" w:type="dxa"/>
          </w:tcPr>
          <w:p w14:paraId="2CA5AC50" w14:textId="77777777" w:rsidR="00BC7208" w:rsidRPr="002B30BC" w:rsidRDefault="00BC7208" w:rsidP="00BC7208">
            <w:pPr>
              <w:jc w:val="center"/>
              <w:rPr>
                <w:rFonts w:cs="Arial"/>
              </w:rPr>
            </w:pPr>
            <w:r w:rsidRPr="002B30BC">
              <w:rPr>
                <w:rFonts w:cs="Arial"/>
              </w:rPr>
              <w:t>1</w:t>
            </w:r>
          </w:p>
        </w:tc>
        <w:tc>
          <w:tcPr>
            <w:tcW w:w="328" w:type="dxa"/>
          </w:tcPr>
          <w:p w14:paraId="6AD03B39" w14:textId="77777777" w:rsidR="00BC7208" w:rsidRPr="002B30BC" w:rsidRDefault="00BC7208" w:rsidP="00BC7208">
            <w:pPr>
              <w:jc w:val="center"/>
              <w:rPr>
                <w:rFonts w:cs="Arial"/>
              </w:rPr>
            </w:pPr>
            <w:r w:rsidRPr="002B30BC">
              <w:rPr>
                <w:rFonts w:cs="Arial"/>
              </w:rPr>
              <w:t>5</w:t>
            </w:r>
          </w:p>
        </w:tc>
        <w:tc>
          <w:tcPr>
            <w:tcW w:w="638" w:type="dxa"/>
          </w:tcPr>
          <w:p w14:paraId="517CE275" w14:textId="77777777" w:rsidR="00BC7208" w:rsidRPr="002B30BC" w:rsidRDefault="00BC7208" w:rsidP="00BC7208">
            <w:pPr>
              <w:jc w:val="center"/>
              <w:rPr>
                <w:rFonts w:cs="Arial"/>
              </w:rPr>
            </w:pPr>
            <w:r w:rsidRPr="002B30BC">
              <w:rPr>
                <w:rFonts w:cs="Arial"/>
              </w:rPr>
              <w:t>5</w:t>
            </w:r>
          </w:p>
        </w:tc>
        <w:tc>
          <w:tcPr>
            <w:tcW w:w="6199" w:type="dxa"/>
          </w:tcPr>
          <w:p w14:paraId="3F0879F2" w14:textId="77777777" w:rsidR="00BC7208" w:rsidRPr="002B30BC" w:rsidRDefault="00BC7208" w:rsidP="00BC7208">
            <w:pPr>
              <w:rPr>
                <w:rFonts w:cs="Arial"/>
              </w:rPr>
            </w:pPr>
            <w:r w:rsidRPr="002B30BC">
              <w:rPr>
                <w:rFonts w:cs="Arial"/>
              </w:rPr>
              <w:t>Correct ratio of adults to children.</w:t>
            </w:r>
          </w:p>
          <w:p w14:paraId="433B11C7" w14:textId="77777777" w:rsidR="00BC7208" w:rsidRPr="002B30BC" w:rsidRDefault="00BC7208" w:rsidP="00BC7208">
            <w:pPr>
              <w:rPr>
                <w:rFonts w:cs="Arial"/>
              </w:rPr>
            </w:pPr>
            <w:r w:rsidRPr="002B30BC">
              <w:rPr>
                <w:rFonts w:cs="Arial"/>
              </w:rPr>
              <w:t xml:space="preserve">Children to be </w:t>
            </w:r>
            <w:proofErr w:type="gramStart"/>
            <w:r w:rsidRPr="002B30BC">
              <w:rPr>
                <w:rFonts w:cs="Arial"/>
              </w:rPr>
              <w:t>supervised at all times</w:t>
            </w:r>
            <w:proofErr w:type="gramEnd"/>
            <w:r w:rsidRPr="002B30BC">
              <w:rPr>
                <w:rFonts w:cs="Arial"/>
              </w:rPr>
              <w:t>.</w:t>
            </w:r>
          </w:p>
          <w:p w14:paraId="4C25E977" w14:textId="77777777" w:rsidR="00BC7208" w:rsidRPr="002B30BC" w:rsidRDefault="00BC7208" w:rsidP="00BC7208">
            <w:pPr>
              <w:rPr>
                <w:rFonts w:cs="Arial"/>
              </w:rPr>
            </w:pPr>
          </w:p>
          <w:p w14:paraId="657A62D4" w14:textId="77777777" w:rsidR="00BC7208" w:rsidRPr="002B30BC" w:rsidRDefault="00BC7208" w:rsidP="00BC7208">
            <w:pPr>
              <w:rPr>
                <w:rFonts w:cs="Arial"/>
              </w:rPr>
            </w:pPr>
            <w:r w:rsidRPr="002B30BC">
              <w:rPr>
                <w:rFonts w:cs="Arial"/>
              </w:rPr>
              <w:t>All staff are fully trained in vehicle use. Anyone driving a vehicle will hold as full UK driving licence.</w:t>
            </w:r>
          </w:p>
          <w:p w14:paraId="232E4EBC" w14:textId="77777777" w:rsidR="00BC7208" w:rsidRPr="002B30BC" w:rsidRDefault="00BC7208" w:rsidP="00BC7208">
            <w:pPr>
              <w:rPr>
                <w:rFonts w:cs="Arial"/>
              </w:rPr>
            </w:pPr>
            <w:r w:rsidRPr="002B30BC">
              <w:rPr>
                <w:rFonts w:cs="Arial"/>
              </w:rPr>
              <w:t>Safe systems of work are in place.</w:t>
            </w:r>
          </w:p>
        </w:tc>
        <w:tc>
          <w:tcPr>
            <w:tcW w:w="1889" w:type="dxa"/>
          </w:tcPr>
          <w:p w14:paraId="428F5578" w14:textId="77777777" w:rsidR="00BC7208" w:rsidRPr="002B30BC" w:rsidRDefault="00BC7208" w:rsidP="00BC7208">
            <w:pPr>
              <w:jc w:val="center"/>
              <w:rPr>
                <w:rFonts w:cs="Arial"/>
              </w:rPr>
            </w:pPr>
            <w:r w:rsidRPr="002B30BC">
              <w:rPr>
                <w:rFonts w:cs="Arial"/>
              </w:rPr>
              <w:t>Group Leaders</w:t>
            </w:r>
          </w:p>
          <w:p w14:paraId="0FCEA7E6" w14:textId="77777777" w:rsidR="00BC7208" w:rsidRPr="002B30BC" w:rsidRDefault="00BC7208" w:rsidP="00BC7208">
            <w:pPr>
              <w:jc w:val="center"/>
              <w:rPr>
                <w:rFonts w:cs="Arial"/>
              </w:rPr>
            </w:pPr>
          </w:p>
          <w:p w14:paraId="060BEB17" w14:textId="77777777" w:rsidR="00BC7208" w:rsidRPr="002B30BC" w:rsidRDefault="00BC7208" w:rsidP="00BC7208">
            <w:pPr>
              <w:jc w:val="center"/>
              <w:rPr>
                <w:rFonts w:cs="Arial"/>
              </w:rPr>
            </w:pPr>
          </w:p>
          <w:p w14:paraId="12467E3E" w14:textId="77777777" w:rsidR="00BC7208" w:rsidRPr="002B30BC" w:rsidRDefault="00BC7208" w:rsidP="00BC7208">
            <w:pPr>
              <w:jc w:val="center"/>
              <w:rPr>
                <w:rFonts w:cs="Arial"/>
              </w:rPr>
            </w:pPr>
            <w:r w:rsidRPr="002B30BC">
              <w:rPr>
                <w:rFonts w:cs="Arial"/>
              </w:rPr>
              <w:t>Blackgang Chine</w:t>
            </w:r>
          </w:p>
        </w:tc>
      </w:tr>
      <w:tr w:rsidR="00BC7208" w14:paraId="5884F9A5" w14:textId="77777777" w:rsidTr="6709414C">
        <w:trPr>
          <w:cantSplit/>
          <w:jc w:val="center"/>
        </w:trPr>
        <w:tc>
          <w:tcPr>
            <w:tcW w:w="1831" w:type="dxa"/>
          </w:tcPr>
          <w:p w14:paraId="1AFAB2BD" w14:textId="77777777" w:rsidR="00BC7208" w:rsidRPr="00933429" w:rsidRDefault="00BC7208" w:rsidP="00BC7208">
            <w:pPr>
              <w:pStyle w:val="ListParagraph"/>
              <w:numPr>
                <w:ilvl w:val="0"/>
                <w:numId w:val="2"/>
              </w:numPr>
              <w:ind w:left="319"/>
            </w:pPr>
            <w:r w:rsidRPr="00933429">
              <w:t>Adverse Weather</w:t>
            </w:r>
          </w:p>
        </w:tc>
        <w:tc>
          <w:tcPr>
            <w:tcW w:w="2107" w:type="dxa"/>
          </w:tcPr>
          <w:p w14:paraId="1EA7A9EB" w14:textId="77777777" w:rsidR="00BC7208" w:rsidRPr="00933429" w:rsidRDefault="00BC7208" w:rsidP="00BC7208">
            <w:pPr>
              <w:rPr>
                <w:rFonts w:cs="Arial"/>
              </w:rPr>
            </w:pPr>
            <w:r w:rsidRPr="00933429">
              <w:rPr>
                <w:rFonts w:cs="Arial"/>
              </w:rPr>
              <w:t xml:space="preserve">Heatstroke and Sunburn. </w:t>
            </w:r>
          </w:p>
          <w:p w14:paraId="212E6B1F" w14:textId="77777777" w:rsidR="00BC7208" w:rsidRPr="00933429" w:rsidRDefault="00BC7208" w:rsidP="00BC7208">
            <w:pPr>
              <w:rPr>
                <w:rFonts w:cs="Arial"/>
              </w:rPr>
            </w:pPr>
            <w:r w:rsidRPr="00933429">
              <w:rPr>
                <w:rFonts w:cs="Arial"/>
              </w:rPr>
              <w:t>Adverse reaction to cold and wet conditions.</w:t>
            </w:r>
          </w:p>
          <w:p w14:paraId="302A0375" w14:textId="77777777" w:rsidR="00BC7208" w:rsidRPr="00933429" w:rsidRDefault="00BC7208" w:rsidP="00BC7208">
            <w:pPr>
              <w:rPr>
                <w:rFonts w:cs="Arial"/>
              </w:rPr>
            </w:pPr>
          </w:p>
          <w:p w14:paraId="56D35CA5" w14:textId="77777777" w:rsidR="00BC7208" w:rsidRPr="00933429" w:rsidRDefault="00BC7208" w:rsidP="00BC7208">
            <w:pPr>
              <w:rPr>
                <w:rFonts w:cs="Arial"/>
              </w:rPr>
            </w:pPr>
            <w:r w:rsidRPr="00933429">
              <w:rPr>
                <w:rFonts w:cs="Arial"/>
              </w:rPr>
              <w:t>High Winds</w:t>
            </w:r>
          </w:p>
          <w:p w14:paraId="0596082D" w14:textId="77777777" w:rsidR="00BC7208" w:rsidRPr="00933429" w:rsidRDefault="00BC7208" w:rsidP="00BC7208">
            <w:pPr>
              <w:rPr>
                <w:rFonts w:cs="Arial"/>
              </w:rPr>
            </w:pPr>
          </w:p>
          <w:p w14:paraId="67C45ED7" w14:textId="77777777" w:rsidR="00BC7208" w:rsidRPr="00933429" w:rsidRDefault="00BC7208" w:rsidP="00BC7208">
            <w:pPr>
              <w:rPr>
                <w:rFonts w:cs="Arial"/>
              </w:rPr>
            </w:pPr>
          </w:p>
          <w:p w14:paraId="73775CA8" w14:textId="77777777" w:rsidR="00BC7208" w:rsidRPr="00933429" w:rsidRDefault="00BC7208" w:rsidP="00BC7208">
            <w:pPr>
              <w:rPr>
                <w:rFonts w:cs="Arial"/>
              </w:rPr>
            </w:pPr>
          </w:p>
          <w:p w14:paraId="452A9137" w14:textId="77777777" w:rsidR="00BC7208" w:rsidRPr="00933429" w:rsidRDefault="00BC7208" w:rsidP="00BC7208">
            <w:pPr>
              <w:rPr>
                <w:rFonts w:cs="Arial"/>
              </w:rPr>
            </w:pPr>
          </w:p>
          <w:p w14:paraId="0D11D24F" w14:textId="77777777" w:rsidR="00BC7208" w:rsidRPr="00933429" w:rsidRDefault="00BC7208" w:rsidP="00BC7208">
            <w:pPr>
              <w:rPr>
                <w:rFonts w:cs="Arial"/>
              </w:rPr>
            </w:pPr>
          </w:p>
          <w:p w14:paraId="7FBDE6AE" w14:textId="77777777" w:rsidR="00BC7208" w:rsidRPr="00933429" w:rsidRDefault="00BC7208" w:rsidP="00BC7208">
            <w:pPr>
              <w:rPr>
                <w:rFonts w:cs="Arial"/>
              </w:rPr>
            </w:pPr>
            <w:r w:rsidRPr="00933429">
              <w:rPr>
                <w:rFonts w:cs="Arial"/>
              </w:rPr>
              <w:t>Thunder &amp; Lightening</w:t>
            </w:r>
          </w:p>
        </w:tc>
        <w:tc>
          <w:tcPr>
            <w:tcW w:w="2068" w:type="dxa"/>
          </w:tcPr>
          <w:p w14:paraId="33479414" w14:textId="77777777" w:rsidR="00BC7208" w:rsidRPr="00933429" w:rsidRDefault="00BC7208" w:rsidP="00BC7208">
            <w:pPr>
              <w:rPr>
                <w:rFonts w:cs="Arial"/>
              </w:rPr>
            </w:pPr>
            <w:r w:rsidRPr="00933429">
              <w:rPr>
                <w:rFonts w:cs="Arial"/>
              </w:rPr>
              <w:t>All Group</w:t>
            </w:r>
          </w:p>
          <w:p w14:paraId="5C088846" w14:textId="77777777" w:rsidR="00BC7208" w:rsidRPr="00933429" w:rsidRDefault="00BC7208" w:rsidP="00BC7208">
            <w:pPr>
              <w:rPr>
                <w:rFonts w:cs="Arial"/>
              </w:rPr>
            </w:pPr>
          </w:p>
          <w:p w14:paraId="4E60CA6F" w14:textId="77777777" w:rsidR="00BC7208" w:rsidRPr="00933429" w:rsidRDefault="00BC7208" w:rsidP="00BC7208">
            <w:pPr>
              <w:rPr>
                <w:rFonts w:cs="Arial"/>
              </w:rPr>
            </w:pPr>
          </w:p>
          <w:p w14:paraId="7242D877" w14:textId="77777777" w:rsidR="00BC7208" w:rsidRPr="00933429" w:rsidRDefault="00BC7208" w:rsidP="00BC7208">
            <w:pPr>
              <w:rPr>
                <w:rFonts w:cs="Arial"/>
              </w:rPr>
            </w:pPr>
          </w:p>
          <w:p w14:paraId="09774CC3" w14:textId="77777777" w:rsidR="00BC7208" w:rsidRPr="00933429" w:rsidRDefault="00BC7208" w:rsidP="00BC7208">
            <w:pPr>
              <w:rPr>
                <w:rFonts w:cs="Arial"/>
              </w:rPr>
            </w:pPr>
          </w:p>
          <w:p w14:paraId="690852C0" w14:textId="77777777" w:rsidR="00BC7208" w:rsidRPr="00933429" w:rsidRDefault="00BC7208" w:rsidP="00BC7208">
            <w:pPr>
              <w:rPr>
                <w:rFonts w:cs="Arial"/>
              </w:rPr>
            </w:pPr>
          </w:p>
          <w:p w14:paraId="7F5B78B9" w14:textId="77777777" w:rsidR="00BC7208" w:rsidRPr="00933429" w:rsidRDefault="00BC7208" w:rsidP="00BC7208">
            <w:pPr>
              <w:rPr>
                <w:rFonts w:cs="Arial"/>
              </w:rPr>
            </w:pPr>
            <w:r w:rsidRPr="00933429">
              <w:rPr>
                <w:rFonts w:cs="Arial"/>
              </w:rPr>
              <w:t>All Group</w:t>
            </w:r>
          </w:p>
          <w:p w14:paraId="73333D67" w14:textId="77777777" w:rsidR="00BC7208" w:rsidRPr="00933429" w:rsidRDefault="00BC7208" w:rsidP="00BC7208">
            <w:pPr>
              <w:rPr>
                <w:rFonts w:cs="Arial"/>
              </w:rPr>
            </w:pPr>
          </w:p>
          <w:p w14:paraId="0FC77D5A" w14:textId="77777777" w:rsidR="00BC7208" w:rsidRPr="00933429" w:rsidRDefault="00BC7208" w:rsidP="00BC7208">
            <w:pPr>
              <w:rPr>
                <w:rFonts w:cs="Arial"/>
              </w:rPr>
            </w:pPr>
          </w:p>
          <w:p w14:paraId="73208C95" w14:textId="77777777" w:rsidR="00BC7208" w:rsidRPr="00933429" w:rsidRDefault="00BC7208" w:rsidP="00BC7208">
            <w:pPr>
              <w:rPr>
                <w:rFonts w:cs="Arial"/>
              </w:rPr>
            </w:pPr>
          </w:p>
          <w:p w14:paraId="42BE1462" w14:textId="77777777" w:rsidR="00BC7208" w:rsidRPr="00933429" w:rsidRDefault="00BC7208" w:rsidP="00BC7208">
            <w:pPr>
              <w:rPr>
                <w:rFonts w:cs="Arial"/>
              </w:rPr>
            </w:pPr>
          </w:p>
          <w:p w14:paraId="1120CEF1" w14:textId="77777777" w:rsidR="00BC7208" w:rsidRPr="00933429" w:rsidRDefault="00BC7208" w:rsidP="00BC7208">
            <w:pPr>
              <w:rPr>
                <w:rFonts w:cs="Arial"/>
              </w:rPr>
            </w:pPr>
          </w:p>
          <w:p w14:paraId="32AFB723" w14:textId="77777777" w:rsidR="00BC7208" w:rsidRPr="00933429" w:rsidRDefault="00BC7208" w:rsidP="00BC7208">
            <w:pPr>
              <w:rPr>
                <w:rFonts w:cs="Arial"/>
              </w:rPr>
            </w:pPr>
            <w:r w:rsidRPr="00933429">
              <w:rPr>
                <w:rFonts w:cs="Arial"/>
              </w:rPr>
              <w:t>All Group</w:t>
            </w:r>
          </w:p>
        </w:tc>
        <w:tc>
          <w:tcPr>
            <w:tcW w:w="328" w:type="dxa"/>
          </w:tcPr>
          <w:p w14:paraId="1A118D6A" w14:textId="77777777" w:rsidR="00BC7208" w:rsidRPr="00933429" w:rsidRDefault="00BC7208" w:rsidP="00BC7208">
            <w:pPr>
              <w:jc w:val="center"/>
              <w:rPr>
                <w:rFonts w:cs="Arial"/>
              </w:rPr>
            </w:pPr>
            <w:r w:rsidRPr="00933429">
              <w:rPr>
                <w:rFonts w:cs="Arial"/>
              </w:rPr>
              <w:t>2</w:t>
            </w:r>
          </w:p>
          <w:p w14:paraId="2E6ACADD" w14:textId="77777777" w:rsidR="00BC7208" w:rsidRPr="00933429" w:rsidRDefault="00BC7208" w:rsidP="00BC7208">
            <w:pPr>
              <w:jc w:val="center"/>
              <w:rPr>
                <w:rFonts w:cs="Arial"/>
              </w:rPr>
            </w:pPr>
          </w:p>
          <w:p w14:paraId="51F55255" w14:textId="77777777" w:rsidR="00BC7208" w:rsidRPr="00933429" w:rsidRDefault="00BC7208" w:rsidP="00BC7208">
            <w:pPr>
              <w:jc w:val="center"/>
              <w:rPr>
                <w:rFonts w:cs="Arial"/>
              </w:rPr>
            </w:pPr>
          </w:p>
          <w:p w14:paraId="4B645CBF" w14:textId="77777777" w:rsidR="00BC7208" w:rsidRPr="00933429" w:rsidRDefault="00BC7208" w:rsidP="00BC7208">
            <w:pPr>
              <w:jc w:val="center"/>
              <w:rPr>
                <w:rFonts w:cs="Arial"/>
              </w:rPr>
            </w:pPr>
          </w:p>
          <w:p w14:paraId="6446EB5E" w14:textId="77777777" w:rsidR="00BC7208" w:rsidRPr="00933429" w:rsidRDefault="00BC7208" w:rsidP="00BC7208">
            <w:pPr>
              <w:jc w:val="center"/>
              <w:rPr>
                <w:rFonts w:cs="Arial"/>
              </w:rPr>
            </w:pPr>
          </w:p>
          <w:p w14:paraId="638E4472" w14:textId="77777777" w:rsidR="00BC7208" w:rsidRPr="00933429" w:rsidRDefault="00BC7208" w:rsidP="00BC7208">
            <w:pPr>
              <w:jc w:val="center"/>
              <w:rPr>
                <w:rFonts w:cs="Arial"/>
              </w:rPr>
            </w:pPr>
          </w:p>
          <w:p w14:paraId="63E4B65C" w14:textId="77777777" w:rsidR="00BC7208" w:rsidRPr="00933429" w:rsidRDefault="00BC7208" w:rsidP="00BC7208">
            <w:pPr>
              <w:jc w:val="center"/>
              <w:rPr>
                <w:rFonts w:cs="Arial"/>
              </w:rPr>
            </w:pPr>
            <w:r w:rsidRPr="00933429">
              <w:rPr>
                <w:rFonts w:cs="Arial"/>
              </w:rPr>
              <w:t>2</w:t>
            </w:r>
          </w:p>
          <w:p w14:paraId="5834C54E" w14:textId="77777777" w:rsidR="00BC7208" w:rsidRPr="00933429" w:rsidRDefault="00BC7208" w:rsidP="00BC7208">
            <w:pPr>
              <w:jc w:val="center"/>
              <w:rPr>
                <w:rFonts w:cs="Arial"/>
              </w:rPr>
            </w:pPr>
          </w:p>
          <w:p w14:paraId="7B823206" w14:textId="77777777" w:rsidR="00BC7208" w:rsidRPr="00933429" w:rsidRDefault="00BC7208" w:rsidP="00BC7208">
            <w:pPr>
              <w:jc w:val="center"/>
              <w:rPr>
                <w:rFonts w:cs="Arial"/>
              </w:rPr>
            </w:pPr>
          </w:p>
          <w:p w14:paraId="4CC61793" w14:textId="77777777" w:rsidR="00BC7208" w:rsidRPr="00933429" w:rsidRDefault="00BC7208" w:rsidP="00BC7208">
            <w:pPr>
              <w:jc w:val="center"/>
              <w:rPr>
                <w:rFonts w:cs="Arial"/>
              </w:rPr>
            </w:pPr>
          </w:p>
          <w:p w14:paraId="668344EE" w14:textId="77777777" w:rsidR="00BC7208" w:rsidRPr="00933429" w:rsidRDefault="00BC7208" w:rsidP="00BC7208">
            <w:pPr>
              <w:jc w:val="center"/>
              <w:rPr>
                <w:rFonts w:cs="Arial"/>
              </w:rPr>
            </w:pPr>
          </w:p>
          <w:p w14:paraId="54F85931" w14:textId="77777777" w:rsidR="00BC7208" w:rsidRPr="00933429" w:rsidRDefault="00BC7208" w:rsidP="00BC7208">
            <w:pPr>
              <w:jc w:val="center"/>
              <w:rPr>
                <w:rFonts w:cs="Arial"/>
              </w:rPr>
            </w:pPr>
          </w:p>
          <w:p w14:paraId="56829ADF" w14:textId="77777777" w:rsidR="00BC7208" w:rsidRPr="00933429" w:rsidRDefault="00BC7208" w:rsidP="00BC7208">
            <w:pPr>
              <w:jc w:val="center"/>
              <w:rPr>
                <w:rFonts w:cs="Arial"/>
              </w:rPr>
            </w:pPr>
            <w:r w:rsidRPr="00933429">
              <w:rPr>
                <w:rFonts w:cs="Arial"/>
              </w:rPr>
              <w:t>2</w:t>
            </w:r>
          </w:p>
        </w:tc>
        <w:tc>
          <w:tcPr>
            <w:tcW w:w="328" w:type="dxa"/>
          </w:tcPr>
          <w:p w14:paraId="6B7C3054" w14:textId="77777777" w:rsidR="00BC7208" w:rsidRPr="00933429" w:rsidRDefault="00BC7208" w:rsidP="00BC7208">
            <w:pPr>
              <w:jc w:val="center"/>
              <w:rPr>
                <w:rFonts w:cs="Arial"/>
              </w:rPr>
            </w:pPr>
            <w:r w:rsidRPr="00933429">
              <w:rPr>
                <w:rFonts w:cs="Arial"/>
              </w:rPr>
              <w:t>2</w:t>
            </w:r>
          </w:p>
          <w:p w14:paraId="1657061F" w14:textId="77777777" w:rsidR="00BC7208" w:rsidRPr="00933429" w:rsidRDefault="00BC7208" w:rsidP="00BC7208">
            <w:pPr>
              <w:jc w:val="center"/>
              <w:rPr>
                <w:rFonts w:cs="Arial"/>
              </w:rPr>
            </w:pPr>
          </w:p>
          <w:p w14:paraId="239293A1" w14:textId="77777777" w:rsidR="00BC7208" w:rsidRPr="00933429" w:rsidRDefault="00BC7208" w:rsidP="00BC7208">
            <w:pPr>
              <w:jc w:val="center"/>
              <w:rPr>
                <w:rFonts w:cs="Arial"/>
              </w:rPr>
            </w:pPr>
          </w:p>
          <w:p w14:paraId="49363C16" w14:textId="77777777" w:rsidR="00BC7208" w:rsidRPr="00933429" w:rsidRDefault="00BC7208" w:rsidP="00BC7208">
            <w:pPr>
              <w:jc w:val="center"/>
              <w:rPr>
                <w:rFonts w:cs="Arial"/>
              </w:rPr>
            </w:pPr>
          </w:p>
          <w:p w14:paraId="40AC0576" w14:textId="77777777" w:rsidR="00BC7208" w:rsidRPr="00933429" w:rsidRDefault="00BC7208" w:rsidP="00BC7208">
            <w:pPr>
              <w:jc w:val="center"/>
              <w:rPr>
                <w:rFonts w:cs="Arial"/>
              </w:rPr>
            </w:pPr>
          </w:p>
          <w:p w14:paraId="015B0D78" w14:textId="77777777" w:rsidR="00BC7208" w:rsidRPr="00933429" w:rsidRDefault="00BC7208" w:rsidP="00BC7208">
            <w:pPr>
              <w:jc w:val="center"/>
              <w:rPr>
                <w:rFonts w:cs="Arial"/>
              </w:rPr>
            </w:pPr>
          </w:p>
          <w:p w14:paraId="1D2071E3" w14:textId="77777777" w:rsidR="00BC7208" w:rsidRPr="00933429" w:rsidRDefault="00BC7208" w:rsidP="00BC7208">
            <w:pPr>
              <w:jc w:val="center"/>
              <w:rPr>
                <w:rFonts w:cs="Arial"/>
              </w:rPr>
            </w:pPr>
            <w:r w:rsidRPr="00933429">
              <w:rPr>
                <w:rFonts w:cs="Arial"/>
              </w:rPr>
              <w:t>3</w:t>
            </w:r>
          </w:p>
          <w:p w14:paraId="00BDDB46" w14:textId="77777777" w:rsidR="00BC7208" w:rsidRPr="00933429" w:rsidRDefault="00BC7208" w:rsidP="00BC7208">
            <w:pPr>
              <w:jc w:val="center"/>
              <w:rPr>
                <w:rFonts w:cs="Arial"/>
              </w:rPr>
            </w:pPr>
          </w:p>
          <w:p w14:paraId="0E91C830" w14:textId="77777777" w:rsidR="00BC7208" w:rsidRPr="00933429" w:rsidRDefault="00BC7208" w:rsidP="00BC7208">
            <w:pPr>
              <w:jc w:val="center"/>
              <w:rPr>
                <w:rFonts w:cs="Arial"/>
              </w:rPr>
            </w:pPr>
          </w:p>
          <w:p w14:paraId="09B99AAB" w14:textId="77777777" w:rsidR="00BC7208" w:rsidRPr="00933429" w:rsidRDefault="00BC7208" w:rsidP="00BC7208">
            <w:pPr>
              <w:jc w:val="center"/>
              <w:rPr>
                <w:rFonts w:cs="Arial"/>
              </w:rPr>
            </w:pPr>
          </w:p>
          <w:p w14:paraId="306F4273" w14:textId="77777777" w:rsidR="00BC7208" w:rsidRPr="00933429" w:rsidRDefault="00BC7208" w:rsidP="00BC7208">
            <w:pPr>
              <w:jc w:val="center"/>
              <w:rPr>
                <w:rFonts w:cs="Arial"/>
              </w:rPr>
            </w:pPr>
          </w:p>
          <w:p w14:paraId="375515B0" w14:textId="77777777" w:rsidR="00BC7208" w:rsidRPr="00933429" w:rsidRDefault="00BC7208" w:rsidP="00BC7208">
            <w:pPr>
              <w:jc w:val="center"/>
              <w:rPr>
                <w:rFonts w:cs="Arial"/>
              </w:rPr>
            </w:pPr>
          </w:p>
          <w:p w14:paraId="562DC798" w14:textId="77777777" w:rsidR="00BC7208" w:rsidRPr="00933429" w:rsidRDefault="00BC7208" w:rsidP="00BC7208">
            <w:pPr>
              <w:jc w:val="center"/>
              <w:rPr>
                <w:rFonts w:cs="Arial"/>
              </w:rPr>
            </w:pPr>
            <w:r w:rsidRPr="00933429">
              <w:rPr>
                <w:rFonts w:cs="Arial"/>
              </w:rPr>
              <w:t>5</w:t>
            </w:r>
          </w:p>
        </w:tc>
        <w:tc>
          <w:tcPr>
            <w:tcW w:w="638" w:type="dxa"/>
          </w:tcPr>
          <w:p w14:paraId="354EF713" w14:textId="77777777" w:rsidR="00BC7208" w:rsidRPr="00933429" w:rsidRDefault="00BC7208" w:rsidP="00BC7208">
            <w:pPr>
              <w:jc w:val="center"/>
              <w:rPr>
                <w:rFonts w:cs="Arial"/>
              </w:rPr>
            </w:pPr>
            <w:r w:rsidRPr="00933429">
              <w:rPr>
                <w:rFonts w:cs="Arial"/>
              </w:rPr>
              <w:t>4</w:t>
            </w:r>
          </w:p>
          <w:p w14:paraId="31695A1D" w14:textId="77777777" w:rsidR="00BC7208" w:rsidRPr="00933429" w:rsidRDefault="00BC7208" w:rsidP="00BC7208">
            <w:pPr>
              <w:jc w:val="center"/>
              <w:rPr>
                <w:rFonts w:cs="Arial"/>
              </w:rPr>
            </w:pPr>
          </w:p>
          <w:p w14:paraId="31B2C594" w14:textId="77777777" w:rsidR="00BC7208" w:rsidRPr="00933429" w:rsidRDefault="00BC7208" w:rsidP="00BC7208">
            <w:pPr>
              <w:jc w:val="center"/>
              <w:rPr>
                <w:rFonts w:cs="Arial"/>
              </w:rPr>
            </w:pPr>
          </w:p>
          <w:p w14:paraId="32529DB3" w14:textId="77777777" w:rsidR="00BC7208" w:rsidRPr="00933429" w:rsidRDefault="00BC7208" w:rsidP="00BC7208">
            <w:pPr>
              <w:jc w:val="center"/>
              <w:rPr>
                <w:rFonts w:cs="Arial"/>
              </w:rPr>
            </w:pPr>
          </w:p>
          <w:p w14:paraId="2678BB30" w14:textId="77777777" w:rsidR="00BC7208" w:rsidRPr="00933429" w:rsidRDefault="00BC7208" w:rsidP="00BC7208">
            <w:pPr>
              <w:jc w:val="center"/>
              <w:rPr>
                <w:rFonts w:cs="Arial"/>
              </w:rPr>
            </w:pPr>
          </w:p>
          <w:p w14:paraId="45099C6A" w14:textId="77777777" w:rsidR="00BC7208" w:rsidRPr="00933429" w:rsidRDefault="00BC7208" w:rsidP="00BC7208">
            <w:pPr>
              <w:jc w:val="center"/>
              <w:rPr>
                <w:rFonts w:cs="Arial"/>
              </w:rPr>
            </w:pPr>
          </w:p>
          <w:p w14:paraId="1CC27756" w14:textId="77777777" w:rsidR="00BC7208" w:rsidRPr="00933429" w:rsidRDefault="00BC7208" w:rsidP="00BC7208">
            <w:pPr>
              <w:jc w:val="center"/>
              <w:rPr>
                <w:rFonts w:cs="Arial"/>
              </w:rPr>
            </w:pPr>
            <w:r w:rsidRPr="00933429">
              <w:rPr>
                <w:rFonts w:cs="Arial"/>
              </w:rPr>
              <w:t>6</w:t>
            </w:r>
          </w:p>
          <w:p w14:paraId="6B68E19A" w14:textId="77777777" w:rsidR="00BC7208" w:rsidRPr="00933429" w:rsidRDefault="00BC7208" w:rsidP="00BC7208">
            <w:pPr>
              <w:jc w:val="center"/>
              <w:rPr>
                <w:rFonts w:cs="Arial"/>
              </w:rPr>
            </w:pPr>
          </w:p>
          <w:p w14:paraId="31A3B61A" w14:textId="77777777" w:rsidR="00BC7208" w:rsidRPr="00933429" w:rsidRDefault="00BC7208" w:rsidP="00BC7208">
            <w:pPr>
              <w:jc w:val="center"/>
              <w:rPr>
                <w:rFonts w:cs="Arial"/>
              </w:rPr>
            </w:pPr>
          </w:p>
          <w:p w14:paraId="708DBF4F" w14:textId="77777777" w:rsidR="00BC7208" w:rsidRPr="00933429" w:rsidRDefault="00BC7208" w:rsidP="00BC7208">
            <w:pPr>
              <w:jc w:val="center"/>
              <w:rPr>
                <w:rFonts w:cs="Arial"/>
              </w:rPr>
            </w:pPr>
          </w:p>
          <w:p w14:paraId="08F13EED" w14:textId="77777777" w:rsidR="00BC7208" w:rsidRPr="00933429" w:rsidRDefault="00BC7208" w:rsidP="00BC7208">
            <w:pPr>
              <w:jc w:val="center"/>
              <w:rPr>
                <w:rFonts w:cs="Arial"/>
              </w:rPr>
            </w:pPr>
          </w:p>
          <w:p w14:paraId="2A07BC14" w14:textId="77777777" w:rsidR="00BC7208" w:rsidRPr="00933429" w:rsidRDefault="00BC7208" w:rsidP="00BC7208">
            <w:pPr>
              <w:jc w:val="center"/>
              <w:rPr>
                <w:rFonts w:cs="Arial"/>
              </w:rPr>
            </w:pPr>
          </w:p>
          <w:p w14:paraId="05C704AA" w14:textId="77777777" w:rsidR="00BC7208" w:rsidRPr="00933429" w:rsidRDefault="00BC7208" w:rsidP="00BC7208">
            <w:pPr>
              <w:jc w:val="center"/>
              <w:rPr>
                <w:rFonts w:cs="Arial"/>
              </w:rPr>
            </w:pPr>
            <w:r w:rsidRPr="00933429">
              <w:rPr>
                <w:rFonts w:cs="Arial"/>
              </w:rPr>
              <w:t>10</w:t>
            </w:r>
          </w:p>
        </w:tc>
        <w:tc>
          <w:tcPr>
            <w:tcW w:w="6199" w:type="dxa"/>
          </w:tcPr>
          <w:p w14:paraId="3F0AA67B" w14:textId="77777777" w:rsidR="00BC7208" w:rsidRPr="00933429" w:rsidRDefault="00BC7208" w:rsidP="00BC7208">
            <w:pPr>
              <w:rPr>
                <w:rFonts w:cs="Arial"/>
              </w:rPr>
            </w:pPr>
            <w:r w:rsidRPr="00933429">
              <w:rPr>
                <w:rFonts w:cs="Arial"/>
              </w:rPr>
              <w:t>Correct ratio of adults to children.</w:t>
            </w:r>
          </w:p>
          <w:p w14:paraId="16A1836B" w14:textId="77777777" w:rsidR="00BC7208" w:rsidRPr="00933429" w:rsidRDefault="00BC7208" w:rsidP="00BC7208">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14:paraId="4D3B6554" w14:textId="77777777" w:rsidR="00BC7208" w:rsidRPr="00933429" w:rsidRDefault="00BC7208" w:rsidP="00BC7208">
            <w:pPr>
              <w:rPr>
                <w:rFonts w:cs="Arial"/>
              </w:rPr>
            </w:pPr>
            <w:r w:rsidRPr="00933429">
              <w:rPr>
                <w:rFonts w:cs="Arial"/>
              </w:rPr>
              <w:t xml:space="preserve">Group leaders are responsible for supplying </w:t>
            </w:r>
            <w:proofErr w:type="spellStart"/>
            <w:r w:rsidRPr="00933429">
              <w:rPr>
                <w:rFonts w:cs="Arial"/>
              </w:rPr>
              <w:t>suncream</w:t>
            </w:r>
            <w:proofErr w:type="spellEnd"/>
            <w:r w:rsidRPr="00933429">
              <w:rPr>
                <w:rFonts w:cs="Arial"/>
              </w:rPr>
              <w:t>, drinks etc. Also ensure adequate clothing on cold or wet days.</w:t>
            </w:r>
          </w:p>
          <w:p w14:paraId="7AAB2FF6" w14:textId="77777777" w:rsidR="00BC7208" w:rsidRPr="00933429" w:rsidRDefault="00BC7208" w:rsidP="00BC7208">
            <w:pPr>
              <w:rPr>
                <w:rFonts w:cs="Arial"/>
              </w:rPr>
            </w:pPr>
          </w:p>
          <w:p w14:paraId="27599514" w14:textId="77777777" w:rsidR="00BC7208" w:rsidRPr="00933429" w:rsidRDefault="00BC7208" w:rsidP="00BC7208">
            <w:pPr>
              <w:rPr>
                <w:rFonts w:cs="Arial"/>
              </w:rPr>
            </w:pPr>
          </w:p>
          <w:p w14:paraId="32B8F1CA" w14:textId="724DD4F3" w:rsidR="00BC7208" w:rsidRPr="00933429" w:rsidRDefault="00BC7208" w:rsidP="00BC7208">
            <w:pPr>
              <w:rPr>
                <w:rFonts w:cs="Arial"/>
              </w:rPr>
            </w:pPr>
            <w:r w:rsidRPr="6709414C">
              <w:rPr>
                <w:rFonts w:cs="Arial"/>
              </w:rPr>
              <w:t xml:space="preserve">The </w:t>
            </w:r>
            <w:proofErr w:type="spellStart"/>
            <w:r w:rsidRPr="6709414C">
              <w:rPr>
                <w:rFonts w:cs="Arial"/>
              </w:rPr>
              <w:t>Waterforce</w:t>
            </w:r>
            <w:proofErr w:type="spellEnd"/>
            <w:r w:rsidR="230303FF" w:rsidRPr="6709414C">
              <w:rPr>
                <w:rFonts w:cs="Arial"/>
              </w:rPr>
              <w:t xml:space="preserve">, </w:t>
            </w:r>
            <w:proofErr w:type="spellStart"/>
            <w:r w:rsidR="230303FF" w:rsidRPr="6709414C">
              <w:rPr>
                <w:rFonts w:cs="Arial"/>
              </w:rPr>
              <w:t>clffhanger</w:t>
            </w:r>
            <w:proofErr w:type="spellEnd"/>
            <w:r w:rsidR="230303FF" w:rsidRPr="6709414C">
              <w:rPr>
                <w:rFonts w:cs="Arial"/>
              </w:rPr>
              <w:t>, shipwreck and Evolution</w:t>
            </w:r>
            <w:r w:rsidRPr="6709414C">
              <w:rPr>
                <w:rFonts w:cs="Arial"/>
              </w:rPr>
              <w:t xml:space="preserve"> rides have maximum wind speed limits of 39</w:t>
            </w:r>
            <w:proofErr w:type="gramStart"/>
            <w:r w:rsidRPr="6709414C">
              <w:rPr>
                <w:rFonts w:cs="Arial"/>
              </w:rPr>
              <w:t>mph</w:t>
            </w:r>
            <w:r w:rsidR="18057D52" w:rsidRPr="6709414C">
              <w:rPr>
                <w:rFonts w:cs="Arial"/>
              </w:rPr>
              <w:t xml:space="preserve"> ,</w:t>
            </w:r>
            <w:proofErr w:type="gramEnd"/>
            <w:r w:rsidR="18057D52" w:rsidRPr="6709414C">
              <w:rPr>
                <w:rFonts w:cs="Arial"/>
              </w:rPr>
              <w:t xml:space="preserve"> 35mph, mph and 20m/s</w:t>
            </w:r>
            <w:r w:rsidRPr="6709414C">
              <w:rPr>
                <w:rFonts w:cs="Arial"/>
              </w:rPr>
              <w:t xml:space="preserve"> When wind speeds are in excess of this the rides will close. In the event of severe storm </w:t>
            </w:r>
            <w:proofErr w:type="gramStart"/>
            <w:r w:rsidRPr="6709414C">
              <w:rPr>
                <w:rFonts w:cs="Arial"/>
              </w:rPr>
              <w:t>conditions</w:t>
            </w:r>
            <w:proofErr w:type="gramEnd"/>
            <w:r w:rsidRPr="6709414C">
              <w:rPr>
                <w:rFonts w:cs="Arial"/>
              </w:rPr>
              <w:t xml:space="preserve"> the decision to close certain areas of the park may be made by the Park’s management. </w:t>
            </w:r>
          </w:p>
          <w:p w14:paraId="7C209DD5" w14:textId="77777777" w:rsidR="00BC7208" w:rsidRPr="00933429" w:rsidRDefault="00BC7208" w:rsidP="00BC7208">
            <w:pPr>
              <w:rPr>
                <w:rFonts w:cs="Arial"/>
              </w:rPr>
            </w:pPr>
          </w:p>
          <w:p w14:paraId="0A53F137" w14:textId="77777777" w:rsidR="00BC7208" w:rsidRPr="00933429" w:rsidRDefault="00BC7208" w:rsidP="00BC7208">
            <w:pPr>
              <w:rPr>
                <w:rFonts w:cs="Arial"/>
              </w:rPr>
            </w:pPr>
            <w:r w:rsidRPr="00933429">
              <w:rPr>
                <w:rFonts w:cs="Arial"/>
              </w:rPr>
              <w:t>Correct ratio of adults to children.</w:t>
            </w:r>
          </w:p>
          <w:p w14:paraId="51596FC5" w14:textId="77777777" w:rsidR="00BC7208" w:rsidRPr="00933429" w:rsidRDefault="00BC7208" w:rsidP="00BC7208">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14:paraId="6F21B985" w14:textId="14C04E24" w:rsidR="00BC7208" w:rsidRPr="00933429" w:rsidRDefault="00BC7208" w:rsidP="00BC7208">
            <w:pPr>
              <w:rPr>
                <w:rFonts w:cs="Arial"/>
              </w:rPr>
            </w:pPr>
            <w:r w:rsidRPr="00933429">
              <w:rPr>
                <w:rFonts w:cs="Arial"/>
              </w:rPr>
              <w:t xml:space="preserve">In severe conditions seek shelter within a nearby building or covered vehicle. Avoid; exposed areas, trees and </w:t>
            </w:r>
            <w:r>
              <w:rPr>
                <w:rFonts w:cs="Arial"/>
              </w:rPr>
              <w:t xml:space="preserve">areas adjacent to </w:t>
            </w:r>
            <w:r w:rsidRPr="00933429">
              <w:rPr>
                <w:rFonts w:cs="Arial"/>
              </w:rPr>
              <w:t>water (Water Gardens</w:t>
            </w:r>
            <w:r w:rsidR="000F5E5E">
              <w:rPr>
                <w:rFonts w:cs="Arial"/>
              </w:rPr>
              <w:t>, Sawmill Pond</w:t>
            </w:r>
            <w:r w:rsidRPr="00933429">
              <w:rPr>
                <w:rFonts w:cs="Arial"/>
              </w:rPr>
              <w:t>).</w:t>
            </w:r>
          </w:p>
          <w:p w14:paraId="7BD7252A" w14:textId="77777777" w:rsidR="00BC7208" w:rsidRPr="00933429" w:rsidRDefault="00BC7208" w:rsidP="00BC7208">
            <w:pPr>
              <w:rPr>
                <w:rFonts w:cs="Arial"/>
              </w:rPr>
            </w:pPr>
          </w:p>
          <w:p w14:paraId="07B9B439" w14:textId="00F36772" w:rsidR="00BC7208" w:rsidRPr="00933429" w:rsidRDefault="00BC7208" w:rsidP="00BC7208">
            <w:pPr>
              <w:rPr>
                <w:rFonts w:cs="Arial"/>
              </w:rPr>
            </w:pPr>
            <w:r w:rsidRPr="6709414C">
              <w:rPr>
                <w:rFonts w:cs="Arial"/>
              </w:rPr>
              <w:t xml:space="preserve">Some attractions within the Park will close during periods of thunder and lightning, including the </w:t>
            </w:r>
            <w:proofErr w:type="spellStart"/>
            <w:proofErr w:type="gramStart"/>
            <w:r w:rsidRPr="6709414C">
              <w:rPr>
                <w:rFonts w:cs="Arial"/>
              </w:rPr>
              <w:t>Waterforce</w:t>
            </w:r>
            <w:proofErr w:type="spellEnd"/>
            <w:r w:rsidRPr="6709414C">
              <w:rPr>
                <w:rFonts w:cs="Arial"/>
              </w:rPr>
              <w:t xml:space="preserve"> </w:t>
            </w:r>
            <w:r w:rsidR="1E6C13B6" w:rsidRPr="6709414C">
              <w:rPr>
                <w:rFonts w:cs="Arial"/>
              </w:rPr>
              <w:t>,</w:t>
            </w:r>
            <w:proofErr w:type="spellStart"/>
            <w:r w:rsidRPr="6709414C">
              <w:rPr>
                <w:rFonts w:cs="Arial"/>
              </w:rPr>
              <w:t>Cliffhanger</w:t>
            </w:r>
            <w:proofErr w:type="spellEnd"/>
            <w:proofErr w:type="gramEnd"/>
            <w:r w:rsidR="397A45F0" w:rsidRPr="6709414C">
              <w:rPr>
                <w:rFonts w:cs="Arial"/>
              </w:rPr>
              <w:t xml:space="preserve"> , shipwreck and evolution</w:t>
            </w:r>
            <w:r w:rsidRPr="6709414C">
              <w:rPr>
                <w:rFonts w:cs="Arial"/>
              </w:rPr>
              <w:t xml:space="preserve"> rides. In the event of severe storm conditions, the decision to close certain areas of the park may be made by the Park’s management.</w:t>
            </w:r>
          </w:p>
        </w:tc>
        <w:tc>
          <w:tcPr>
            <w:tcW w:w="1889" w:type="dxa"/>
          </w:tcPr>
          <w:p w14:paraId="7A439AD6" w14:textId="77777777" w:rsidR="00BC7208" w:rsidRPr="00933429" w:rsidRDefault="00BC7208" w:rsidP="00BC7208">
            <w:pPr>
              <w:jc w:val="center"/>
              <w:rPr>
                <w:rFonts w:cs="Arial"/>
              </w:rPr>
            </w:pPr>
            <w:r w:rsidRPr="00933429">
              <w:rPr>
                <w:rFonts w:cs="Arial"/>
              </w:rPr>
              <w:t>Group Leaders</w:t>
            </w:r>
          </w:p>
          <w:p w14:paraId="0E98036C" w14:textId="77777777" w:rsidR="00BC7208" w:rsidRPr="00933429" w:rsidRDefault="00BC7208" w:rsidP="00BC7208">
            <w:pPr>
              <w:jc w:val="center"/>
              <w:rPr>
                <w:rFonts w:cs="Arial"/>
              </w:rPr>
            </w:pPr>
          </w:p>
          <w:p w14:paraId="78C80D7D" w14:textId="77777777" w:rsidR="00BC7208" w:rsidRPr="00933429" w:rsidRDefault="00BC7208" w:rsidP="00BC7208">
            <w:pPr>
              <w:jc w:val="center"/>
              <w:rPr>
                <w:rFonts w:cs="Arial"/>
              </w:rPr>
            </w:pPr>
          </w:p>
          <w:p w14:paraId="2DBA6AA6" w14:textId="77777777" w:rsidR="00BC7208" w:rsidRPr="00933429" w:rsidRDefault="00BC7208" w:rsidP="00BC7208">
            <w:pPr>
              <w:jc w:val="center"/>
              <w:rPr>
                <w:rFonts w:cs="Arial"/>
              </w:rPr>
            </w:pPr>
          </w:p>
          <w:p w14:paraId="2CE5C16E" w14:textId="77777777" w:rsidR="00BC7208" w:rsidRPr="00933429" w:rsidRDefault="00BC7208" w:rsidP="00BC7208">
            <w:pPr>
              <w:jc w:val="center"/>
              <w:rPr>
                <w:rFonts w:cs="Arial"/>
              </w:rPr>
            </w:pPr>
          </w:p>
          <w:p w14:paraId="053A537C" w14:textId="77777777" w:rsidR="00BC7208" w:rsidRPr="00933429" w:rsidRDefault="00BC7208" w:rsidP="00BC7208">
            <w:pPr>
              <w:jc w:val="center"/>
              <w:rPr>
                <w:rFonts w:cs="Arial"/>
              </w:rPr>
            </w:pPr>
          </w:p>
          <w:p w14:paraId="29A16A34" w14:textId="77777777" w:rsidR="00BC7208" w:rsidRPr="00933429" w:rsidRDefault="00BC7208" w:rsidP="00BC7208">
            <w:pPr>
              <w:rPr>
                <w:rFonts w:cs="Arial"/>
              </w:rPr>
            </w:pPr>
            <w:r w:rsidRPr="00933429">
              <w:rPr>
                <w:rFonts w:cs="Arial"/>
              </w:rPr>
              <w:t>Blackgang Chine</w:t>
            </w:r>
          </w:p>
          <w:p w14:paraId="30742289" w14:textId="77777777" w:rsidR="00BC7208" w:rsidRPr="00933429" w:rsidRDefault="00BC7208" w:rsidP="00BC7208">
            <w:pPr>
              <w:rPr>
                <w:rFonts w:cs="Arial"/>
              </w:rPr>
            </w:pPr>
          </w:p>
          <w:p w14:paraId="725DACD8" w14:textId="77777777" w:rsidR="00BC7208" w:rsidRPr="00933429" w:rsidRDefault="00BC7208" w:rsidP="00BC7208">
            <w:pPr>
              <w:rPr>
                <w:rFonts w:cs="Arial"/>
              </w:rPr>
            </w:pPr>
          </w:p>
          <w:p w14:paraId="0EBCDAD3" w14:textId="77777777" w:rsidR="00BC7208" w:rsidRPr="00933429" w:rsidRDefault="00BC7208" w:rsidP="00BC7208">
            <w:pPr>
              <w:rPr>
                <w:rFonts w:cs="Arial"/>
              </w:rPr>
            </w:pPr>
          </w:p>
          <w:p w14:paraId="7E2389F8" w14:textId="77777777" w:rsidR="00BC7208" w:rsidRPr="00933429" w:rsidRDefault="00BC7208" w:rsidP="00BC7208">
            <w:pPr>
              <w:rPr>
                <w:rFonts w:cs="Arial"/>
              </w:rPr>
            </w:pPr>
          </w:p>
          <w:p w14:paraId="3470ED93" w14:textId="77777777" w:rsidR="00BC7208" w:rsidRPr="00933429" w:rsidRDefault="00BC7208" w:rsidP="00BC7208">
            <w:pPr>
              <w:rPr>
                <w:rFonts w:cs="Arial"/>
              </w:rPr>
            </w:pPr>
          </w:p>
          <w:p w14:paraId="6B56EB41" w14:textId="77777777" w:rsidR="00BC7208" w:rsidRPr="00933429" w:rsidRDefault="00BC7208" w:rsidP="00BC7208">
            <w:pPr>
              <w:rPr>
                <w:rFonts w:cs="Arial"/>
              </w:rPr>
            </w:pPr>
            <w:r w:rsidRPr="00933429">
              <w:rPr>
                <w:rFonts w:cs="Arial"/>
              </w:rPr>
              <w:t>Group Leaders</w:t>
            </w:r>
          </w:p>
          <w:p w14:paraId="008C0811" w14:textId="77777777" w:rsidR="00BC7208" w:rsidRPr="00933429" w:rsidRDefault="00BC7208" w:rsidP="00BC7208">
            <w:pPr>
              <w:rPr>
                <w:rFonts w:cs="Arial"/>
              </w:rPr>
            </w:pPr>
          </w:p>
          <w:p w14:paraId="171E1393" w14:textId="77777777" w:rsidR="00BC7208" w:rsidRPr="00933429" w:rsidRDefault="00BC7208" w:rsidP="00BC7208">
            <w:pPr>
              <w:rPr>
                <w:rFonts w:cs="Arial"/>
              </w:rPr>
            </w:pPr>
          </w:p>
          <w:p w14:paraId="77E1A5FF" w14:textId="77777777" w:rsidR="00BC7208" w:rsidRPr="00933429" w:rsidRDefault="00BC7208" w:rsidP="00BC7208">
            <w:pPr>
              <w:rPr>
                <w:rFonts w:cs="Arial"/>
              </w:rPr>
            </w:pPr>
          </w:p>
          <w:p w14:paraId="26AA2ACD" w14:textId="77777777" w:rsidR="00BC7208" w:rsidRPr="00933429" w:rsidRDefault="00BC7208" w:rsidP="00BC7208">
            <w:pPr>
              <w:rPr>
                <w:rFonts w:cs="Arial"/>
              </w:rPr>
            </w:pPr>
          </w:p>
          <w:p w14:paraId="6938BFC7" w14:textId="77777777" w:rsidR="00BC7208" w:rsidRDefault="00BC7208" w:rsidP="00BC7208">
            <w:pPr>
              <w:rPr>
                <w:rFonts w:cs="Arial"/>
              </w:rPr>
            </w:pPr>
          </w:p>
          <w:p w14:paraId="4122362B" w14:textId="77777777" w:rsidR="00BC7208" w:rsidRPr="00933429" w:rsidRDefault="00BC7208" w:rsidP="00BC7208">
            <w:pPr>
              <w:rPr>
                <w:rFonts w:cs="Arial"/>
              </w:rPr>
            </w:pPr>
            <w:r w:rsidRPr="00933429">
              <w:rPr>
                <w:rFonts w:cs="Arial"/>
              </w:rPr>
              <w:t>Blackgang Chine</w:t>
            </w:r>
          </w:p>
        </w:tc>
      </w:tr>
      <w:tr w:rsidR="00BC7208" w14:paraId="46D36F40" w14:textId="77777777" w:rsidTr="6709414C">
        <w:trPr>
          <w:cantSplit/>
          <w:jc w:val="center"/>
        </w:trPr>
        <w:tc>
          <w:tcPr>
            <w:tcW w:w="1831" w:type="dxa"/>
          </w:tcPr>
          <w:p w14:paraId="006A099C" w14:textId="77777777" w:rsidR="00BC7208" w:rsidRPr="00933429" w:rsidRDefault="00BC7208" w:rsidP="00BC7208">
            <w:pPr>
              <w:pStyle w:val="ListParagraph"/>
              <w:numPr>
                <w:ilvl w:val="0"/>
                <w:numId w:val="2"/>
              </w:numPr>
              <w:ind w:left="319"/>
            </w:pPr>
            <w:r w:rsidRPr="00933429">
              <w:lastRenderedPageBreak/>
              <w:t>Slips, Trips and Falls.</w:t>
            </w:r>
          </w:p>
        </w:tc>
        <w:tc>
          <w:tcPr>
            <w:tcW w:w="2107" w:type="dxa"/>
          </w:tcPr>
          <w:p w14:paraId="7EFF50E7" w14:textId="77777777" w:rsidR="00BC7208" w:rsidRPr="00933429" w:rsidRDefault="00BC7208" w:rsidP="00BC7208">
            <w:pPr>
              <w:rPr>
                <w:rFonts w:cs="Arial"/>
              </w:rPr>
            </w:pPr>
            <w:r w:rsidRPr="00933429">
              <w:rPr>
                <w:rFonts w:cs="Arial"/>
              </w:rPr>
              <w:t>Personal Injury</w:t>
            </w:r>
          </w:p>
        </w:tc>
        <w:tc>
          <w:tcPr>
            <w:tcW w:w="2068" w:type="dxa"/>
          </w:tcPr>
          <w:p w14:paraId="23CFA6B5" w14:textId="77777777" w:rsidR="00BC7208" w:rsidRPr="00933429" w:rsidRDefault="00BC7208" w:rsidP="00BC7208">
            <w:pPr>
              <w:rPr>
                <w:rFonts w:cs="Arial"/>
              </w:rPr>
            </w:pPr>
            <w:r w:rsidRPr="00933429">
              <w:rPr>
                <w:rFonts w:cs="Arial"/>
              </w:rPr>
              <w:t>All Group</w:t>
            </w:r>
          </w:p>
        </w:tc>
        <w:tc>
          <w:tcPr>
            <w:tcW w:w="328" w:type="dxa"/>
          </w:tcPr>
          <w:p w14:paraId="703B281F" w14:textId="77777777" w:rsidR="00BC7208" w:rsidRPr="00933429" w:rsidRDefault="00BC7208" w:rsidP="00BC7208">
            <w:pPr>
              <w:jc w:val="center"/>
              <w:rPr>
                <w:rFonts w:cs="Arial"/>
              </w:rPr>
            </w:pPr>
            <w:r w:rsidRPr="00933429">
              <w:rPr>
                <w:rFonts w:cs="Arial"/>
              </w:rPr>
              <w:t>2</w:t>
            </w:r>
          </w:p>
        </w:tc>
        <w:tc>
          <w:tcPr>
            <w:tcW w:w="328" w:type="dxa"/>
          </w:tcPr>
          <w:p w14:paraId="287F1A36" w14:textId="77777777" w:rsidR="00BC7208" w:rsidRPr="00933429" w:rsidRDefault="00BC7208" w:rsidP="00BC7208">
            <w:pPr>
              <w:jc w:val="center"/>
              <w:rPr>
                <w:rFonts w:cs="Arial"/>
              </w:rPr>
            </w:pPr>
            <w:r w:rsidRPr="00933429">
              <w:rPr>
                <w:rFonts w:cs="Arial"/>
              </w:rPr>
              <w:t>3</w:t>
            </w:r>
          </w:p>
        </w:tc>
        <w:tc>
          <w:tcPr>
            <w:tcW w:w="638" w:type="dxa"/>
          </w:tcPr>
          <w:p w14:paraId="2F1D414A" w14:textId="77777777" w:rsidR="00BC7208" w:rsidRPr="00933429" w:rsidRDefault="00BC7208" w:rsidP="00BC7208">
            <w:pPr>
              <w:jc w:val="center"/>
              <w:rPr>
                <w:rFonts w:cs="Arial"/>
              </w:rPr>
            </w:pPr>
            <w:r w:rsidRPr="00933429">
              <w:rPr>
                <w:rFonts w:cs="Arial"/>
              </w:rPr>
              <w:t>6</w:t>
            </w:r>
          </w:p>
        </w:tc>
        <w:tc>
          <w:tcPr>
            <w:tcW w:w="6199" w:type="dxa"/>
          </w:tcPr>
          <w:p w14:paraId="105E8C27" w14:textId="77777777" w:rsidR="00BC7208" w:rsidRPr="00933429" w:rsidRDefault="00BC7208" w:rsidP="00BC7208">
            <w:pPr>
              <w:rPr>
                <w:rFonts w:cs="Arial"/>
              </w:rPr>
            </w:pPr>
            <w:r w:rsidRPr="00933429">
              <w:rPr>
                <w:rFonts w:cs="Arial"/>
              </w:rPr>
              <w:t>Correct ratio of adults to children.</w:t>
            </w:r>
          </w:p>
          <w:p w14:paraId="16336699" w14:textId="77777777" w:rsidR="00BC7208" w:rsidRPr="00933429" w:rsidRDefault="00BC7208" w:rsidP="00BC7208">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14:paraId="4CF3B86C" w14:textId="77777777" w:rsidR="00BC7208" w:rsidRPr="00933429" w:rsidRDefault="00BC7208" w:rsidP="00BC7208">
            <w:pPr>
              <w:rPr>
                <w:rFonts w:cs="Arial"/>
              </w:rPr>
            </w:pPr>
          </w:p>
          <w:p w14:paraId="3CF6F3F5" w14:textId="77777777" w:rsidR="00BC7208" w:rsidRPr="00933429" w:rsidRDefault="00BC7208" w:rsidP="00BC7208">
            <w:pPr>
              <w:rPr>
                <w:rFonts w:cs="Arial"/>
              </w:rPr>
            </w:pPr>
            <w:r w:rsidRPr="00933429">
              <w:rPr>
                <w:rFonts w:cs="Arial"/>
                <w:b/>
              </w:rPr>
              <w:t>Please Note:</w:t>
            </w:r>
            <w:r w:rsidRPr="00933429">
              <w:rPr>
                <w:rFonts w:cs="Arial"/>
              </w:rPr>
              <w:t xml:space="preserve"> Blackgang Chine is predominantly an outdoor </w:t>
            </w:r>
            <w:proofErr w:type="gramStart"/>
            <w:r w:rsidRPr="00933429">
              <w:rPr>
                <w:rFonts w:cs="Arial"/>
              </w:rPr>
              <w:t>environment</w:t>
            </w:r>
            <w:proofErr w:type="gramEnd"/>
            <w:r w:rsidRPr="00933429">
              <w:rPr>
                <w:rFonts w:cs="Arial"/>
              </w:rPr>
              <w:t xml:space="preserve"> and some paths have a gradient of 1:5.</w:t>
            </w:r>
          </w:p>
          <w:p w14:paraId="68F9C6FB" w14:textId="77777777" w:rsidR="00BC7208" w:rsidRPr="00933429" w:rsidRDefault="00BC7208" w:rsidP="00BC7208">
            <w:pPr>
              <w:rPr>
                <w:rFonts w:cs="Arial"/>
              </w:rPr>
            </w:pPr>
            <w:r w:rsidRPr="00933429">
              <w:rPr>
                <w:rFonts w:cs="Arial"/>
              </w:rPr>
              <w:t>Due to the unpredictable nature of the British weather paths may be wet and conditions could be windy. All visitors are advised to wear suitable footwear.</w:t>
            </w:r>
          </w:p>
          <w:p w14:paraId="5153883D" w14:textId="77777777" w:rsidR="00BC7208" w:rsidRPr="00933429" w:rsidRDefault="00BC7208" w:rsidP="00BC7208">
            <w:pPr>
              <w:rPr>
                <w:rFonts w:cs="Arial"/>
              </w:rPr>
            </w:pPr>
          </w:p>
          <w:p w14:paraId="0C9E6C12" w14:textId="77777777" w:rsidR="00BC7208" w:rsidRPr="00933429" w:rsidRDefault="00BC7208" w:rsidP="00BC7208">
            <w:pPr>
              <w:rPr>
                <w:rFonts w:cs="Arial"/>
              </w:rPr>
            </w:pPr>
            <w:r w:rsidRPr="00933429">
              <w:rPr>
                <w:rFonts w:cs="Arial"/>
              </w:rPr>
              <w:t xml:space="preserve">All areas (including paths) are inspected daily prior to opening. Anti-slip treatments are used in areas </w:t>
            </w:r>
            <w:proofErr w:type="gramStart"/>
            <w:r w:rsidRPr="00933429">
              <w:rPr>
                <w:rFonts w:cs="Arial"/>
              </w:rPr>
              <w:t>where</w:t>
            </w:r>
            <w:proofErr w:type="gramEnd"/>
            <w:r w:rsidRPr="00933429">
              <w:rPr>
                <w:rFonts w:cs="Arial"/>
              </w:rPr>
              <w:t xml:space="preserve"> deemed necessary. There is adequate lighting in all areas. Handrails and guardrails are fitted where necessary. Safety surfacing (wood chips or rubber) is installed where required.</w:t>
            </w:r>
          </w:p>
          <w:p w14:paraId="34A4B533" w14:textId="77777777" w:rsidR="00BC7208" w:rsidRPr="00933429" w:rsidRDefault="00BC7208" w:rsidP="00BC7208">
            <w:pPr>
              <w:rPr>
                <w:rFonts w:cs="Arial"/>
              </w:rPr>
            </w:pPr>
          </w:p>
          <w:p w14:paraId="2DC82405" w14:textId="455C2D27" w:rsidR="00BC7208" w:rsidRPr="00933429" w:rsidRDefault="00BC7208" w:rsidP="00BC7208">
            <w:pPr>
              <w:rPr>
                <w:rFonts w:cs="Arial"/>
              </w:rPr>
            </w:pPr>
            <w:r w:rsidRPr="00933429">
              <w:rPr>
                <w:rFonts w:cs="Arial"/>
              </w:rPr>
              <w:t>Where wooden decking is used to create</w:t>
            </w:r>
            <w:r w:rsidR="000F5E5E">
              <w:rPr>
                <w:rFonts w:cs="Arial"/>
              </w:rPr>
              <w:t xml:space="preserve"> new</w:t>
            </w:r>
            <w:r w:rsidRPr="00933429">
              <w:rPr>
                <w:rFonts w:cs="Arial"/>
              </w:rPr>
              <w:t xml:space="preserve"> </w:t>
            </w:r>
            <w:proofErr w:type="gramStart"/>
            <w:r w:rsidRPr="00933429">
              <w:rPr>
                <w:rFonts w:cs="Arial"/>
              </w:rPr>
              <w:t>walkways</w:t>
            </w:r>
            <w:proofErr w:type="gramEnd"/>
            <w:r w:rsidRPr="00933429">
              <w:rPr>
                <w:rFonts w:cs="Arial"/>
              </w:rPr>
              <w:t xml:space="preserve"> it is of the ‘</w:t>
            </w:r>
            <w:proofErr w:type="spellStart"/>
            <w:r w:rsidRPr="00933429">
              <w:rPr>
                <w:rFonts w:cs="Arial"/>
              </w:rPr>
              <w:t>walksure</w:t>
            </w:r>
            <w:proofErr w:type="spellEnd"/>
            <w:r w:rsidRPr="00933429">
              <w:rPr>
                <w:rFonts w:cs="Arial"/>
              </w:rPr>
              <w:t>’ type with anti-slip rubber infill strips.</w:t>
            </w:r>
          </w:p>
        </w:tc>
        <w:tc>
          <w:tcPr>
            <w:tcW w:w="1889" w:type="dxa"/>
          </w:tcPr>
          <w:p w14:paraId="721A9A06" w14:textId="77777777" w:rsidR="00BC7208" w:rsidRPr="00933429" w:rsidRDefault="00BC7208" w:rsidP="00BC7208">
            <w:pPr>
              <w:jc w:val="center"/>
              <w:rPr>
                <w:rFonts w:cs="Arial"/>
              </w:rPr>
            </w:pPr>
            <w:r w:rsidRPr="00933429">
              <w:rPr>
                <w:rFonts w:cs="Arial"/>
              </w:rPr>
              <w:t>Group Leaders</w:t>
            </w:r>
          </w:p>
          <w:p w14:paraId="0193B997" w14:textId="77777777" w:rsidR="00BC7208" w:rsidRPr="00933429" w:rsidRDefault="00BC7208" w:rsidP="00BC7208">
            <w:pPr>
              <w:jc w:val="center"/>
              <w:rPr>
                <w:rFonts w:cs="Arial"/>
              </w:rPr>
            </w:pPr>
          </w:p>
          <w:p w14:paraId="1B438E6E" w14:textId="77777777" w:rsidR="00BC7208" w:rsidRPr="00933429" w:rsidRDefault="00BC7208" w:rsidP="00BC7208">
            <w:pPr>
              <w:jc w:val="center"/>
              <w:rPr>
                <w:rFonts w:cs="Arial"/>
              </w:rPr>
            </w:pPr>
          </w:p>
          <w:p w14:paraId="09BBCAC3" w14:textId="77777777" w:rsidR="00BC7208" w:rsidRPr="00933429" w:rsidRDefault="00BC7208" w:rsidP="00BC7208">
            <w:pPr>
              <w:jc w:val="center"/>
              <w:rPr>
                <w:rFonts w:cs="Arial"/>
              </w:rPr>
            </w:pPr>
          </w:p>
          <w:p w14:paraId="045E4DAF" w14:textId="77777777" w:rsidR="00BC7208" w:rsidRPr="00933429" w:rsidRDefault="00BC7208" w:rsidP="00BC7208">
            <w:pPr>
              <w:jc w:val="center"/>
              <w:rPr>
                <w:rFonts w:cs="Arial"/>
              </w:rPr>
            </w:pPr>
          </w:p>
          <w:p w14:paraId="30D6DC33" w14:textId="77777777" w:rsidR="00BC7208" w:rsidRPr="00933429" w:rsidRDefault="00BC7208" w:rsidP="00BC7208">
            <w:pPr>
              <w:jc w:val="center"/>
              <w:rPr>
                <w:rFonts w:cs="Arial"/>
              </w:rPr>
            </w:pPr>
          </w:p>
          <w:p w14:paraId="3DCA5367" w14:textId="77777777" w:rsidR="00BC7208" w:rsidRPr="00933429" w:rsidRDefault="00BC7208" w:rsidP="00BC7208">
            <w:pPr>
              <w:jc w:val="center"/>
              <w:rPr>
                <w:rFonts w:cs="Arial"/>
              </w:rPr>
            </w:pPr>
          </w:p>
          <w:p w14:paraId="15EE6176" w14:textId="77777777" w:rsidR="00BC7208" w:rsidRPr="00933429" w:rsidRDefault="00BC7208" w:rsidP="00BC7208">
            <w:pPr>
              <w:jc w:val="center"/>
              <w:rPr>
                <w:rFonts w:cs="Arial"/>
              </w:rPr>
            </w:pPr>
          </w:p>
          <w:p w14:paraId="751DAF26" w14:textId="77777777" w:rsidR="00BC7208" w:rsidRPr="00933429" w:rsidRDefault="00BC7208" w:rsidP="00BC7208">
            <w:pPr>
              <w:jc w:val="center"/>
              <w:rPr>
                <w:rFonts w:cs="Arial"/>
              </w:rPr>
            </w:pPr>
          </w:p>
          <w:p w14:paraId="0ED5495B" w14:textId="77777777" w:rsidR="00BC7208" w:rsidRPr="00933429" w:rsidRDefault="00BC7208" w:rsidP="00BC7208">
            <w:pPr>
              <w:jc w:val="center"/>
              <w:rPr>
                <w:rFonts w:cs="Arial"/>
              </w:rPr>
            </w:pPr>
          </w:p>
          <w:p w14:paraId="276BE7F9" w14:textId="77777777" w:rsidR="00BC7208" w:rsidRPr="00933429" w:rsidRDefault="00BC7208" w:rsidP="00BC7208">
            <w:pPr>
              <w:jc w:val="center"/>
              <w:rPr>
                <w:rFonts w:cs="Arial"/>
              </w:rPr>
            </w:pPr>
          </w:p>
          <w:p w14:paraId="71AF12F8" w14:textId="77777777" w:rsidR="00BC7208" w:rsidRPr="00933429" w:rsidRDefault="00BC7208" w:rsidP="00BC7208">
            <w:pPr>
              <w:rPr>
                <w:rFonts w:cs="Arial"/>
              </w:rPr>
            </w:pPr>
          </w:p>
          <w:p w14:paraId="6477BA4A" w14:textId="77777777" w:rsidR="00BC7208" w:rsidRPr="00933429" w:rsidRDefault="00BC7208" w:rsidP="00BC7208">
            <w:pPr>
              <w:rPr>
                <w:rFonts w:cs="Arial"/>
              </w:rPr>
            </w:pPr>
          </w:p>
          <w:p w14:paraId="60328F02" w14:textId="77777777" w:rsidR="00BC7208" w:rsidRPr="00933429" w:rsidRDefault="00BC7208" w:rsidP="00BC7208">
            <w:pPr>
              <w:rPr>
                <w:rFonts w:cs="Arial"/>
              </w:rPr>
            </w:pPr>
          </w:p>
          <w:p w14:paraId="0EA52FAC" w14:textId="77777777" w:rsidR="00BC7208" w:rsidRPr="00933429" w:rsidRDefault="00BC7208" w:rsidP="00BC7208">
            <w:pPr>
              <w:rPr>
                <w:rFonts w:cs="Arial"/>
              </w:rPr>
            </w:pPr>
          </w:p>
          <w:p w14:paraId="72229B32" w14:textId="77777777" w:rsidR="00BC7208" w:rsidRPr="00933429" w:rsidRDefault="00BC7208" w:rsidP="00BC7208">
            <w:pPr>
              <w:rPr>
                <w:rFonts w:cs="Arial"/>
              </w:rPr>
            </w:pPr>
          </w:p>
          <w:p w14:paraId="34A8B278" w14:textId="77777777" w:rsidR="00BC7208" w:rsidRPr="00933429" w:rsidRDefault="00BC7208" w:rsidP="00BC7208">
            <w:pPr>
              <w:rPr>
                <w:rFonts w:cs="Arial"/>
              </w:rPr>
            </w:pPr>
            <w:r w:rsidRPr="00933429">
              <w:rPr>
                <w:rFonts w:cs="Arial"/>
              </w:rPr>
              <w:t>Blackgang Chine</w:t>
            </w:r>
          </w:p>
        </w:tc>
      </w:tr>
      <w:tr w:rsidR="00BC7208" w14:paraId="3876A3C6" w14:textId="77777777" w:rsidTr="6709414C">
        <w:trPr>
          <w:cantSplit/>
          <w:jc w:val="center"/>
        </w:trPr>
        <w:tc>
          <w:tcPr>
            <w:tcW w:w="1831" w:type="dxa"/>
          </w:tcPr>
          <w:p w14:paraId="385FB2EE" w14:textId="77777777" w:rsidR="00BC7208" w:rsidRPr="00933429" w:rsidRDefault="00BC7208" w:rsidP="00BC7208">
            <w:pPr>
              <w:pStyle w:val="ListParagraph"/>
              <w:numPr>
                <w:ilvl w:val="0"/>
                <w:numId w:val="2"/>
              </w:numPr>
              <w:ind w:left="319"/>
            </w:pPr>
            <w:r w:rsidRPr="00933429">
              <w:t>Paths &amp; Gradients</w:t>
            </w:r>
          </w:p>
        </w:tc>
        <w:tc>
          <w:tcPr>
            <w:tcW w:w="2107" w:type="dxa"/>
          </w:tcPr>
          <w:p w14:paraId="4A6035A5" w14:textId="77777777" w:rsidR="00BC7208" w:rsidRPr="00933429" w:rsidRDefault="00BC7208" w:rsidP="00BC7208">
            <w:pPr>
              <w:rPr>
                <w:rFonts w:cs="Arial"/>
              </w:rPr>
            </w:pPr>
            <w:r w:rsidRPr="00933429">
              <w:rPr>
                <w:rFonts w:cs="Arial"/>
              </w:rPr>
              <w:t>Loss of control of wheelchair and/or electric mobility scooter resulting in Personal Injury</w:t>
            </w:r>
          </w:p>
        </w:tc>
        <w:tc>
          <w:tcPr>
            <w:tcW w:w="2068" w:type="dxa"/>
          </w:tcPr>
          <w:p w14:paraId="67F6C4F8" w14:textId="77777777" w:rsidR="00BC7208" w:rsidRPr="00933429" w:rsidRDefault="00BC7208" w:rsidP="00BC7208">
            <w:pPr>
              <w:rPr>
                <w:rFonts w:cs="Arial"/>
              </w:rPr>
            </w:pPr>
            <w:r w:rsidRPr="00933429">
              <w:rPr>
                <w:rFonts w:cs="Arial"/>
              </w:rPr>
              <w:t>Wheelchair/Mobility Scooter users</w:t>
            </w:r>
          </w:p>
        </w:tc>
        <w:tc>
          <w:tcPr>
            <w:tcW w:w="328" w:type="dxa"/>
          </w:tcPr>
          <w:p w14:paraId="00EF499F" w14:textId="77777777" w:rsidR="00BC7208" w:rsidRPr="00933429" w:rsidRDefault="00BC7208" w:rsidP="00BC7208">
            <w:pPr>
              <w:jc w:val="center"/>
              <w:rPr>
                <w:rFonts w:cs="Arial"/>
              </w:rPr>
            </w:pPr>
            <w:r w:rsidRPr="00933429">
              <w:rPr>
                <w:rFonts w:cs="Arial"/>
              </w:rPr>
              <w:t>3</w:t>
            </w:r>
          </w:p>
        </w:tc>
        <w:tc>
          <w:tcPr>
            <w:tcW w:w="328" w:type="dxa"/>
          </w:tcPr>
          <w:p w14:paraId="76E7FEF9" w14:textId="77777777" w:rsidR="00BC7208" w:rsidRPr="00933429" w:rsidRDefault="00BC7208" w:rsidP="00BC7208">
            <w:pPr>
              <w:jc w:val="center"/>
              <w:rPr>
                <w:rFonts w:cs="Arial"/>
              </w:rPr>
            </w:pPr>
            <w:r w:rsidRPr="00933429">
              <w:rPr>
                <w:rFonts w:cs="Arial"/>
              </w:rPr>
              <w:t>2</w:t>
            </w:r>
          </w:p>
        </w:tc>
        <w:tc>
          <w:tcPr>
            <w:tcW w:w="638" w:type="dxa"/>
          </w:tcPr>
          <w:p w14:paraId="3D2D88B9" w14:textId="77777777" w:rsidR="00BC7208" w:rsidRPr="00933429" w:rsidRDefault="00BC7208" w:rsidP="00BC7208">
            <w:pPr>
              <w:jc w:val="center"/>
              <w:rPr>
                <w:rFonts w:cs="Arial"/>
              </w:rPr>
            </w:pPr>
            <w:r w:rsidRPr="00933429">
              <w:rPr>
                <w:rFonts w:cs="Arial"/>
              </w:rPr>
              <w:t>6</w:t>
            </w:r>
          </w:p>
        </w:tc>
        <w:tc>
          <w:tcPr>
            <w:tcW w:w="6199" w:type="dxa"/>
          </w:tcPr>
          <w:p w14:paraId="16E306BD" w14:textId="77777777" w:rsidR="00BC7208" w:rsidRPr="00933429" w:rsidRDefault="00BC7208" w:rsidP="00BC7208">
            <w:pPr>
              <w:rPr>
                <w:rFonts w:cs="Arial"/>
              </w:rPr>
            </w:pPr>
            <w:r w:rsidRPr="00933429">
              <w:rPr>
                <w:rFonts w:cs="Arial"/>
              </w:rPr>
              <w:t xml:space="preserve">Wheelchair users and those using electric mobility scooters must ensure that they are confident in using the equipment and </w:t>
            </w:r>
            <w:r w:rsidRPr="00933429">
              <w:rPr>
                <w:rFonts w:cs="Arial"/>
                <w:b/>
              </w:rPr>
              <w:t>do not exceed its capabilities</w:t>
            </w:r>
            <w:r w:rsidRPr="00933429">
              <w:rPr>
                <w:rFonts w:cs="Arial"/>
              </w:rPr>
              <w:t>.</w:t>
            </w:r>
          </w:p>
          <w:p w14:paraId="1E8638DC" w14:textId="77777777" w:rsidR="00BC7208" w:rsidRPr="00933429" w:rsidRDefault="00BC7208" w:rsidP="00BC7208">
            <w:pPr>
              <w:rPr>
                <w:rFonts w:cs="Arial"/>
              </w:rPr>
            </w:pPr>
          </w:p>
          <w:p w14:paraId="1E400C3E" w14:textId="14B6DD3C" w:rsidR="00BC7208" w:rsidRPr="00933429" w:rsidRDefault="3B52FB04" w:rsidP="3B52FB04">
            <w:pPr>
              <w:rPr>
                <w:rFonts w:cs="Arial"/>
              </w:rPr>
            </w:pPr>
            <w:r w:rsidRPr="3B52FB04">
              <w:rPr>
                <w:rFonts w:cs="Arial"/>
              </w:rPr>
              <w:t>A separate accessibility guide is available from main admissions desk which has further information on which paths have steep gradients.</w:t>
            </w:r>
          </w:p>
          <w:p w14:paraId="1A226278" w14:textId="77777777" w:rsidR="00BC7208" w:rsidRPr="00933429" w:rsidRDefault="00BC7208" w:rsidP="00BC7208">
            <w:pPr>
              <w:rPr>
                <w:rFonts w:cs="Arial"/>
              </w:rPr>
            </w:pPr>
            <w:r w:rsidRPr="00933429">
              <w:rPr>
                <w:rFonts w:cs="Arial"/>
              </w:rPr>
              <w:t>Signage is in place at specific locations around the park to indicate steep gradients.</w:t>
            </w:r>
          </w:p>
        </w:tc>
        <w:tc>
          <w:tcPr>
            <w:tcW w:w="1889" w:type="dxa"/>
          </w:tcPr>
          <w:p w14:paraId="3428550F" w14:textId="77777777" w:rsidR="00BC7208" w:rsidRPr="00933429" w:rsidRDefault="00BC7208" w:rsidP="00BC7208">
            <w:pPr>
              <w:jc w:val="center"/>
              <w:rPr>
                <w:rFonts w:cs="Arial"/>
              </w:rPr>
            </w:pPr>
            <w:r w:rsidRPr="00933429">
              <w:rPr>
                <w:rFonts w:cs="Arial"/>
              </w:rPr>
              <w:t>Group Leaders</w:t>
            </w:r>
          </w:p>
          <w:p w14:paraId="0A53F486" w14:textId="77777777" w:rsidR="00BC7208" w:rsidRPr="00933429" w:rsidRDefault="00BC7208" w:rsidP="00BC7208">
            <w:pPr>
              <w:rPr>
                <w:rFonts w:cs="Arial"/>
              </w:rPr>
            </w:pPr>
          </w:p>
          <w:p w14:paraId="51D86483" w14:textId="77777777" w:rsidR="00BC7208" w:rsidRPr="00933429" w:rsidRDefault="00BC7208" w:rsidP="00BC7208">
            <w:pPr>
              <w:rPr>
                <w:rFonts w:cs="Arial"/>
              </w:rPr>
            </w:pPr>
          </w:p>
          <w:p w14:paraId="7594D964" w14:textId="77777777" w:rsidR="00BC7208" w:rsidRPr="00933429" w:rsidRDefault="00BC7208" w:rsidP="00BC7208">
            <w:pPr>
              <w:rPr>
                <w:rFonts w:cs="Arial"/>
              </w:rPr>
            </w:pPr>
          </w:p>
          <w:p w14:paraId="6A64CF6E" w14:textId="77777777" w:rsidR="00BC7208" w:rsidRPr="00933429" w:rsidRDefault="00BC7208" w:rsidP="00BC7208">
            <w:pPr>
              <w:rPr>
                <w:rFonts w:cs="Arial"/>
              </w:rPr>
            </w:pPr>
            <w:r w:rsidRPr="00933429">
              <w:rPr>
                <w:rFonts w:cs="Arial"/>
              </w:rPr>
              <w:t>Blackgang Chine</w:t>
            </w:r>
          </w:p>
        </w:tc>
      </w:tr>
      <w:tr w:rsidR="00BC7208" w14:paraId="533E3890" w14:textId="77777777" w:rsidTr="6709414C">
        <w:trPr>
          <w:cantSplit/>
          <w:jc w:val="center"/>
        </w:trPr>
        <w:tc>
          <w:tcPr>
            <w:tcW w:w="1831" w:type="dxa"/>
          </w:tcPr>
          <w:p w14:paraId="3A75C396" w14:textId="77777777" w:rsidR="00BC7208" w:rsidRPr="00933429" w:rsidRDefault="00BC7208" w:rsidP="00BC7208">
            <w:pPr>
              <w:pStyle w:val="ListParagraph"/>
              <w:numPr>
                <w:ilvl w:val="0"/>
                <w:numId w:val="2"/>
              </w:numPr>
              <w:ind w:left="319"/>
            </w:pPr>
            <w:r w:rsidRPr="00933429">
              <w:t>Cliff Edge</w:t>
            </w:r>
          </w:p>
        </w:tc>
        <w:tc>
          <w:tcPr>
            <w:tcW w:w="2107" w:type="dxa"/>
          </w:tcPr>
          <w:p w14:paraId="52DD3778" w14:textId="77777777" w:rsidR="00BC7208" w:rsidRPr="00933429" w:rsidRDefault="00BC7208" w:rsidP="00BC7208">
            <w:pPr>
              <w:rPr>
                <w:rFonts w:cs="Arial"/>
              </w:rPr>
            </w:pPr>
            <w:r w:rsidRPr="00933429">
              <w:rPr>
                <w:rFonts w:cs="Arial"/>
              </w:rPr>
              <w:t>Falls over cliff resulting in Personal Injury</w:t>
            </w:r>
          </w:p>
        </w:tc>
        <w:tc>
          <w:tcPr>
            <w:tcW w:w="2068" w:type="dxa"/>
          </w:tcPr>
          <w:p w14:paraId="0BA5D89A" w14:textId="77777777" w:rsidR="00BC7208" w:rsidRPr="00933429" w:rsidRDefault="00BC7208" w:rsidP="00BC7208">
            <w:pPr>
              <w:rPr>
                <w:rFonts w:cs="Arial"/>
              </w:rPr>
            </w:pPr>
            <w:r w:rsidRPr="00933429">
              <w:rPr>
                <w:rFonts w:cs="Arial"/>
              </w:rPr>
              <w:t>All Group</w:t>
            </w:r>
          </w:p>
        </w:tc>
        <w:tc>
          <w:tcPr>
            <w:tcW w:w="328" w:type="dxa"/>
          </w:tcPr>
          <w:p w14:paraId="747355E6" w14:textId="77777777" w:rsidR="00BC7208" w:rsidRPr="00933429" w:rsidRDefault="00BC7208" w:rsidP="00BC7208">
            <w:pPr>
              <w:jc w:val="center"/>
              <w:rPr>
                <w:rFonts w:cs="Arial"/>
              </w:rPr>
            </w:pPr>
            <w:r w:rsidRPr="00933429">
              <w:rPr>
                <w:rFonts w:cs="Arial"/>
              </w:rPr>
              <w:t>1</w:t>
            </w:r>
          </w:p>
        </w:tc>
        <w:tc>
          <w:tcPr>
            <w:tcW w:w="328" w:type="dxa"/>
          </w:tcPr>
          <w:p w14:paraId="07B33D1D" w14:textId="77777777" w:rsidR="00BC7208" w:rsidRPr="00933429" w:rsidRDefault="00BC7208" w:rsidP="00BC7208">
            <w:pPr>
              <w:jc w:val="center"/>
              <w:rPr>
                <w:rFonts w:cs="Arial"/>
              </w:rPr>
            </w:pPr>
            <w:r w:rsidRPr="00933429">
              <w:rPr>
                <w:rFonts w:cs="Arial"/>
              </w:rPr>
              <w:t>5</w:t>
            </w:r>
          </w:p>
        </w:tc>
        <w:tc>
          <w:tcPr>
            <w:tcW w:w="638" w:type="dxa"/>
          </w:tcPr>
          <w:p w14:paraId="023C2C06" w14:textId="77777777" w:rsidR="00BC7208" w:rsidRPr="00933429" w:rsidRDefault="00BC7208" w:rsidP="00BC7208">
            <w:pPr>
              <w:jc w:val="center"/>
              <w:rPr>
                <w:rFonts w:cs="Arial"/>
              </w:rPr>
            </w:pPr>
            <w:r w:rsidRPr="00933429">
              <w:rPr>
                <w:rFonts w:cs="Arial"/>
              </w:rPr>
              <w:t>5</w:t>
            </w:r>
          </w:p>
        </w:tc>
        <w:tc>
          <w:tcPr>
            <w:tcW w:w="6199" w:type="dxa"/>
          </w:tcPr>
          <w:p w14:paraId="59719548" w14:textId="77777777" w:rsidR="00BC7208" w:rsidRPr="00933429" w:rsidRDefault="00BC7208" w:rsidP="00BC7208">
            <w:pPr>
              <w:rPr>
                <w:rFonts w:cs="Arial"/>
              </w:rPr>
            </w:pPr>
            <w:r w:rsidRPr="00933429">
              <w:rPr>
                <w:rFonts w:cs="Arial"/>
              </w:rPr>
              <w:t>Correct ratio of adults to children.</w:t>
            </w:r>
          </w:p>
          <w:p w14:paraId="7578C059" w14:textId="77777777" w:rsidR="00BC7208" w:rsidRPr="00933429" w:rsidRDefault="00BC7208" w:rsidP="00BC7208">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14:paraId="34781B55" w14:textId="77777777" w:rsidR="00BC7208" w:rsidRPr="00933429" w:rsidRDefault="00BC7208" w:rsidP="00BC7208">
            <w:pPr>
              <w:rPr>
                <w:rFonts w:cs="Arial"/>
              </w:rPr>
            </w:pPr>
          </w:p>
          <w:p w14:paraId="7EBD4F3C" w14:textId="77777777" w:rsidR="00BC7208" w:rsidRPr="00933429" w:rsidRDefault="00BC7208" w:rsidP="00BC7208">
            <w:pPr>
              <w:rPr>
                <w:rFonts w:cs="Arial"/>
              </w:rPr>
            </w:pPr>
            <w:r w:rsidRPr="00933429">
              <w:rPr>
                <w:rFonts w:cs="Arial"/>
              </w:rPr>
              <w:t xml:space="preserve">The Park is located on a cliff top and secure fencing is used where required. This fencing is inspected daily. </w:t>
            </w:r>
          </w:p>
        </w:tc>
        <w:tc>
          <w:tcPr>
            <w:tcW w:w="1889" w:type="dxa"/>
          </w:tcPr>
          <w:p w14:paraId="3F95BC50" w14:textId="77777777" w:rsidR="00BC7208" w:rsidRPr="00933429" w:rsidRDefault="00BC7208" w:rsidP="00BC7208">
            <w:pPr>
              <w:jc w:val="center"/>
              <w:rPr>
                <w:rFonts w:cs="Arial"/>
              </w:rPr>
            </w:pPr>
            <w:r w:rsidRPr="00933429">
              <w:rPr>
                <w:rFonts w:cs="Arial"/>
              </w:rPr>
              <w:t>Group Leaders</w:t>
            </w:r>
          </w:p>
          <w:p w14:paraId="6E662B4A" w14:textId="77777777" w:rsidR="00BC7208" w:rsidRPr="00933429" w:rsidRDefault="00BC7208" w:rsidP="00BC7208">
            <w:pPr>
              <w:jc w:val="center"/>
              <w:rPr>
                <w:rFonts w:cs="Arial"/>
              </w:rPr>
            </w:pPr>
          </w:p>
          <w:p w14:paraId="6097BB1B" w14:textId="77777777" w:rsidR="00BC7208" w:rsidRPr="00933429" w:rsidRDefault="00BC7208" w:rsidP="00BC7208">
            <w:pPr>
              <w:jc w:val="center"/>
              <w:rPr>
                <w:rFonts w:cs="Arial"/>
              </w:rPr>
            </w:pPr>
          </w:p>
          <w:p w14:paraId="37F1D326" w14:textId="77777777" w:rsidR="00BC7208" w:rsidRPr="00933429" w:rsidRDefault="00BC7208" w:rsidP="00BC7208">
            <w:pPr>
              <w:jc w:val="center"/>
              <w:rPr>
                <w:rFonts w:cs="Arial"/>
              </w:rPr>
            </w:pPr>
            <w:r w:rsidRPr="00933429">
              <w:rPr>
                <w:rFonts w:cs="Arial"/>
              </w:rPr>
              <w:t>Blackgang Chine</w:t>
            </w:r>
          </w:p>
        </w:tc>
      </w:tr>
      <w:tr w:rsidR="00BC7208" w14:paraId="244D83DB" w14:textId="77777777" w:rsidTr="6709414C">
        <w:trPr>
          <w:cantSplit/>
          <w:jc w:val="center"/>
        </w:trPr>
        <w:tc>
          <w:tcPr>
            <w:tcW w:w="1831" w:type="dxa"/>
          </w:tcPr>
          <w:p w14:paraId="150CCB66" w14:textId="77777777" w:rsidR="00BC7208" w:rsidRPr="00933429" w:rsidRDefault="00BC7208" w:rsidP="00BC7208">
            <w:pPr>
              <w:pStyle w:val="ListParagraph"/>
              <w:numPr>
                <w:ilvl w:val="0"/>
                <w:numId w:val="2"/>
              </w:numPr>
              <w:ind w:left="319"/>
            </w:pPr>
            <w:r w:rsidRPr="00933429">
              <w:lastRenderedPageBreak/>
              <w:t>Flora and Fauna</w:t>
            </w:r>
          </w:p>
        </w:tc>
        <w:tc>
          <w:tcPr>
            <w:tcW w:w="2107" w:type="dxa"/>
          </w:tcPr>
          <w:p w14:paraId="26E3CECA" w14:textId="77777777" w:rsidR="00BC7208" w:rsidRPr="00933429" w:rsidRDefault="00BC7208" w:rsidP="00BC7208">
            <w:pPr>
              <w:rPr>
                <w:rFonts w:cs="Arial"/>
              </w:rPr>
            </w:pPr>
            <w:r w:rsidRPr="00933429">
              <w:rPr>
                <w:rFonts w:cs="Arial"/>
              </w:rPr>
              <w:t>Personal Injury/ Illness through contact or ingestion of plant material</w:t>
            </w:r>
          </w:p>
          <w:p w14:paraId="0C80E0D8" w14:textId="77777777" w:rsidR="00BC7208" w:rsidRPr="00933429" w:rsidRDefault="00BC7208" w:rsidP="00BC7208">
            <w:pPr>
              <w:rPr>
                <w:rFonts w:cs="Arial"/>
              </w:rPr>
            </w:pPr>
          </w:p>
        </w:tc>
        <w:tc>
          <w:tcPr>
            <w:tcW w:w="2068" w:type="dxa"/>
          </w:tcPr>
          <w:p w14:paraId="473E808E" w14:textId="77777777" w:rsidR="00BC7208" w:rsidRPr="00933429" w:rsidRDefault="00BC7208" w:rsidP="00BC7208">
            <w:pPr>
              <w:rPr>
                <w:rFonts w:cs="Arial"/>
              </w:rPr>
            </w:pPr>
            <w:r w:rsidRPr="00933429">
              <w:rPr>
                <w:rFonts w:cs="Arial"/>
              </w:rPr>
              <w:t>All Group</w:t>
            </w:r>
          </w:p>
        </w:tc>
        <w:tc>
          <w:tcPr>
            <w:tcW w:w="328" w:type="dxa"/>
          </w:tcPr>
          <w:p w14:paraId="43D6A95E" w14:textId="77777777" w:rsidR="00BC7208" w:rsidRPr="00933429" w:rsidRDefault="00BC7208" w:rsidP="00BC7208">
            <w:pPr>
              <w:jc w:val="center"/>
              <w:rPr>
                <w:rFonts w:cs="Arial"/>
              </w:rPr>
            </w:pPr>
            <w:r w:rsidRPr="00933429">
              <w:rPr>
                <w:rFonts w:cs="Arial"/>
              </w:rPr>
              <w:t>2</w:t>
            </w:r>
          </w:p>
        </w:tc>
        <w:tc>
          <w:tcPr>
            <w:tcW w:w="328" w:type="dxa"/>
          </w:tcPr>
          <w:p w14:paraId="1D2C5690" w14:textId="77777777" w:rsidR="00BC7208" w:rsidRPr="00933429" w:rsidRDefault="00BC7208" w:rsidP="00BC7208">
            <w:pPr>
              <w:jc w:val="center"/>
              <w:rPr>
                <w:rFonts w:cs="Arial"/>
              </w:rPr>
            </w:pPr>
            <w:r w:rsidRPr="00933429">
              <w:rPr>
                <w:rFonts w:cs="Arial"/>
              </w:rPr>
              <w:t>3</w:t>
            </w:r>
          </w:p>
        </w:tc>
        <w:tc>
          <w:tcPr>
            <w:tcW w:w="638" w:type="dxa"/>
          </w:tcPr>
          <w:p w14:paraId="49019CDE" w14:textId="77777777" w:rsidR="00BC7208" w:rsidRPr="00933429" w:rsidRDefault="00BC7208" w:rsidP="00BC7208">
            <w:pPr>
              <w:jc w:val="center"/>
              <w:rPr>
                <w:rFonts w:cs="Arial"/>
              </w:rPr>
            </w:pPr>
            <w:r w:rsidRPr="00933429">
              <w:rPr>
                <w:rFonts w:cs="Arial"/>
              </w:rPr>
              <w:t>6</w:t>
            </w:r>
          </w:p>
        </w:tc>
        <w:tc>
          <w:tcPr>
            <w:tcW w:w="6199" w:type="dxa"/>
          </w:tcPr>
          <w:p w14:paraId="5DEBC039" w14:textId="77777777" w:rsidR="00BC7208" w:rsidRPr="00933429" w:rsidRDefault="00BC7208" w:rsidP="00BC7208">
            <w:pPr>
              <w:rPr>
                <w:rFonts w:cs="Arial"/>
              </w:rPr>
            </w:pPr>
            <w:r w:rsidRPr="00933429">
              <w:rPr>
                <w:rFonts w:cs="Arial"/>
              </w:rPr>
              <w:t>Correct ratio of adults to children.</w:t>
            </w:r>
          </w:p>
          <w:p w14:paraId="383A20CD" w14:textId="77777777" w:rsidR="00BC7208" w:rsidRPr="00933429" w:rsidRDefault="00BC7208" w:rsidP="00BC7208">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14:paraId="29092700" w14:textId="77777777" w:rsidR="00BC7208" w:rsidRPr="00933429" w:rsidRDefault="00BC7208" w:rsidP="00BC7208">
            <w:pPr>
              <w:rPr>
                <w:rFonts w:cs="Arial"/>
              </w:rPr>
            </w:pPr>
          </w:p>
          <w:p w14:paraId="5F29EC43" w14:textId="77777777" w:rsidR="00BC7208" w:rsidRPr="00933429" w:rsidRDefault="00BC7208" w:rsidP="00BC7208">
            <w:pPr>
              <w:rPr>
                <w:rFonts w:cs="Arial"/>
              </w:rPr>
            </w:pPr>
            <w:r w:rsidRPr="00933429">
              <w:rPr>
                <w:rFonts w:cs="Arial"/>
              </w:rPr>
              <w:t xml:space="preserve">A wide range of plants (both cultivated and natural) grow within the park – some </w:t>
            </w:r>
            <w:r w:rsidRPr="00933429">
              <w:rPr>
                <w:rFonts w:cs="Arial"/>
                <w:i/>
              </w:rPr>
              <w:t>may</w:t>
            </w:r>
            <w:r w:rsidRPr="00933429">
              <w:rPr>
                <w:rFonts w:cs="Arial"/>
              </w:rPr>
              <w:t xml:space="preserve"> prove to be harmful by ingestion. There are no captive animals (apart from fish), but the usual array of British wildlife inhabits the park.</w:t>
            </w:r>
          </w:p>
          <w:p w14:paraId="6659A832" w14:textId="77777777" w:rsidR="00BC7208" w:rsidRPr="00933429" w:rsidRDefault="00BC7208" w:rsidP="00BC7208">
            <w:pPr>
              <w:rPr>
                <w:rFonts w:cs="Arial"/>
              </w:rPr>
            </w:pPr>
            <w:r w:rsidRPr="00933429">
              <w:rPr>
                <w:rFonts w:cs="Arial"/>
              </w:rPr>
              <w:t>Stinging nettles and brambles are cleared away routinely from path edges.</w:t>
            </w:r>
          </w:p>
          <w:p w14:paraId="1896688C" w14:textId="77777777" w:rsidR="00BC7208" w:rsidRPr="00933429" w:rsidRDefault="00BC7208" w:rsidP="00BC7208">
            <w:pPr>
              <w:rPr>
                <w:rFonts w:cs="Arial"/>
              </w:rPr>
            </w:pPr>
          </w:p>
          <w:p w14:paraId="5D35894A" w14:textId="1CC5B113" w:rsidR="00BC7208" w:rsidRPr="00933429" w:rsidRDefault="3B52FB04" w:rsidP="3B52FB04">
            <w:pPr>
              <w:rPr>
                <w:rFonts w:cs="Arial"/>
              </w:rPr>
            </w:pPr>
            <w:r w:rsidRPr="3B52FB04">
              <w:rPr>
                <w:rFonts w:cs="Arial"/>
                <w:b/>
                <w:bCs/>
              </w:rPr>
              <w:t>Please Note:</w:t>
            </w:r>
            <w:r w:rsidRPr="3B52FB04">
              <w:rPr>
                <w:rFonts w:cs="Arial"/>
              </w:rPr>
              <w:t xml:space="preserve"> Members of the public are allowed to bring dogs into the park – providing that they are </w:t>
            </w:r>
            <w:proofErr w:type="gramStart"/>
            <w:r w:rsidRPr="3B52FB04">
              <w:rPr>
                <w:rFonts w:cs="Arial"/>
              </w:rPr>
              <w:t>kept on short leads at all times</w:t>
            </w:r>
            <w:proofErr w:type="gramEnd"/>
            <w:r w:rsidRPr="3B52FB04">
              <w:rPr>
                <w:rFonts w:cs="Arial"/>
              </w:rPr>
              <w:t>.</w:t>
            </w:r>
          </w:p>
        </w:tc>
        <w:tc>
          <w:tcPr>
            <w:tcW w:w="1889" w:type="dxa"/>
          </w:tcPr>
          <w:p w14:paraId="69E0D231" w14:textId="77777777" w:rsidR="00BC7208" w:rsidRPr="00933429" w:rsidRDefault="00BC7208" w:rsidP="00BC7208">
            <w:pPr>
              <w:jc w:val="center"/>
              <w:rPr>
                <w:rFonts w:cs="Arial"/>
              </w:rPr>
            </w:pPr>
            <w:r w:rsidRPr="00933429">
              <w:rPr>
                <w:rFonts w:cs="Arial"/>
              </w:rPr>
              <w:t>Group Leaders</w:t>
            </w:r>
          </w:p>
          <w:p w14:paraId="70EC9ABB" w14:textId="77777777" w:rsidR="00BC7208" w:rsidRPr="00933429" w:rsidRDefault="00BC7208" w:rsidP="00BC7208">
            <w:pPr>
              <w:jc w:val="center"/>
              <w:rPr>
                <w:rFonts w:cs="Arial"/>
              </w:rPr>
            </w:pPr>
          </w:p>
          <w:p w14:paraId="3FF8FE94" w14:textId="77777777" w:rsidR="00BC7208" w:rsidRPr="00933429" w:rsidRDefault="00BC7208" w:rsidP="00BC7208">
            <w:pPr>
              <w:jc w:val="center"/>
              <w:rPr>
                <w:rFonts w:cs="Arial"/>
              </w:rPr>
            </w:pPr>
          </w:p>
          <w:p w14:paraId="4E4B5D57" w14:textId="77777777" w:rsidR="00BC7208" w:rsidRPr="00933429" w:rsidRDefault="00BC7208" w:rsidP="00BC7208">
            <w:pPr>
              <w:jc w:val="center"/>
              <w:rPr>
                <w:rFonts w:cs="Arial"/>
              </w:rPr>
            </w:pPr>
          </w:p>
          <w:p w14:paraId="3C48A9D3" w14:textId="77777777" w:rsidR="00BC7208" w:rsidRPr="00933429" w:rsidRDefault="00BC7208" w:rsidP="00BC7208">
            <w:pPr>
              <w:jc w:val="center"/>
              <w:rPr>
                <w:rFonts w:cs="Arial"/>
              </w:rPr>
            </w:pPr>
          </w:p>
          <w:p w14:paraId="4AA7C79D" w14:textId="77777777" w:rsidR="00BC7208" w:rsidRPr="00933429" w:rsidRDefault="00BC7208" w:rsidP="00BC7208">
            <w:pPr>
              <w:jc w:val="center"/>
              <w:rPr>
                <w:rFonts w:cs="Arial"/>
              </w:rPr>
            </w:pPr>
          </w:p>
          <w:p w14:paraId="21A1A236" w14:textId="77777777" w:rsidR="00BC7208" w:rsidRPr="00933429" w:rsidRDefault="00BC7208" w:rsidP="00BC7208">
            <w:pPr>
              <w:jc w:val="center"/>
              <w:rPr>
                <w:rFonts w:cs="Arial"/>
              </w:rPr>
            </w:pPr>
          </w:p>
          <w:p w14:paraId="50D8B2BB" w14:textId="77777777" w:rsidR="00BC7208" w:rsidRPr="00933429" w:rsidRDefault="00BC7208" w:rsidP="00BC7208">
            <w:pPr>
              <w:jc w:val="center"/>
              <w:rPr>
                <w:rFonts w:cs="Arial"/>
              </w:rPr>
            </w:pPr>
            <w:r w:rsidRPr="00933429">
              <w:rPr>
                <w:rFonts w:cs="Arial"/>
              </w:rPr>
              <w:t>Blackgang Chine</w:t>
            </w:r>
          </w:p>
        </w:tc>
      </w:tr>
      <w:tr w:rsidR="00BC7208" w14:paraId="023E4F5A" w14:textId="77777777" w:rsidTr="6709414C">
        <w:trPr>
          <w:cantSplit/>
          <w:jc w:val="center"/>
        </w:trPr>
        <w:tc>
          <w:tcPr>
            <w:tcW w:w="1831" w:type="dxa"/>
          </w:tcPr>
          <w:p w14:paraId="4CC82CD1" w14:textId="77777777" w:rsidR="00BC7208" w:rsidRPr="00933429" w:rsidRDefault="00BC7208" w:rsidP="00BC7208">
            <w:pPr>
              <w:pStyle w:val="ListParagraph"/>
              <w:numPr>
                <w:ilvl w:val="0"/>
                <w:numId w:val="2"/>
              </w:numPr>
              <w:ind w:left="319"/>
            </w:pPr>
            <w:r w:rsidRPr="00933429">
              <w:t>Performances (Acting Team)</w:t>
            </w:r>
          </w:p>
          <w:p w14:paraId="366C39F9" w14:textId="77777777" w:rsidR="00BC7208" w:rsidRPr="00933429" w:rsidRDefault="00BC7208" w:rsidP="00BC7208"/>
          <w:p w14:paraId="70F8DC72" w14:textId="77777777" w:rsidR="00BC7208" w:rsidRPr="00933429" w:rsidRDefault="00BC7208" w:rsidP="00BC7208"/>
          <w:p w14:paraId="162DFD33" w14:textId="77777777" w:rsidR="00BC7208" w:rsidRPr="00933429" w:rsidRDefault="00BC7208" w:rsidP="00BC7208"/>
          <w:p w14:paraId="7D5743B2" w14:textId="77777777" w:rsidR="00BC7208" w:rsidRPr="00933429" w:rsidRDefault="00BC7208" w:rsidP="00BC7208"/>
          <w:p w14:paraId="17CD1062" w14:textId="77777777" w:rsidR="00BC7208" w:rsidRPr="00933429" w:rsidRDefault="00BC7208" w:rsidP="00BC7208"/>
          <w:p w14:paraId="30FA37E0" w14:textId="77777777" w:rsidR="00BC7208" w:rsidRPr="00933429" w:rsidRDefault="00BC7208" w:rsidP="00BC7208"/>
          <w:p w14:paraId="0A3E4FAA" w14:textId="77777777" w:rsidR="00BC7208" w:rsidRPr="00933429" w:rsidRDefault="00BC7208" w:rsidP="00BC7208"/>
          <w:p w14:paraId="1382E495" w14:textId="77777777" w:rsidR="00BC7208" w:rsidRPr="00933429" w:rsidRDefault="00BC7208" w:rsidP="00BC7208"/>
          <w:p w14:paraId="1F87E7F8" w14:textId="30EF6C2B" w:rsidR="00BC7208" w:rsidRPr="00933429" w:rsidRDefault="00BC7208" w:rsidP="00BC7208"/>
        </w:tc>
        <w:tc>
          <w:tcPr>
            <w:tcW w:w="2107" w:type="dxa"/>
          </w:tcPr>
          <w:p w14:paraId="3BDAE5A4" w14:textId="77777777" w:rsidR="00BC7208" w:rsidRPr="00933429" w:rsidRDefault="00BC7208" w:rsidP="00BC7208">
            <w:pPr>
              <w:rPr>
                <w:rFonts w:cs="Arial"/>
              </w:rPr>
            </w:pPr>
            <w:r w:rsidRPr="00933429">
              <w:rPr>
                <w:rFonts w:cs="Arial"/>
              </w:rPr>
              <w:t xml:space="preserve">Personal Injury. Through collisions with performers </w:t>
            </w:r>
          </w:p>
          <w:p w14:paraId="57A8A888" w14:textId="77777777" w:rsidR="00BC7208" w:rsidRPr="00933429" w:rsidRDefault="00BC7208" w:rsidP="00BC7208">
            <w:pPr>
              <w:rPr>
                <w:rFonts w:cs="Arial"/>
              </w:rPr>
            </w:pPr>
          </w:p>
          <w:p w14:paraId="7C564F15" w14:textId="77777777" w:rsidR="00BC7208" w:rsidRPr="00933429" w:rsidRDefault="00BC7208" w:rsidP="00BC7208">
            <w:pPr>
              <w:rPr>
                <w:rFonts w:cs="Arial"/>
              </w:rPr>
            </w:pPr>
            <w:r w:rsidRPr="00933429">
              <w:rPr>
                <w:rFonts w:cs="Arial"/>
              </w:rPr>
              <w:t>Personal Injury. Through crowding around performers.</w:t>
            </w:r>
          </w:p>
          <w:p w14:paraId="1624C521" w14:textId="77777777" w:rsidR="00BC7208" w:rsidRPr="00933429" w:rsidRDefault="00BC7208" w:rsidP="00BC7208">
            <w:pPr>
              <w:rPr>
                <w:rFonts w:cs="Arial"/>
              </w:rPr>
            </w:pPr>
          </w:p>
          <w:p w14:paraId="1BAB3711" w14:textId="77777777" w:rsidR="00BC7208" w:rsidRPr="00933429" w:rsidRDefault="00BC7208" w:rsidP="00BC7208">
            <w:pPr>
              <w:rPr>
                <w:rFonts w:cs="Arial"/>
              </w:rPr>
            </w:pPr>
          </w:p>
          <w:p w14:paraId="126C43DF" w14:textId="77777777" w:rsidR="00BC7208" w:rsidRPr="00933429" w:rsidRDefault="00BC7208" w:rsidP="00BC7208">
            <w:pPr>
              <w:rPr>
                <w:rFonts w:cs="Arial"/>
              </w:rPr>
            </w:pPr>
          </w:p>
          <w:p w14:paraId="5E747A6E" w14:textId="77777777" w:rsidR="00BC7208" w:rsidRPr="00933429" w:rsidRDefault="00BC7208" w:rsidP="00BC7208">
            <w:pPr>
              <w:rPr>
                <w:rFonts w:cs="Arial"/>
              </w:rPr>
            </w:pPr>
            <w:r w:rsidRPr="00933429">
              <w:rPr>
                <w:rFonts w:cs="Arial"/>
              </w:rPr>
              <w:t xml:space="preserve">Distress. Through </w:t>
            </w:r>
            <w:proofErr w:type="spellStart"/>
            <w:r w:rsidRPr="00933429">
              <w:rPr>
                <w:rFonts w:cs="Arial"/>
              </w:rPr>
              <w:t>mildy</w:t>
            </w:r>
            <w:proofErr w:type="spellEnd"/>
            <w:r w:rsidRPr="00933429">
              <w:rPr>
                <w:rFonts w:cs="Arial"/>
              </w:rPr>
              <w:t xml:space="preserve"> scary costumes and loud performances (Cowboy Shootout)</w:t>
            </w:r>
          </w:p>
          <w:p w14:paraId="3589C58C" w14:textId="77777777" w:rsidR="00BC7208" w:rsidRPr="00933429" w:rsidRDefault="00BC7208" w:rsidP="00BC7208">
            <w:pPr>
              <w:rPr>
                <w:rFonts w:cs="Arial"/>
              </w:rPr>
            </w:pPr>
          </w:p>
        </w:tc>
        <w:tc>
          <w:tcPr>
            <w:tcW w:w="2068" w:type="dxa"/>
          </w:tcPr>
          <w:p w14:paraId="016C61CE" w14:textId="77777777" w:rsidR="00BC7208" w:rsidRPr="00933429" w:rsidRDefault="00BC7208" w:rsidP="00BC7208">
            <w:pPr>
              <w:rPr>
                <w:rFonts w:cs="Arial"/>
              </w:rPr>
            </w:pPr>
            <w:r w:rsidRPr="00933429">
              <w:rPr>
                <w:rFonts w:cs="Arial"/>
              </w:rPr>
              <w:t>All Group</w:t>
            </w:r>
          </w:p>
          <w:p w14:paraId="35F0DC6D" w14:textId="77777777" w:rsidR="00BC7208" w:rsidRPr="00933429" w:rsidRDefault="00BC7208" w:rsidP="00BC7208">
            <w:pPr>
              <w:rPr>
                <w:rFonts w:cs="Arial"/>
              </w:rPr>
            </w:pPr>
          </w:p>
          <w:p w14:paraId="74450B1A" w14:textId="77777777" w:rsidR="00BC7208" w:rsidRPr="00933429" w:rsidRDefault="00BC7208" w:rsidP="00BC7208">
            <w:pPr>
              <w:rPr>
                <w:rFonts w:cs="Arial"/>
              </w:rPr>
            </w:pPr>
          </w:p>
          <w:p w14:paraId="17C7D105" w14:textId="77777777" w:rsidR="00BC7208" w:rsidRPr="00933429" w:rsidRDefault="00BC7208" w:rsidP="00BC7208">
            <w:pPr>
              <w:rPr>
                <w:rFonts w:cs="Arial"/>
              </w:rPr>
            </w:pPr>
          </w:p>
          <w:p w14:paraId="67AA67EF" w14:textId="77777777" w:rsidR="00BC7208" w:rsidRPr="00933429" w:rsidRDefault="00BC7208" w:rsidP="00BC7208">
            <w:pPr>
              <w:rPr>
                <w:rFonts w:cs="Arial"/>
              </w:rPr>
            </w:pPr>
            <w:r w:rsidRPr="00933429">
              <w:rPr>
                <w:rFonts w:cs="Arial"/>
              </w:rPr>
              <w:t>All Group</w:t>
            </w:r>
          </w:p>
          <w:p w14:paraId="0F6221BB" w14:textId="77777777" w:rsidR="00BC7208" w:rsidRPr="00933429" w:rsidRDefault="00BC7208" w:rsidP="00BC7208">
            <w:pPr>
              <w:rPr>
                <w:rFonts w:cs="Arial"/>
              </w:rPr>
            </w:pPr>
          </w:p>
          <w:p w14:paraId="42B4B79C" w14:textId="77777777" w:rsidR="00BC7208" w:rsidRPr="00933429" w:rsidRDefault="00BC7208" w:rsidP="00BC7208">
            <w:pPr>
              <w:rPr>
                <w:rFonts w:cs="Arial"/>
              </w:rPr>
            </w:pPr>
          </w:p>
          <w:p w14:paraId="29F4A9C0" w14:textId="77777777" w:rsidR="00BC7208" w:rsidRPr="00933429" w:rsidRDefault="00BC7208" w:rsidP="00BC7208">
            <w:pPr>
              <w:rPr>
                <w:rFonts w:cs="Arial"/>
              </w:rPr>
            </w:pPr>
          </w:p>
          <w:p w14:paraId="2A20E891" w14:textId="77777777" w:rsidR="00BC7208" w:rsidRPr="00933429" w:rsidRDefault="00BC7208" w:rsidP="00BC7208">
            <w:pPr>
              <w:rPr>
                <w:rFonts w:cs="Arial"/>
              </w:rPr>
            </w:pPr>
          </w:p>
          <w:p w14:paraId="4B86D6E5" w14:textId="77777777" w:rsidR="00BC7208" w:rsidRPr="00933429" w:rsidRDefault="00BC7208" w:rsidP="00BC7208">
            <w:pPr>
              <w:rPr>
                <w:rFonts w:cs="Arial"/>
              </w:rPr>
            </w:pPr>
          </w:p>
          <w:p w14:paraId="0EEEEF54" w14:textId="77777777" w:rsidR="00BC7208" w:rsidRPr="00933429" w:rsidRDefault="00BC7208" w:rsidP="00BC7208">
            <w:pPr>
              <w:rPr>
                <w:rFonts w:cs="Arial"/>
              </w:rPr>
            </w:pPr>
            <w:r w:rsidRPr="00933429">
              <w:rPr>
                <w:rFonts w:cs="Arial"/>
              </w:rPr>
              <w:t>Young and vulnerable members of the group.</w:t>
            </w:r>
          </w:p>
        </w:tc>
        <w:tc>
          <w:tcPr>
            <w:tcW w:w="328" w:type="dxa"/>
          </w:tcPr>
          <w:p w14:paraId="7F601EB6" w14:textId="77777777" w:rsidR="00BC7208" w:rsidRPr="00933429" w:rsidRDefault="00BC7208" w:rsidP="00BC7208">
            <w:pPr>
              <w:jc w:val="center"/>
              <w:rPr>
                <w:rFonts w:cs="Arial"/>
              </w:rPr>
            </w:pPr>
            <w:r w:rsidRPr="00933429">
              <w:rPr>
                <w:rFonts w:cs="Arial"/>
              </w:rPr>
              <w:t>2</w:t>
            </w:r>
          </w:p>
          <w:p w14:paraId="25872AF9" w14:textId="77777777" w:rsidR="00BC7208" w:rsidRPr="00933429" w:rsidRDefault="00BC7208" w:rsidP="00BC7208">
            <w:pPr>
              <w:jc w:val="center"/>
              <w:rPr>
                <w:rFonts w:cs="Arial"/>
              </w:rPr>
            </w:pPr>
          </w:p>
          <w:p w14:paraId="4D8859DD" w14:textId="77777777" w:rsidR="00BC7208" w:rsidRPr="00933429" w:rsidRDefault="00BC7208" w:rsidP="00BC7208">
            <w:pPr>
              <w:jc w:val="center"/>
              <w:rPr>
                <w:rFonts w:cs="Arial"/>
              </w:rPr>
            </w:pPr>
          </w:p>
          <w:p w14:paraId="02EC5119" w14:textId="77777777" w:rsidR="00BC7208" w:rsidRPr="00933429" w:rsidRDefault="00BC7208" w:rsidP="00BC7208">
            <w:pPr>
              <w:jc w:val="center"/>
              <w:rPr>
                <w:rFonts w:cs="Arial"/>
              </w:rPr>
            </w:pPr>
          </w:p>
          <w:p w14:paraId="3EEFEF71" w14:textId="77777777" w:rsidR="00BC7208" w:rsidRPr="00933429" w:rsidRDefault="00BC7208" w:rsidP="00BC7208">
            <w:pPr>
              <w:jc w:val="center"/>
              <w:rPr>
                <w:rFonts w:cs="Arial"/>
              </w:rPr>
            </w:pPr>
            <w:r w:rsidRPr="00933429">
              <w:rPr>
                <w:rFonts w:cs="Arial"/>
              </w:rPr>
              <w:t>2</w:t>
            </w:r>
          </w:p>
          <w:p w14:paraId="15C1A736" w14:textId="77777777" w:rsidR="00BC7208" w:rsidRPr="00933429" w:rsidRDefault="00BC7208" w:rsidP="00BC7208">
            <w:pPr>
              <w:jc w:val="center"/>
              <w:rPr>
                <w:rFonts w:cs="Arial"/>
              </w:rPr>
            </w:pPr>
          </w:p>
          <w:p w14:paraId="41386EFA" w14:textId="77777777" w:rsidR="00BC7208" w:rsidRPr="00933429" w:rsidRDefault="00BC7208" w:rsidP="00BC7208">
            <w:pPr>
              <w:jc w:val="center"/>
              <w:rPr>
                <w:rFonts w:cs="Arial"/>
              </w:rPr>
            </w:pPr>
          </w:p>
          <w:p w14:paraId="2D0634AE" w14:textId="77777777" w:rsidR="00BC7208" w:rsidRPr="00933429" w:rsidRDefault="00BC7208" w:rsidP="00BC7208">
            <w:pPr>
              <w:jc w:val="center"/>
              <w:rPr>
                <w:rFonts w:cs="Arial"/>
              </w:rPr>
            </w:pPr>
          </w:p>
          <w:p w14:paraId="621FB21A" w14:textId="77777777" w:rsidR="00BC7208" w:rsidRPr="00933429" w:rsidRDefault="00BC7208" w:rsidP="00BC7208">
            <w:pPr>
              <w:jc w:val="center"/>
              <w:rPr>
                <w:rFonts w:cs="Arial"/>
              </w:rPr>
            </w:pPr>
          </w:p>
          <w:p w14:paraId="750086CE" w14:textId="77777777" w:rsidR="00BC7208" w:rsidRPr="00933429" w:rsidRDefault="00BC7208" w:rsidP="00BC7208">
            <w:pPr>
              <w:jc w:val="center"/>
              <w:rPr>
                <w:rFonts w:cs="Arial"/>
              </w:rPr>
            </w:pPr>
          </w:p>
          <w:p w14:paraId="3040743D" w14:textId="77777777" w:rsidR="00BC7208" w:rsidRPr="00933429" w:rsidRDefault="00BC7208" w:rsidP="00BC7208">
            <w:pPr>
              <w:jc w:val="center"/>
              <w:rPr>
                <w:rFonts w:cs="Arial"/>
              </w:rPr>
            </w:pPr>
            <w:r w:rsidRPr="00933429">
              <w:rPr>
                <w:rFonts w:cs="Arial"/>
              </w:rPr>
              <w:t>3</w:t>
            </w:r>
          </w:p>
        </w:tc>
        <w:tc>
          <w:tcPr>
            <w:tcW w:w="328" w:type="dxa"/>
          </w:tcPr>
          <w:p w14:paraId="33B8151D" w14:textId="77777777" w:rsidR="00BC7208" w:rsidRPr="00933429" w:rsidRDefault="00BC7208" w:rsidP="00BC7208">
            <w:pPr>
              <w:jc w:val="center"/>
              <w:rPr>
                <w:rFonts w:cs="Arial"/>
              </w:rPr>
            </w:pPr>
            <w:r w:rsidRPr="00933429">
              <w:rPr>
                <w:rFonts w:cs="Arial"/>
              </w:rPr>
              <w:t>2</w:t>
            </w:r>
          </w:p>
          <w:p w14:paraId="380EC1EB" w14:textId="77777777" w:rsidR="00BC7208" w:rsidRPr="00933429" w:rsidRDefault="00BC7208" w:rsidP="00BC7208">
            <w:pPr>
              <w:jc w:val="center"/>
              <w:rPr>
                <w:rFonts w:cs="Arial"/>
              </w:rPr>
            </w:pPr>
          </w:p>
          <w:p w14:paraId="293219AE" w14:textId="77777777" w:rsidR="00BC7208" w:rsidRPr="00933429" w:rsidRDefault="00BC7208" w:rsidP="00BC7208">
            <w:pPr>
              <w:jc w:val="center"/>
              <w:rPr>
                <w:rFonts w:cs="Arial"/>
              </w:rPr>
            </w:pPr>
          </w:p>
          <w:p w14:paraId="021002BA" w14:textId="77777777" w:rsidR="00BC7208" w:rsidRPr="00933429" w:rsidRDefault="00BC7208" w:rsidP="00BC7208">
            <w:pPr>
              <w:jc w:val="center"/>
              <w:rPr>
                <w:rFonts w:cs="Arial"/>
              </w:rPr>
            </w:pPr>
          </w:p>
          <w:p w14:paraId="3B455D3B" w14:textId="77777777" w:rsidR="00BC7208" w:rsidRPr="00933429" w:rsidRDefault="00BC7208" w:rsidP="00BC7208">
            <w:pPr>
              <w:jc w:val="center"/>
              <w:rPr>
                <w:rFonts w:cs="Arial"/>
              </w:rPr>
            </w:pPr>
            <w:r w:rsidRPr="00933429">
              <w:rPr>
                <w:rFonts w:cs="Arial"/>
              </w:rPr>
              <w:t>2</w:t>
            </w:r>
          </w:p>
          <w:p w14:paraId="6F167B19" w14:textId="77777777" w:rsidR="00BC7208" w:rsidRPr="00933429" w:rsidRDefault="00BC7208" w:rsidP="00BC7208">
            <w:pPr>
              <w:jc w:val="center"/>
              <w:rPr>
                <w:rFonts w:cs="Arial"/>
              </w:rPr>
            </w:pPr>
          </w:p>
          <w:p w14:paraId="4C7D56AE" w14:textId="77777777" w:rsidR="00BC7208" w:rsidRPr="00933429" w:rsidRDefault="00BC7208" w:rsidP="00BC7208">
            <w:pPr>
              <w:jc w:val="center"/>
              <w:rPr>
                <w:rFonts w:cs="Arial"/>
              </w:rPr>
            </w:pPr>
          </w:p>
          <w:p w14:paraId="7F7340ED" w14:textId="77777777" w:rsidR="00BC7208" w:rsidRPr="00933429" w:rsidRDefault="00BC7208" w:rsidP="00BC7208">
            <w:pPr>
              <w:jc w:val="center"/>
              <w:rPr>
                <w:rFonts w:cs="Arial"/>
              </w:rPr>
            </w:pPr>
          </w:p>
          <w:p w14:paraId="038EBDA3" w14:textId="77777777" w:rsidR="00BC7208" w:rsidRPr="00933429" w:rsidRDefault="00BC7208" w:rsidP="00BC7208">
            <w:pPr>
              <w:jc w:val="center"/>
              <w:rPr>
                <w:rFonts w:cs="Arial"/>
              </w:rPr>
            </w:pPr>
          </w:p>
          <w:p w14:paraId="160DBB4F" w14:textId="77777777" w:rsidR="00BC7208" w:rsidRPr="00933429" w:rsidRDefault="00BC7208" w:rsidP="00BC7208">
            <w:pPr>
              <w:jc w:val="center"/>
              <w:rPr>
                <w:rFonts w:cs="Arial"/>
              </w:rPr>
            </w:pPr>
          </w:p>
          <w:p w14:paraId="27D775CE" w14:textId="77777777" w:rsidR="00BC7208" w:rsidRPr="00933429" w:rsidRDefault="00BC7208" w:rsidP="00BC7208">
            <w:pPr>
              <w:jc w:val="center"/>
              <w:rPr>
                <w:rFonts w:cs="Arial"/>
              </w:rPr>
            </w:pPr>
            <w:r w:rsidRPr="00933429">
              <w:rPr>
                <w:rFonts w:cs="Arial"/>
              </w:rPr>
              <w:t>1</w:t>
            </w:r>
          </w:p>
        </w:tc>
        <w:tc>
          <w:tcPr>
            <w:tcW w:w="638" w:type="dxa"/>
          </w:tcPr>
          <w:p w14:paraId="0FCF2AD8" w14:textId="77777777" w:rsidR="00BC7208" w:rsidRPr="00933429" w:rsidRDefault="00BC7208" w:rsidP="00BC7208">
            <w:pPr>
              <w:jc w:val="center"/>
              <w:rPr>
                <w:rFonts w:cs="Arial"/>
              </w:rPr>
            </w:pPr>
            <w:r w:rsidRPr="00933429">
              <w:rPr>
                <w:rFonts w:cs="Arial"/>
              </w:rPr>
              <w:t>4</w:t>
            </w:r>
          </w:p>
          <w:p w14:paraId="19AB4D21" w14:textId="77777777" w:rsidR="00BC7208" w:rsidRPr="00933429" w:rsidRDefault="00BC7208" w:rsidP="00BC7208">
            <w:pPr>
              <w:jc w:val="center"/>
              <w:rPr>
                <w:rFonts w:cs="Arial"/>
              </w:rPr>
            </w:pPr>
          </w:p>
          <w:p w14:paraId="5BBAA85A" w14:textId="77777777" w:rsidR="00BC7208" w:rsidRPr="00933429" w:rsidRDefault="00BC7208" w:rsidP="00BC7208">
            <w:pPr>
              <w:jc w:val="center"/>
              <w:rPr>
                <w:rFonts w:cs="Arial"/>
              </w:rPr>
            </w:pPr>
          </w:p>
          <w:p w14:paraId="22D97BD5" w14:textId="77777777" w:rsidR="00BC7208" w:rsidRPr="00933429" w:rsidRDefault="00BC7208" w:rsidP="00BC7208">
            <w:pPr>
              <w:jc w:val="center"/>
              <w:rPr>
                <w:rFonts w:cs="Arial"/>
              </w:rPr>
            </w:pPr>
          </w:p>
          <w:p w14:paraId="0C706CE1" w14:textId="77777777" w:rsidR="00BC7208" w:rsidRPr="00933429" w:rsidRDefault="00BC7208" w:rsidP="00BC7208">
            <w:pPr>
              <w:jc w:val="center"/>
              <w:rPr>
                <w:rFonts w:cs="Arial"/>
              </w:rPr>
            </w:pPr>
            <w:r w:rsidRPr="00933429">
              <w:rPr>
                <w:rFonts w:cs="Arial"/>
              </w:rPr>
              <w:t>4</w:t>
            </w:r>
          </w:p>
          <w:p w14:paraId="500DA6B0" w14:textId="77777777" w:rsidR="00BC7208" w:rsidRPr="00933429" w:rsidRDefault="00BC7208" w:rsidP="00BC7208">
            <w:pPr>
              <w:jc w:val="center"/>
              <w:rPr>
                <w:rFonts w:cs="Arial"/>
              </w:rPr>
            </w:pPr>
          </w:p>
          <w:p w14:paraId="36C09B8F" w14:textId="77777777" w:rsidR="00BC7208" w:rsidRPr="00933429" w:rsidRDefault="00BC7208" w:rsidP="00BC7208">
            <w:pPr>
              <w:jc w:val="center"/>
              <w:rPr>
                <w:rFonts w:cs="Arial"/>
              </w:rPr>
            </w:pPr>
          </w:p>
          <w:p w14:paraId="161C8CD3" w14:textId="77777777" w:rsidR="00BC7208" w:rsidRPr="00933429" w:rsidRDefault="00BC7208" w:rsidP="00BC7208">
            <w:pPr>
              <w:jc w:val="center"/>
              <w:rPr>
                <w:rFonts w:cs="Arial"/>
              </w:rPr>
            </w:pPr>
          </w:p>
          <w:p w14:paraId="60534641" w14:textId="77777777" w:rsidR="00BC7208" w:rsidRPr="00933429" w:rsidRDefault="00BC7208" w:rsidP="00BC7208">
            <w:pPr>
              <w:jc w:val="center"/>
              <w:rPr>
                <w:rFonts w:cs="Arial"/>
              </w:rPr>
            </w:pPr>
          </w:p>
          <w:p w14:paraId="75BB1004" w14:textId="77777777" w:rsidR="00BC7208" w:rsidRPr="00933429" w:rsidRDefault="00BC7208" w:rsidP="00BC7208">
            <w:pPr>
              <w:jc w:val="center"/>
              <w:rPr>
                <w:rFonts w:cs="Arial"/>
              </w:rPr>
            </w:pPr>
          </w:p>
          <w:p w14:paraId="24625294" w14:textId="77777777" w:rsidR="00BC7208" w:rsidRPr="00933429" w:rsidRDefault="00BC7208" w:rsidP="00BC7208">
            <w:pPr>
              <w:jc w:val="center"/>
              <w:rPr>
                <w:rFonts w:cs="Arial"/>
              </w:rPr>
            </w:pPr>
            <w:r w:rsidRPr="00933429">
              <w:rPr>
                <w:rFonts w:cs="Arial"/>
              </w:rPr>
              <w:t>3</w:t>
            </w:r>
          </w:p>
        </w:tc>
        <w:tc>
          <w:tcPr>
            <w:tcW w:w="6199" w:type="dxa"/>
          </w:tcPr>
          <w:p w14:paraId="6B06CB9C" w14:textId="77777777" w:rsidR="00BC7208" w:rsidRPr="00933429" w:rsidRDefault="00BC7208" w:rsidP="00BC7208">
            <w:pPr>
              <w:rPr>
                <w:rFonts w:cs="Arial"/>
              </w:rPr>
            </w:pPr>
            <w:r w:rsidRPr="00933429">
              <w:rPr>
                <w:rFonts w:cs="Arial"/>
              </w:rPr>
              <w:t>Correct ratio of adults to children.</w:t>
            </w:r>
          </w:p>
          <w:p w14:paraId="7EBE0353" w14:textId="77777777" w:rsidR="00BC7208" w:rsidRPr="00933429" w:rsidRDefault="00BC7208" w:rsidP="00BC7208">
            <w:pPr>
              <w:rPr>
                <w:rFonts w:cs="Arial"/>
              </w:rPr>
            </w:pPr>
            <w:r w:rsidRPr="00933429">
              <w:rPr>
                <w:rFonts w:cs="Arial"/>
              </w:rPr>
              <w:t xml:space="preserve">Children to be </w:t>
            </w:r>
            <w:proofErr w:type="gramStart"/>
            <w:r w:rsidRPr="00933429">
              <w:rPr>
                <w:rFonts w:cs="Arial"/>
              </w:rPr>
              <w:t>supervised at all times</w:t>
            </w:r>
            <w:proofErr w:type="gramEnd"/>
            <w:r w:rsidRPr="00933429">
              <w:rPr>
                <w:rFonts w:cs="Arial"/>
              </w:rPr>
              <w:t>.</w:t>
            </w:r>
          </w:p>
          <w:p w14:paraId="5A927778" w14:textId="77777777" w:rsidR="00BC7208" w:rsidRPr="00933429" w:rsidRDefault="00BC7208" w:rsidP="00BC7208">
            <w:pPr>
              <w:rPr>
                <w:rFonts w:cs="Arial"/>
              </w:rPr>
            </w:pPr>
          </w:p>
          <w:p w14:paraId="3FFE1B39" w14:textId="77777777" w:rsidR="00BC7208" w:rsidRPr="00933429" w:rsidRDefault="00BC7208" w:rsidP="00BC7208">
            <w:pPr>
              <w:rPr>
                <w:rFonts w:cs="Arial"/>
              </w:rPr>
            </w:pPr>
            <w:r w:rsidRPr="00933429">
              <w:rPr>
                <w:rFonts w:cs="Arial"/>
              </w:rPr>
              <w:t>All ‘roaming character’ performances (Dinosaur &amp; Dodo) will include at least one member of the performance team acting as a handler to guide the character, to both reduce collisions and manage crowd levels. All performances will occur in pre-agreed areas. Additional staff members can be used to aid crowd control if required.</w:t>
            </w:r>
          </w:p>
          <w:p w14:paraId="12673160" w14:textId="77777777" w:rsidR="00BC7208" w:rsidRPr="00933429" w:rsidRDefault="00BC7208" w:rsidP="00BC7208">
            <w:pPr>
              <w:rPr>
                <w:rFonts w:cs="Arial"/>
              </w:rPr>
            </w:pPr>
          </w:p>
          <w:p w14:paraId="1BDDF749" w14:textId="77777777" w:rsidR="00BC7208" w:rsidRPr="00933429" w:rsidRDefault="00BC7208" w:rsidP="00BC7208">
            <w:pPr>
              <w:rPr>
                <w:rFonts w:cs="Arial"/>
              </w:rPr>
            </w:pPr>
            <w:r w:rsidRPr="00933429">
              <w:rPr>
                <w:rFonts w:cs="Arial"/>
              </w:rPr>
              <w:t xml:space="preserve">Some performances contain scenes involving replica firearms and pyrotechnics. These performances are choreographed and take place in pre-agreed locations. </w:t>
            </w:r>
          </w:p>
          <w:p w14:paraId="2D6462F8" w14:textId="77777777" w:rsidR="00BC7208" w:rsidRPr="00933429" w:rsidRDefault="00BC7208" w:rsidP="00BC7208">
            <w:pPr>
              <w:rPr>
                <w:rFonts w:cs="Arial"/>
              </w:rPr>
            </w:pPr>
          </w:p>
          <w:p w14:paraId="7F358773" w14:textId="77777777" w:rsidR="00BC7208" w:rsidRPr="00933429" w:rsidRDefault="00BC7208" w:rsidP="00BC7208">
            <w:pPr>
              <w:rPr>
                <w:rFonts w:cs="Arial"/>
              </w:rPr>
            </w:pPr>
            <w:r w:rsidRPr="00933429">
              <w:rPr>
                <w:rFonts w:cs="Arial"/>
              </w:rPr>
              <w:t>Guests will be made aware at the main entrance if any performances are to take place on the day. Signs will be placed on entrance to any area where such performances are due to be held. The Park may also broadcast a pre-show warning message over part of the parks audio system.</w:t>
            </w:r>
          </w:p>
        </w:tc>
        <w:tc>
          <w:tcPr>
            <w:tcW w:w="1889" w:type="dxa"/>
          </w:tcPr>
          <w:p w14:paraId="439A524B" w14:textId="77777777" w:rsidR="00BC7208" w:rsidRPr="00933429" w:rsidRDefault="00BC7208" w:rsidP="00BC7208">
            <w:pPr>
              <w:jc w:val="center"/>
              <w:rPr>
                <w:rFonts w:cs="Arial"/>
              </w:rPr>
            </w:pPr>
            <w:r w:rsidRPr="00933429">
              <w:rPr>
                <w:rFonts w:cs="Arial"/>
              </w:rPr>
              <w:t>Group Leaders</w:t>
            </w:r>
          </w:p>
          <w:p w14:paraId="1253E97B" w14:textId="77777777" w:rsidR="00BC7208" w:rsidRPr="00933429" w:rsidRDefault="00BC7208" w:rsidP="00BC7208">
            <w:pPr>
              <w:jc w:val="center"/>
              <w:rPr>
                <w:rFonts w:cs="Arial"/>
              </w:rPr>
            </w:pPr>
          </w:p>
          <w:p w14:paraId="3830CC2E" w14:textId="77777777" w:rsidR="00BC7208" w:rsidRPr="00933429" w:rsidRDefault="00BC7208" w:rsidP="00BC7208">
            <w:pPr>
              <w:jc w:val="center"/>
              <w:rPr>
                <w:rFonts w:cs="Arial"/>
              </w:rPr>
            </w:pPr>
          </w:p>
          <w:p w14:paraId="4315D8E7" w14:textId="77777777" w:rsidR="00BC7208" w:rsidRPr="00933429" w:rsidRDefault="00BC7208" w:rsidP="00BC7208">
            <w:pPr>
              <w:jc w:val="center"/>
              <w:rPr>
                <w:rFonts w:cs="Arial"/>
              </w:rPr>
            </w:pPr>
            <w:r w:rsidRPr="00933429">
              <w:rPr>
                <w:rFonts w:cs="Arial"/>
              </w:rPr>
              <w:t>Blackgang Chine</w:t>
            </w:r>
          </w:p>
          <w:p w14:paraId="382EE7BE" w14:textId="77777777" w:rsidR="00BC7208" w:rsidRPr="00933429" w:rsidRDefault="00BC7208" w:rsidP="00BC7208">
            <w:pPr>
              <w:jc w:val="center"/>
              <w:rPr>
                <w:rFonts w:cs="Arial"/>
              </w:rPr>
            </w:pPr>
          </w:p>
          <w:p w14:paraId="7A7D24FC" w14:textId="77777777" w:rsidR="00BC7208" w:rsidRPr="00933429" w:rsidRDefault="00BC7208" w:rsidP="00BC7208">
            <w:pPr>
              <w:jc w:val="center"/>
              <w:rPr>
                <w:rFonts w:cs="Arial"/>
              </w:rPr>
            </w:pPr>
          </w:p>
          <w:p w14:paraId="2E00C3E5" w14:textId="77777777" w:rsidR="00BC7208" w:rsidRPr="00933429" w:rsidRDefault="00BC7208" w:rsidP="00BC7208">
            <w:pPr>
              <w:jc w:val="center"/>
              <w:rPr>
                <w:rFonts w:cs="Arial"/>
              </w:rPr>
            </w:pPr>
          </w:p>
          <w:p w14:paraId="6E67F4D7" w14:textId="77777777" w:rsidR="00BC7208" w:rsidRPr="00933429" w:rsidRDefault="00BC7208" w:rsidP="00BC7208">
            <w:pPr>
              <w:jc w:val="center"/>
              <w:rPr>
                <w:rFonts w:cs="Arial"/>
              </w:rPr>
            </w:pPr>
          </w:p>
          <w:p w14:paraId="2528D557" w14:textId="77777777" w:rsidR="00BC7208" w:rsidRPr="00933429" w:rsidRDefault="00BC7208" w:rsidP="00BC7208">
            <w:pPr>
              <w:jc w:val="center"/>
              <w:rPr>
                <w:rFonts w:cs="Arial"/>
              </w:rPr>
            </w:pPr>
          </w:p>
          <w:p w14:paraId="2A8D408D" w14:textId="77777777" w:rsidR="00BC7208" w:rsidRPr="00933429" w:rsidRDefault="00BC7208" w:rsidP="00BC7208">
            <w:pPr>
              <w:jc w:val="center"/>
              <w:rPr>
                <w:rFonts w:cs="Arial"/>
              </w:rPr>
            </w:pPr>
          </w:p>
          <w:p w14:paraId="07F221D1" w14:textId="77777777" w:rsidR="00BC7208" w:rsidRPr="00933429" w:rsidRDefault="00BC7208" w:rsidP="00BC7208">
            <w:pPr>
              <w:jc w:val="center"/>
              <w:rPr>
                <w:rFonts w:cs="Arial"/>
              </w:rPr>
            </w:pPr>
          </w:p>
          <w:p w14:paraId="6F07F211" w14:textId="77777777" w:rsidR="00BC7208" w:rsidRPr="00933429" w:rsidRDefault="00BC7208" w:rsidP="00BC7208">
            <w:pPr>
              <w:jc w:val="center"/>
              <w:rPr>
                <w:rFonts w:cs="Arial"/>
              </w:rPr>
            </w:pPr>
          </w:p>
          <w:p w14:paraId="1EDE5749" w14:textId="77777777" w:rsidR="00BC7208" w:rsidRPr="00933429" w:rsidRDefault="00BC7208" w:rsidP="00BC7208">
            <w:pPr>
              <w:jc w:val="center"/>
              <w:rPr>
                <w:rFonts w:cs="Arial"/>
              </w:rPr>
            </w:pPr>
          </w:p>
          <w:p w14:paraId="52C74E94" w14:textId="77777777" w:rsidR="00BC7208" w:rsidRPr="00933429" w:rsidRDefault="00BC7208" w:rsidP="00BC7208">
            <w:pPr>
              <w:jc w:val="center"/>
              <w:rPr>
                <w:rFonts w:cs="Arial"/>
              </w:rPr>
            </w:pPr>
          </w:p>
          <w:p w14:paraId="431E7369" w14:textId="77777777" w:rsidR="00BC7208" w:rsidRPr="00933429" w:rsidRDefault="00BC7208" w:rsidP="00BC7208">
            <w:pPr>
              <w:jc w:val="center"/>
              <w:rPr>
                <w:rFonts w:cs="Arial"/>
              </w:rPr>
            </w:pPr>
            <w:r w:rsidRPr="00933429">
              <w:rPr>
                <w:rFonts w:cs="Arial"/>
              </w:rPr>
              <w:t>Blackgang Chine</w:t>
            </w:r>
          </w:p>
        </w:tc>
      </w:tr>
      <w:tr w:rsidR="00656505" w14:paraId="67A7E479" w14:textId="77777777" w:rsidTr="6709414C">
        <w:trPr>
          <w:cantSplit/>
          <w:jc w:val="center"/>
        </w:trPr>
        <w:tc>
          <w:tcPr>
            <w:tcW w:w="1831" w:type="dxa"/>
          </w:tcPr>
          <w:p w14:paraId="51C875E1" w14:textId="1337A215" w:rsidR="00656505" w:rsidRPr="00933429" w:rsidRDefault="00656505" w:rsidP="00BC7208">
            <w:pPr>
              <w:pStyle w:val="ListParagraph"/>
              <w:numPr>
                <w:ilvl w:val="0"/>
                <w:numId w:val="2"/>
              </w:numPr>
              <w:ind w:left="319"/>
            </w:pPr>
            <w:r>
              <w:lastRenderedPageBreak/>
              <w:t>Renovation &amp; Maintenance Works</w:t>
            </w:r>
          </w:p>
        </w:tc>
        <w:tc>
          <w:tcPr>
            <w:tcW w:w="2107" w:type="dxa"/>
          </w:tcPr>
          <w:p w14:paraId="125F252A" w14:textId="65A13B09" w:rsidR="00656505" w:rsidRPr="00933429" w:rsidRDefault="00656505" w:rsidP="00BC7208">
            <w:pPr>
              <w:rPr>
                <w:rFonts w:cs="Arial"/>
              </w:rPr>
            </w:pPr>
            <w:r>
              <w:rPr>
                <w:rFonts w:cs="Arial"/>
              </w:rPr>
              <w:t>Personal injury.</w:t>
            </w:r>
          </w:p>
        </w:tc>
        <w:tc>
          <w:tcPr>
            <w:tcW w:w="2068" w:type="dxa"/>
          </w:tcPr>
          <w:p w14:paraId="6721695D" w14:textId="0A38A1FF" w:rsidR="00656505" w:rsidRPr="00933429" w:rsidRDefault="00656505" w:rsidP="00BC7208">
            <w:pPr>
              <w:rPr>
                <w:rFonts w:cs="Arial"/>
              </w:rPr>
            </w:pPr>
            <w:r>
              <w:rPr>
                <w:rFonts w:cs="Arial"/>
              </w:rPr>
              <w:t>All Group</w:t>
            </w:r>
          </w:p>
        </w:tc>
        <w:tc>
          <w:tcPr>
            <w:tcW w:w="328" w:type="dxa"/>
          </w:tcPr>
          <w:p w14:paraId="07D3FBF7" w14:textId="1136A4C6" w:rsidR="00656505" w:rsidRPr="00933429" w:rsidRDefault="00656505" w:rsidP="00BC7208">
            <w:pPr>
              <w:jc w:val="center"/>
              <w:rPr>
                <w:rFonts w:cs="Arial"/>
              </w:rPr>
            </w:pPr>
            <w:r>
              <w:rPr>
                <w:rFonts w:cs="Arial"/>
              </w:rPr>
              <w:t>2</w:t>
            </w:r>
          </w:p>
        </w:tc>
        <w:tc>
          <w:tcPr>
            <w:tcW w:w="328" w:type="dxa"/>
          </w:tcPr>
          <w:p w14:paraId="6A75EAC6" w14:textId="3673AB1D" w:rsidR="00656505" w:rsidRPr="00933429" w:rsidRDefault="00656505" w:rsidP="00BC7208">
            <w:pPr>
              <w:jc w:val="center"/>
              <w:rPr>
                <w:rFonts w:cs="Arial"/>
              </w:rPr>
            </w:pPr>
            <w:r>
              <w:rPr>
                <w:rFonts w:cs="Arial"/>
              </w:rPr>
              <w:t>5</w:t>
            </w:r>
          </w:p>
        </w:tc>
        <w:tc>
          <w:tcPr>
            <w:tcW w:w="638" w:type="dxa"/>
          </w:tcPr>
          <w:p w14:paraId="48BCA909" w14:textId="00B01AC4" w:rsidR="00656505" w:rsidRPr="00933429" w:rsidRDefault="00656505" w:rsidP="00BC7208">
            <w:pPr>
              <w:jc w:val="center"/>
              <w:rPr>
                <w:rFonts w:cs="Arial"/>
              </w:rPr>
            </w:pPr>
            <w:r>
              <w:rPr>
                <w:rFonts w:cs="Arial"/>
              </w:rPr>
              <w:t>10</w:t>
            </w:r>
          </w:p>
        </w:tc>
        <w:tc>
          <w:tcPr>
            <w:tcW w:w="6199" w:type="dxa"/>
          </w:tcPr>
          <w:p w14:paraId="2B1E3A0E" w14:textId="2935E57E" w:rsidR="00656505" w:rsidRDefault="00656505" w:rsidP="00BC7208">
            <w:pPr>
              <w:rPr>
                <w:rFonts w:cs="Arial"/>
              </w:rPr>
            </w:pPr>
            <w:r>
              <w:rPr>
                <w:rFonts w:cs="Arial"/>
              </w:rPr>
              <w:t>Correct ratio of adults to children.</w:t>
            </w:r>
          </w:p>
          <w:p w14:paraId="13B1E86B" w14:textId="78144948" w:rsidR="00656505" w:rsidRDefault="00656505" w:rsidP="00BC7208">
            <w:pPr>
              <w:rPr>
                <w:rFonts w:cs="Arial"/>
              </w:rPr>
            </w:pPr>
            <w:r>
              <w:rPr>
                <w:rFonts w:cs="Arial"/>
              </w:rPr>
              <w:t xml:space="preserve">Children to be </w:t>
            </w:r>
            <w:proofErr w:type="gramStart"/>
            <w:r>
              <w:rPr>
                <w:rFonts w:cs="Arial"/>
              </w:rPr>
              <w:t>supervised at all times</w:t>
            </w:r>
            <w:proofErr w:type="gramEnd"/>
            <w:r>
              <w:rPr>
                <w:rFonts w:cs="Arial"/>
              </w:rPr>
              <w:t>.</w:t>
            </w:r>
          </w:p>
          <w:p w14:paraId="670CDEE8" w14:textId="77777777" w:rsidR="00656505" w:rsidRDefault="00656505" w:rsidP="00BC7208">
            <w:pPr>
              <w:rPr>
                <w:rFonts w:cs="Arial"/>
              </w:rPr>
            </w:pPr>
          </w:p>
          <w:p w14:paraId="2684BD55" w14:textId="01965B5B" w:rsidR="00656505" w:rsidRDefault="00656505" w:rsidP="00BC7208">
            <w:pPr>
              <w:rPr>
                <w:rFonts w:cs="Arial"/>
              </w:rPr>
            </w:pPr>
            <w:r>
              <w:rPr>
                <w:rFonts w:cs="Arial"/>
              </w:rPr>
              <w:t xml:space="preserve">Any major maintenance or renovation works on an area/attraction will involve the attraction/area being closed to the public. These areas will be </w:t>
            </w:r>
            <w:r w:rsidR="00033703">
              <w:rPr>
                <w:rFonts w:cs="Arial"/>
              </w:rPr>
              <w:t>adequately fenced off</w:t>
            </w:r>
            <w:r>
              <w:rPr>
                <w:rFonts w:cs="Arial"/>
              </w:rPr>
              <w:t xml:space="preserve"> to prevent public access. Guests will be made aware of closures to major attractions/areas of the park at the main entrance.</w:t>
            </w:r>
          </w:p>
          <w:p w14:paraId="65929E3C" w14:textId="77777777" w:rsidR="00656505" w:rsidRDefault="00656505" w:rsidP="00BC7208">
            <w:pPr>
              <w:rPr>
                <w:rFonts w:cs="Arial"/>
              </w:rPr>
            </w:pPr>
          </w:p>
          <w:p w14:paraId="08ADA8D2" w14:textId="3738FA48" w:rsidR="00656505" w:rsidRPr="00933429" w:rsidRDefault="00656505" w:rsidP="00BC7208">
            <w:pPr>
              <w:rPr>
                <w:rFonts w:cs="Arial"/>
              </w:rPr>
            </w:pPr>
            <w:r>
              <w:rPr>
                <w:rFonts w:cs="Arial"/>
                <w:b/>
              </w:rPr>
              <w:t xml:space="preserve">Please </w:t>
            </w:r>
            <w:r w:rsidRPr="00656505">
              <w:rPr>
                <w:rFonts w:cs="Arial"/>
                <w:b/>
              </w:rPr>
              <w:t>Note</w:t>
            </w:r>
            <w:r>
              <w:rPr>
                <w:rFonts w:cs="Arial"/>
              </w:rPr>
              <w:t>: Guests are not permitted to move any fencing to gain access to any attractions. All temporary fencing is put in place for your safety.</w:t>
            </w:r>
          </w:p>
        </w:tc>
        <w:tc>
          <w:tcPr>
            <w:tcW w:w="1889" w:type="dxa"/>
          </w:tcPr>
          <w:p w14:paraId="2D4532FA" w14:textId="77777777" w:rsidR="00656505" w:rsidRDefault="00656505" w:rsidP="00BC7208">
            <w:pPr>
              <w:jc w:val="center"/>
              <w:rPr>
                <w:rFonts w:cs="Arial"/>
              </w:rPr>
            </w:pPr>
            <w:r>
              <w:rPr>
                <w:rFonts w:cs="Arial"/>
              </w:rPr>
              <w:t>Group Leaders</w:t>
            </w:r>
          </w:p>
          <w:p w14:paraId="4FD92EAE" w14:textId="77777777" w:rsidR="00656505" w:rsidRDefault="00656505" w:rsidP="00BC7208">
            <w:pPr>
              <w:jc w:val="center"/>
              <w:rPr>
                <w:rFonts w:cs="Arial"/>
              </w:rPr>
            </w:pPr>
          </w:p>
          <w:p w14:paraId="32701984" w14:textId="77777777" w:rsidR="00656505" w:rsidRDefault="00656505" w:rsidP="00BC7208">
            <w:pPr>
              <w:jc w:val="center"/>
              <w:rPr>
                <w:rFonts w:cs="Arial"/>
              </w:rPr>
            </w:pPr>
          </w:p>
          <w:p w14:paraId="5B03E6A5" w14:textId="255469EB" w:rsidR="00656505" w:rsidRDefault="00656505" w:rsidP="00BC7208">
            <w:pPr>
              <w:jc w:val="center"/>
              <w:rPr>
                <w:rFonts w:cs="Arial"/>
              </w:rPr>
            </w:pPr>
            <w:r>
              <w:rPr>
                <w:rFonts w:cs="Arial"/>
              </w:rPr>
              <w:t>Blackgang Chine</w:t>
            </w:r>
          </w:p>
          <w:p w14:paraId="6D96BFB5" w14:textId="77777777" w:rsidR="00656505" w:rsidRDefault="00656505" w:rsidP="00BC7208">
            <w:pPr>
              <w:jc w:val="center"/>
              <w:rPr>
                <w:rFonts w:cs="Arial"/>
              </w:rPr>
            </w:pPr>
          </w:p>
          <w:p w14:paraId="3ACE72D9" w14:textId="77777777" w:rsidR="00656505" w:rsidRDefault="00656505" w:rsidP="00656505">
            <w:pPr>
              <w:rPr>
                <w:rFonts w:cs="Arial"/>
              </w:rPr>
            </w:pPr>
          </w:p>
          <w:p w14:paraId="713D7D9D" w14:textId="77777777" w:rsidR="000F5E5E" w:rsidRDefault="000F5E5E" w:rsidP="00656505">
            <w:pPr>
              <w:rPr>
                <w:rFonts w:cs="Arial"/>
              </w:rPr>
            </w:pPr>
          </w:p>
          <w:p w14:paraId="608305FE" w14:textId="77777777" w:rsidR="000F5E5E" w:rsidRDefault="000F5E5E" w:rsidP="00656505">
            <w:pPr>
              <w:rPr>
                <w:rFonts w:cs="Arial"/>
              </w:rPr>
            </w:pPr>
          </w:p>
          <w:p w14:paraId="3AF156BA" w14:textId="77777777" w:rsidR="000F5E5E" w:rsidRDefault="000F5E5E" w:rsidP="00656505">
            <w:pPr>
              <w:rPr>
                <w:rFonts w:cs="Arial"/>
              </w:rPr>
            </w:pPr>
          </w:p>
          <w:p w14:paraId="09323F02" w14:textId="1DAB3292" w:rsidR="000F5E5E" w:rsidRPr="00933429" w:rsidRDefault="000F5E5E" w:rsidP="000F5E5E">
            <w:pPr>
              <w:jc w:val="center"/>
              <w:rPr>
                <w:rFonts w:cs="Arial"/>
              </w:rPr>
            </w:pPr>
            <w:r>
              <w:rPr>
                <w:rFonts w:cs="Arial"/>
              </w:rPr>
              <w:t>Group Leaders</w:t>
            </w:r>
          </w:p>
        </w:tc>
      </w:tr>
    </w:tbl>
    <w:p w14:paraId="087C99E3" w14:textId="1B468B05" w:rsidR="3B52FB04" w:rsidRDefault="3B52FB04" w:rsidP="3B52FB04"/>
    <w:tbl>
      <w:tblPr>
        <w:tblStyle w:val="TableGrid"/>
        <w:tblW w:w="0" w:type="auto"/>
        <w:tblLayout w:type="fixed"/>
        <w:tblLook w:val="06A0" w:firstRow="1" w:lastRow="0" w:firstColumn="1" w:lastColumn="0" w:noHBand="1" w:noVBand="1"/>
      </w:tblPr>
      <w:tblGrid>
        <w:gridCol w:w="5133"/>
        <w:gridCol w:w="5133"/>
        <w:gridCol w:w="5010"/>
      </w:tblGrid>
      <w:tr w:rsidR="3B52FB04" w14:paraId="5DF10A1A" w14:textId="77777777" w:rsidTr="3B52FB04">
        <w:tc>
          <w:tcPr>
            <w:tcW w:w="5133" w:type="dxa"/>
          </w:tcPr>
          <w:p w14:paraId="22F32B29" w14:textId="467FE64C" w:rsidR="3B52FB04" w:rsidRDefault="3B52FB04" w:rsidP="3B52FB04">
            <w:pPr>
              <w:rPr>
                <w:sz w:val="28"/>
                <w:szCs w:val="28"/>
              </w:rPr>
            </w:pPr>
            <w:r w:rsidRPr="3B52FB04">
              <w:rPr>
                <w:sz w:val="28"/>
                <w:szCs w:val="28"/>
              </w:rPr>
              <w:t>Assessor: Sam Cooper</w:t>
            </w:r>
          </w:p>
          <w:p w14:paraId="4148B045" w14:textId="3AD93D5C" w:rsidR="3B52FB04" w:rsidRDefault="3B52FB04" w:rsidP="3B52FB04">
            <w:pPr>
              <w:rPr>
                <w:sz w:val="28"/>
                <w:szCs w:val="28"/>
              </w:rPr>
            </w:pPr>
          </w:p>
        </w:tc>
        <w:tc>
          <w:tcPr>
            <w:tcW w:w="5133" w:type="dxa"/>
          </w:tcPr>
          <w:p w14:paraId="26F55017" w14:textId="3929F5BF" w:rsidR="3B52FB04" w:rsidRDefault="3B52FB04" w:rsidP="3B52FB04">
            <w:pPr>
              <w:rPr>
                <w:sz w:val="28"/>
                <w:szCs w:val="28"/>
              </w:rPr>
            </w:pPr>
            <w:r w:rsidRPr="3B52FB04">
              <w:rPr>
                <w:sz w:val="28"/>
                <w:szCs w:val="28"/>
              </w:rPr>
              <w:t>Signature:</w:t>
            </w:r>
          </w:p>
        </w:tc>
        <w:tc>
          <w:tcPr>
            <w:tcW w:w="5010" w:type="dxa"/>
          </w:tcPr>
          <w:p w14:paraId="780D8497" w14:textId="0AA1F1D6" w:rsidR="3B52FB04" w:rsidRDefault="3B52FB04" w:rsidP="3B52FB04">
            <w:pPr>
              <w:rPr>
                <w:sz w:val="28"/>
                <w:szCs w:val="28"/>
              </w:rPr>
            </w:pPr>
            <w:r w:rsidRPr="3B52FB04">
              <w:rPr>
                <w:sz w:val="28"/>
                <w:szCs w:val="28"/>
              </w:rPr>
              <w:t xml:space="preserve">Date of Review </w:t>
            </w:r>
          </w:p>
        </w:tc>
      </w:tr>
      <w:tr w:rsidR="3B52FB04" w14:paraId="3EF045F7" w14:textId="77777777" w:rsidTr="3B52FB04">
        <w:tc>
          <w:tcPr>
            <w:tcW w:w="5133" w:type="dxa"/>
          </w:tcPr>
          <w:p w14:paraId="01548A17" w14:textId="027EDAF8" w:rsidR="3B52FB04" w:rsidRDefault="3B52FB04" w:rsidP="3B52FB04">
            <w:pPr>
              <w:rPr>
                <w:sz w:val="28"/>
                <w:szCs w:val="28"/>
              </w:rPr>
            </w:pPr>
            <w:r w:rsidRPr="3B52FB04">
              <w:rPr>
                <w:sz w:val="28"/>
                <w:szCs w:val="28"/>
              </w:rPr>
              <w:t>Manager: Rachael Dean</w:t>
            </w:r>
          </w:p>
          <w:p w14:paraId="0FC57B16" w14:textId="5181988E" w:rsidR="3B52FB04" w:rsidRDefault="3B52FB04" w:rsidP="3B52FB04">
            <w:pPr>
              <w:rPr>
                <w:sz w:val="28"/>
                <w:szCs w:val="28"/>
              </w:rPr>
            </w:pPr>
          </w:p>
        </w:tc>
        <w:tc>
          <w:tcPr>
            <w:tcW w:w="5133" w:type="dxa"/>
          </w:tcPr>
          <w:p w14:paraId="7A50091B" w14:textId="25D0A1D8" w:rsidR="3B52FB04" w:rsidRDefault="3B52FB04" w:rsidP="3B52FB04">
            <w:pPr>
              <w:rPr>
                <w:sz w:val="28"/>
                <w:szCs w:val="28"/>
              </w:rPr>
            </w:pPr>
            <w:r w:rsidRPr="3B52FB04">
              <w:rPr>
                <w:sz w:val="28"/>
                <w:szCs w:val="28"/>
              </w:rPr>
              <w:t>Signature:</w:t>
            </w:r>
          </w:p>
        </w:tc>
        <w:tc>
          <w:tcPr>
            <w:tcW w:w="5010" w:type="dxa"/>
          </w:tcPr>
          <w:p w14:paraId="604CF02B" w14:textId="4F8BA1BB" w:rsidR="3B52FB04" w:rsidRDefault="3B52FB04" w:rsidP="3B52FB04">
            <w:pPr>
              <w:rPr>
                <w:sz w:val="28"/>
                <w:szCs w:val="28"/>
              </w:rPr>
            </w:pPr>
            <w:r w:rsidRPr="3B52FB04">
              <w:rPr>
                <w:sz w:val="28"/>
                <w:szCs w:val="28"/>
              </w:rPr>
              <w:t>Date of next Review:</w:t>
            </w:r>
          </w:p>
        </w:tc>
      </w:tr>
    </w:tbl>
    <w:p w14:paraId="4976313E" w14:textId="186BC81A" w:rsidR="3B52FB04" w:rsidRDefault="3B52FB04" w:rsidP="3B52FB04"/>
    <w:sectPr w:rsidR="3B52FB04" w:rsidSect="00B04196">
      <w:footerReference w:type="default" r:id="rId12"/>
      <w:pgSz w:w="16838" w:h="11906" w:orient="landscape"/>
      <w:pgMar w:top="720" w:right="720" w:bottom="720" w:left="72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F2A3" w14:textId="77777777" w:rsidR="00FF030E" w:rsidRDefault="00FF030E" w:rsidP="00BC3EB3">
      <w:pPr>
        <w:spacing w:after="0" w:line="240" w:lineRule="auto"/>
      </w:pPr>
      <w:r>
        <w:separator/>
      </w:r>
    </w:p>
  </w:endnote>
  <w:endnote w:type="continuationSeparator" w:id="0">
    <w:p w14:paraId="2F9B0FDF" w14:textId="77777777" w:rsidR="00FF030E" w:rsidRDefault="00FF030E" w:rsidP="00BC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D92D" w14:textId="2ACBBB69" w:rsidR="00767EC9" w:rsidRDefault="00B34B8F" w:rsidP="00B34B8F">
    <w:pPr>
      <w:pStyle w:val="Footer"/>
    </w:pPr>
    <w:r>
      <w:t xml:space="preserve">Last Reviewed </w:t>
    </w:r>
    <w:r w:rsidR="00767EC9">
      <w:t>6</w:t>
    </w:r>
    <w:r w:rsidR="00767EC9" w:rsidRPr="00767EC9">
      <w:rPr>
        <w:vertAlign w:val="superscript"/>
      </w:rPr>
      <w:t>th</w:t>
    </w:r>
    <w:r w:rsidR="00767EC9">
      <w:t xml:space="preserve"> March</w:t>
    </w:r>
    <w:r>
      <w:t xml:space="preserve"> by </w:t>
    </w:r>
    <w:r w:rsidR="00767EC9">
      <w:t>Sam Cooper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AFA5B" w14:textId="77777777" w:rsidR="00FF030E" w:rsidRDefault="00FF030E" w:rsidP="00BC3EB3">
      <w:pPr>
        <w:spacing w:after="0" w:line="240" w:lineRule="auto"/>
      </w:pPr>
      <w:r>
        <w:separator/>
      </w:r>
    </w:p>
  </w:footnote>
  <w:footnote w:type="continuationSeparator" w:id="0">
    <w:p w14:paraId="2AF938EE" w14:textId="77777777" w:rsidR="00FF030E" w:rsidRDefault="00FF030E" w:rsidP="00BC3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74C1"/>
    <w:multiLevelType w:val="hybridMultilevel"/>
    <w:tmpl w:val="0E80A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710DC"/>
    <w:multiLevelType w:val="hybridMultilevel"/>
    <w:tmpl w:val="6FC4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9844B4"/>
    <w:multiLevelType w:val="hybridMultilevel"/>
    <w:tmpl w:val="2110C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D6"/>
    <w:rsid w:val="00000B76"/>
    <w:rsid w:val="00033703"/>
    <w:rsid w:val="000941BD"/>
    <w:rsid w:val="000F5E5E"/>
    <w:rsid w:val="00123CAF"/>
    <w:rsid w:val="00125665"/>
    <w:rsid w:val="001A1667"/>
    <w:rsid w:val="001C2533"/>
    <w:rsid w:val="002114F2"/>
    <w:rsid w:val="00247AA2"/>
    <w:rsid w:val="002539BB"/>
    <w:rsid w:val="00260CE0"/>
    <w:rsid w:val="002B30BC"/>
    <w:rsid w:val="00342F04"/>
    <w:rsid w:val="003963C7"/>
    <w:rsid w:val="003F67EF"/>
    <w:rsid w:val="00426D4D"/>
    <w:rsid w:val="004646D1"/>
    <w:rsid w:val="00482775"/>
    <w:rsid w:val="004D3126"/>
    <w:rsid w:val="0051357C"/>
    <w:rsid w:val="00522369"/>
    <w:rsid w:val="005F55F1"/>
    <w:rsid w:val="00630EFF"/>
    <w:rsid w:val="00656505"/>
    <w:rsid w:val="006651E9"/>
    <w:rsid w:val="00693999"/>
    <w:rsid w:val="006F2811"/>
    <w:rsid w:val="00740D2E"/>
    <w:rsid w:val="0076202C"/>
    <w:rsid w:val="00767EC9"/>
    <w:rsid w:val="00777093"/>
    <w:rsid w:val="007B6770"/>
    <w:rsid w:val="00827C19"/>
    <w:rsid w:val="008303A5"/>
    <w:rsid w:val="00876967"/>
    <w:rsid w:val="008E08A7"/>
    <w:rsid w:val="00925783"/>
    <w:rsid w:val="00933429"/>
    <w:rsid w:val="00956CAA"/>
    <w:rsid w:val="00A73F73"/>
    <w:rsid w:val="00A91B01"/>
    <w:rsid w:val="00B04196"/>
    <w:rsid w:val="00B34B8F"/>
    <w:rsid w:val="00B91D28"/>
    <w:rsid w:val="00BB7473"/>
    <w:rsid w:val="00BC3EB3"/>
    <w:rsid w:val="00BC7208"/>
    <w:rsid w:val="00C415D7"/>
    <w:rsid w:val="00CC3453"/>
    <w:rsid w:val="00D337D6"/>
    <w:rsid w:val="00D62684"/>
    <w:rsid w:val="00DA78C5"/>
    <w:rsid w:val="00E13122"/>
    <w:rsid w:val="00E3546D"/>
    <w:rsid w:val="00E4700E"/>
    <w:rsid w:val="00E771C3"/>
    <w:rsid w:val="00E95C51"/>
    <w:rsid w:val="00E96467"/>
    <w:rsid w:val="00EA391F"/>
    <w:rsid w:val="00F232E0"/>
    <w:rsid w:val="00F26139"/>
    <w:rsid w:val="00F50F48"/>
    <w:rsid w:val="00F90DAE"/>
    <w:rsid w:val="00FB7839"/>
    <w:rsid w:val="00FD3BC9"/>
    <w:rsid w:val="00FF030E"/>
    <w:rsid w:val="07A46133"/>
    <w:rsid w:val="10BE7C5B"/>
    <w:rsid w:val="18057D52"/>
    <w:rsid w:val="196469D2"/>
    <w:rsid w:val="1CD26A0F"/>
    <w:rsid w:val="1E6C13B6"/>
    <w:rsid w:val="230303FF"/>
    <w:rsid w:val="29ADD838"/>
    <w:rsid w:val="2A4ADDC3"/>
    <w:rsid w:val="397A45F0"/>
    <w:rsid w:val="3B52FB04"/>
    <w:rsid w:val="3E06A562"/>
    <w:rsid w:val="46F1AD36"/>
    <w:rsid w:val="49172E98"/>
    <w:rsid w:val="4C01BAE1"/>
    <w:rsid w:val="527396CC"/>
    <w:rsid w:val="55FF5A8F"/>
    <w:rsid w:val="66CBE692"/>
    <w:rsid w:val="6709414C"/>
    <w:rsid w:val="71C0430E"/>
    <w:rsid w:val="7D1E60D9"/>
    <w:rsid w:val="7D2FD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17AF2"/>
  <w15:chartTrackingRefBased/>
  <w15:docId w15:val="{83168852-ED42-4A1A-B2CF-5F8D488A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11"/>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999"/>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99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96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0F48"/>
    <w:pPr>
      <w:ind w:left="720"/>
    </w:pPr>
  </w:style>
  <w:style w:type="paragraph" w:styleId="Header">
    <w:name w:val="header"/>
    <w:basedOn w:val="Normal"/>
    <w:link w:val="HeaderChar"/>
    <w:uiPriority w:val="99"/>
    <w:unhideWhenUsed/>
    <w:rsid w:val="00BC3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EB3"/>
  </w:style>
  <w:style w:type="paragraph" w:styleId="Footer">
    <w:name w:val="footer"/>
    <w:basedOn w:val="Normal"/>
    <w:link w:val="FooterChar"/>
    <w:uiPriority w:val="99"/>
    <w:unhideWhenUsed/>
    <w:rsid w:val="00BC3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blackgangch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Browning\Documents\Custom%20Office%20Templates\School%20Group%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7369f9c-f10d-4a6d-89bc-ffd3c69fd8eb">
      <UserInfo>
        <DisplayName>Jordan Murray</DisplayName>
        <AccountId>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49B054447DF4EB994C392C1A11741" ma:contentTypeVersion="12" ma:contentTypeDescription="Create a new document." ma:contentTypeScope="" ma:versionID="0470802bc957519d055f7d57d8b64d0b">
  <xsd:schema xmlns:xsd="http://www.w3.org/2001/XMLSchema" xmlns:xs="http://www.w3.org/2001/XMLSchema" xmlns:p="http://schemas.microsoft.com/office/2006/metadata/properties" xmlns:ns2="87369f9c-f10d-4a6d-89bc-ffd3c69fd8eb" xmlns:ns3="33280fae-d279-42f4-bc53-d80e356623bf" targetNamespace="http://schemas.microsoft.com/office/2006/metadata/properties" ma:root="true" ma:fieldsID="01ae68ecfa5476bf0a496f547204bc7d" ns2:_="" ns3:_="">
    <xsd:import namespace="87369f9c-f10d-4a6d-89bc-ffd3c69fd8eb"/>
    <xsd:import namespace="33280fae-d279-42f4-bc53-d80e35662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69f9c-f10d-4a6d-89bc-ffd3c69fd8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280fae-d279-42f4-bc53-d80e356623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55911-5EEC-4B28-A34B-A5587A48718E}">
  <ds:schemaRef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87369f9c-f10d-4a6d-89bc-ffd3c69fd8eb"/>
    <ds:schemaRef ds:uri="http://purl.org/dc/dcmitype/"/>
    <ds:schemaRef ds:uri="33280fae-d279-42f4-bc53-d80e356623bf"/>
    <ds:schemaRef ds:uri="http://purl.org/dc/terms/"/>
    <ds:schemaRef ds:uri="http://purl.org/dc/elements/1.1/"/>
  </ds:schemaRefs>
</ds:datastoreItem>
</file>

<file path=customXml/itemProps2.xml><?xml version="1.0" encoding="utf-8"?>
<ds:datastoreItem xmlns:ds="http://schemas.openxmlformats.org/officeDocument/2006/customXml" ds:itemID="{349C9244-A9FF-4032-8F62-B16FF867516E}">
  <ds:schemaRefs>
    <ds:schemaRef ds:uri="http://schemas.microsoft.com/sharepoint/v3/contenttype/forms"/>
  </ds:schemaRefs>
</ds:datastoreItem>
</file>

<file path=customXml/itemProps3.xml><?xml version="1.0" encoding="utf-8"?>
<ds:datastoreItem xmlns:ds="http://schemas.openxmlformats.org/officeDocument/2006/customXml" ds:itemID="{1220D936-728B-4971-AC4A-AB57509AF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69f9c-f10d-4a6d-89bc-ffd3c69fd8eb"/>
    <ds:schemaRef ds:uri="33280fae-d279-42f4-bc53-d80e35662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School Group RA</Template>
  <TotalTime>1</TotalTime>
  <Pages>8</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Browning</dc:creator>
  <cp:keywords/>
  <dc:description/>
  <cp:lastModifiedBy>Jordan Murray</cp:lastModifiedBy>
  <cp:revision>3</cp:revision>
  <cp:lastPrinted>2018-01-02T11:49:00Z</cp:lastPrinted>
  <dcterms:created xsi:type="dcterms:W3CDTF">2022-03-09T14:51:00Z</dcterms:created>
  <dcterms:modified xsi:type="dcterms:W3CDTF">2022-03-09T14:52:00Z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0x010100EC149B054447DF4EB994C392C1A11741</vt:lpwstr>
  </property>
</Properties>
</file>